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52731" w14:textId="2CB23C13" w:rsidR="006D4BB2" w:rsidRPr="006D4BB2" w:rsidRDefault="006D4BB2" w:rsidP="006D4BB2">
      <w:pPr>
        <w:tabs>
          <w:tab w:val="left" w:pos="5220"/>
        </w:tabs>
        <w:spacing w:after="0"/>
        <w:jc w:val="center"/>
        <w:rPr>
          <w:b/>
          <w:bCs/>
          <w:szCs w:val="24"/>
        </w:rPr>
      </w:pPr>
      <w:permStart w:id="1375301114" w:edGrp="everyone"/>
      <w:permEnd w:id="1375301114"/>
    </w:p>
    <w:p w14:paraId="533D46FC" w14:textId="77777777" w:rsidR="006D4BB2" w:rsidRPr="006D4BB2" w:rsidRDefault="006D4BB2" w:rsidP="006D4BB2">
      <w:pPr>
        <w:spacing w:after="0"/>
        <w:jc w:val="center"/>
        <w:rPr>
          <w:b/>
          <w:bCs/>
          <w:szCs w:val="24"/>
        </w:rPr>
      </w:pPr>
      <w:r w:rsidRPr="006D4BB2">
        <w:rPr>
          <w:b/>
          <w:bCs/>
          <w:szCs w:val="24"/>
        </w:rPr>
        <w:t>RESEARCH PROPOSAL TEMPLATE</w:t>
      </w:r>
    </w:p>
    <w:p w14:paraId="70D9169F" w14:textId="399ABB32" w:rsidR="00E47420" w:rsidRPr="006D4BB2" w:rsidRDefault="008E7D27" w:rsidP="006D4BB2">
      <w:pPr>
        <w:jc w:val="center"/>
        <w:rPr>
          <w:rFonts w:cs="Arial"/>
          <w:bCs/>
          <w:sz w:val="20"/>
          <w:szCs w:val="20"/>
        </w:rPr>
      </w:pPr>
      <w:r>
        <w:rPr>
          <w:rFonts w:cs="Arial"/>
          <w:sz w:val="20"/>
          <w:szCs w:val="20"/>
        </w:rPr>
        <w:t xml:space="preserve">For IGMS application: </w:t>
      </w:r>
      <w:r w:rsidR="00804E6D">
        <w:rPr>
          <w:rFonts w:cs="Arial"/>
          <w:sz w:val="20"/>
          <w:szCs w:val="20"/>
        </w:rPr>
        <w:t xml:space="preserve">Please limit to </w:t>
      </w:r>
      <w:r w:rsidR="00843D34">
        <w:rPr>
          <w:rFonts w:cs="Arial"/>
          <w:sz w:val="20"/>
          <w:szCs w:val="20"/>
        </w:rPr>
        <w:t>2</w:t>
      </w:r>
      <w:r w:rsidR="00DC0695">
        <w:rPr>
          <w:rFonts w:cs="Arial"/>
          <w:sz w:val="20"/>
          <w:szCs w:val="20"/>
        </w:rPr>
        <w:t>5</w:t>
      </w:r>
      <w:r w:rsidR="00792A03" w:rsidRPr="00F3612A">
        <w:rPr>
          <w:rFonts w:cs="Arial"/>
          <w:sz w:val="20"/>
          <w:szCs w:val="20"/>
        </w:rPr>
        <w:t xml:space="preserve"> pages</w:t>
      </w:r>
      <w:r w:rsidR="0009612E" w:rsidRPr="00F3612A">
        <w:rPr>
          <w:rFonts w:cs="Arial"/>
          <w:sz w:val="20"/>
          <w:szCs w:val="20"/>
        </w:rPr>
        <w:t>, excluding technical attachments</w:t>
      </w:r>
      <w:r w:rsidR="00EA217E">
        <w:rPr>
          <w:rFonts w:cs="Arial"/>
          <w:sz w:val="20"/>
          <w:szCs w:val="20"/>
        </w:rPr>
        <w:t xml:space="preserve"> and references</w:t>
      </w:r>
      <w:r w:rsidR="00082798">
        <w:rPr>
          <w:rFonts w:cs="Arial"/>
          <w:sz w:val="20"/>
          <w:szCs w:val="20"/>
        </w:rPr>
        <w:t xml:space="preserve">, </w:t>
      </w:r>
      <w:r w:rsidR="00082798" w:rsidRPr="00D141A7">
        <w:rPr>
          <w:rFonts w:cs="Arial"/>
          <w:sz w:val="20"/>
          <w:szCs w:val="20"/>
        </w:rPr>
        <w:t>which can be in the Annex.</w:t>
      </w:r>
      <w:r w:rsidR="00082798">
        <w:rPr>
          <w:rFonts w:cs="Arial"/>
          <w:sz w:val="20"/>
          <w:szCs w:val="20"/>
        </w:rPr>
        <w:t xml:space="preserve"> </w:t>
      </w:r>
    </w:p>
    <w:p w14:paraId="5F823FD5" w14:textId="7CF0D724" w:rsidR="00E61F81" w:rsidRPr="00241F84" w:rsidRDefault="007A34DD" w:rsidP="00241F84">
      <w:pPr>
        <w:jc w:val="both"/>
        <w:rPr>
          <w:rFonts w:cs="Arial"/>
          <w:szCs w:val="24"/>
        </w:rPr>
      </w:pPr>
      <w:r>
        <w:rPr>
          <w:rFonts w:cs="Arial"/>
          <w:szCs w:val="24"/>
        </w:rPr>
        <w:t>P</w:t>
      </w:r>
      <w:r w:rsidRPr="007A34DD">
        <w:rPr>
          <w:rFonts w:cs="Arial"/>
          <w:szCs w:val="24"/>
        </w:rPr>
        <w:t xml:space="preserve">lease submit </w:t>
      </w:r>
      <w:r w:rsidR="000F1792">
        <w:rPr>
          <w:rFonts w:cs="Arial"/>
          <w:szCs w:val="24"/>
        </w:rPr>
        <w:t>proposal</w:t>
      </w:r>
      <w:r w:rsidRPr="007A34DD">
        <w:rPr>
          <w:rFonts w:cs="Arial"/>
          <w:szCs w:val="24"/>
        </w:rPr>
        <w:t xml:space="preserve"> in </w:t>
      </w:r>
      <w:r w:rsidRPr="00241F84">
        <w:rPr>
          <w:rFonts w:cs="Arial"/>
          <w:szCs w:val="24"/>
          <w:u w:val="single"/>
        </w:rPr>
        <w:t>MS Word format</w:t>
      </w:r>
      <w:r w:rsidRPr="007A34DD">
        <w:rPr>
          <w:rFonts w:cs="Arial"/>
          <w:szCs w:val="24"/>
        </w:rPr>
        <w:t xml:space="preserve"> using </w:t>
      </w:r>
      <w:r w:rsidRPr="00241F84">
        <w:rPr>
          <w:rFonts w:cs="Arial"/>
          <w:szCs w:val="24"/>
          <w:u w:val="single"/>
        </w:rPr>
        <w:t>Arial font size 12</w:t>
      </w:r>
      <w:r w:rsidRPr="007A34DD">
        <w:rPr>
          <w:rFonts w:cs="Arial"/>
          <w:szCs w:val="24"/>
        </w:rPr>
        <w:t>.</w:t>
      </w:r>
      <w:r w:rsidR="005F6456">
        <w:rPr>
          <w:rFonts w:cs="Arial"/>
          <w:szCs w:val="24"/>
        </w:rPr>
        <w:t xml:space="preserve"> A</w:t>
      </w:r>
      <w:r w:rsidRPr="007A34DD">
        <w:rPr>
          <w:rFonts w:cs="Arial"/>
          <w:szCs w:val="24"/>
        </w:rPr>
        <w:t xml:space="preserve">ll submissions </w:t>
      </w:r>
      <w:r w:rsidR="005F6456">
        <w:rPr>
          <w:rFonts w:cs="Arial"/>
          <w:szCs w:val="24"/>
        </w:rPr>
        <w:t>shall</w:t>
      </w:r>
      <w:r w:rsidRPr="007A34DD">
        <w:rPr>
          <w:rFonts w:cs="Arial"/>
          <w:szCs w:val="24"/>
        </w:rPr>
        <w:t xml:space="preserve"> be in English.</w:t>
      </w:r>
      <w:r w:rsidR="00792A03" w:rsidRPr="00792A03">
        <w:rPr>
          <w:rFonts w:cs="Arial"/>
          <w:szCs w:val="24"/>
        </w:rPr>
        <w:t xml:space="preserve"> </w:t>
      </w:r>
    </w:p>
    <w:tbl>
      <w:tblPr>
        <w:tblStyle w:val="TableGrid"/>
        <w:tblW w:w="0" w:type="auto"/>
        <w:tblLook w:val="04A0" w:firstRow="1" w:lastRow="0" w:firstColumn="1" w:lastColumn="0" w:noHBand="0" w:noVBand="1"/>
      </w:tblPr>
      <w:tblGrid>
        <w:gridCol w:w="4841"/>
        <w:gridCol w:w="4175"/>
      </w:tblGrid>
      <w:tr w:rsidR="00241F84" w:rsidRPr="00835E15" w14:paraId="39AF0560" w14:textId="77777777" w:rsidTr="00241F84">
        <w:trPr>
          <w:trHeight w:val="419"/>
        </w:trPr>
        <w:tc>
          <w:tcPr>
            <w:tcW w:w="4841" w:type="dxa"/>
            <w:tcBorders>
              <w:top w:val="nil"/>
              <w:left w:val="nil"/>
              <w:bottom w:val="single" w:sz="4" w:space="0" w:color="auto"/>
              <w:right w:val="nil"/>
            </w:tcBorders>
          </w:tcPr>
          <w:p w14:paraId="649F48F7" w14:textId="74A8BAC4" w:rsidR="00241F84" w:rsidRPr="00241F84" w:rsidRDefault="00241F84" w:rsidP="00E60680">
            <w:pPr>
              <w:pStyle w:val="ListParagraph"/>
              <w:numPr>
                <w:ilvl w:val="0"/>
                <w:numId w:val="5"/>
              </w:numPr>
              <w:rPr>
                <w:rFonts w:cs="Arial"/>
                <w:b/>
                <w:szCs w:val="24"/>
              </w:rPr>
            </w:pPr>
            <w:r w:rsidRPr="004B7D14">
              <w:rPr>
                <w:rFonts w:cs="Arial"/>
                <w:b/>
                <w:szCs w:val="24"/>
              </w:rPr>
              <w:t>Overview</w:t>
            </w:r>
          </w:p>
        </w:tc>
        <w:tc>
          <w:tcPr>
            <w:tcW w:w="4175" w:type="dxa"/>
            <w:tcBorders>
              <w:top w:val="nil"/>
              <w:left w:val="nil"/>
              <w:bottom w:val="single" w:sz="4" w:space="0" w:color="auto"/>
              <w:right w:val="nil"/>
            </w:tcBorders>
          </w:tcPr>
          <w:p w14:paraId="4DBF29AF" w14:textId="77777777" w:rsidR="00241F84" w:rsidRDefault="00241F84" w:rsidP="00E60680">
            <w:pPr>
              <w:pStyle w:val="ListParagraph"/>
              <w:ind w:left="0"/>
              <w:rPr>
                <w:rStyle w:val="Styleforproposalinputs"/>
              </w:rPr>
            </w:pPr>
          </w:p>
        </w:tc>
      </w:tr>
      <w:tr w:rsidR="00E60680" w:rsidRPr="00835E15" w14:paraId="4154DE88" w14:textId="77777777" w:rsidTr="001C3260">
        <w:trPr>
          <w:trHeight w:val="419"/>
        </w:trPr>
        <w:tc>
          <w:tcPr>
            <w:tcW w:w="4841" w:type="dxa"/>
            <w:tcBorders>
              <w:top w:val="single" w:sz="4" w:space="0" w:color="auto"/>
            </w:tcBorders>
            <w:shd w:val="clear" w:color="auto" w:fill="auto"/>
          </w:tcPr>
          <w:p w14:paraId="618AEEA4" w14:textId="31A106B5" w:rsidR="00E60680" w:rsidRPr="001C3260" w:rsidRDefault="00E60680" w:rsidP="00E60680">
            <w:pPr>
              <w:rPr>
                <w:rFonts w:cs="Arial"/>
                <w:b/>
                <w:szCs w:val="24"/>
              </w:rPr>
            </w:pPr>
            <w:permStart w:id="533992149" w:edGrp="everyone" w:colFirst="1" w:colLast="1"/>
            <w:r w:rsidRPr="001C3260">
              <w:rPr>
                <w:rFonts w:cs="Arial"/>
                <w:b/>
                <w:szCs w:val="24"/>
              </w:rPr>
              <w:t>Funding Programme</w:t>
            </w:r>
          </w:p>
        </w:tc>
        <w:tc>
          <w:tcPr>
            <w:tcW w:w="4175" w:type="dxa"/>
            <w:tcBorders>
              <w:top w:val="single" w:sz="4" w:space="0" w:color="auto"/>
            </w:tcBorders>
          </w:tcPr>
          <w:p w14:paraId="29F1EE6F" w14:textId="7D9C8146" w:rsidR="00E60680" w:rsidRPr="00F82B55" w:rsidRDefault="00E30181" w:rsidP="00E60680">
            <w:pPr>
              <w:pStyle w:val="ListParagraph"/>
              <w:ind w:left="0"/>
              <w:rPr>
                <w:rFonts w:cs="Arial"/>
                <w:bCs/>
                <w:szCs w:val="24"/>
              </w:rPr>
            </w:pPr>
            <w:r>
              <w:rPr>
                <w:rStyle w:val="Styleforproposalinputs"/>
              </w:rPr>
              <w:t>Climate Impact Science Research Funding Initiative</w:t>
            </w:r>
          </w:p>
        </w:tc>
      </w:tr>
      <w:tr w:rsidR="00E60680" w:rsidRPr="00835E15" w14:paraId="487C4EAD" w14:textId="77777777" w:rsidTr="001C3260">
        <w:trPr>
          <w:trHeight w:val="419"/>
        </w:trPr>
        <w:tc>
          <w:tcPr>
            <w:tcW w:w="4841" w:type="dxa"/>
            <w:shd w:val="clear" w:color="auto" w:fill="auto"/>
          </w:tcPr>
          <w:p w14:paraId="278BACC7" w14:textId="13627B04" w:rsidR="00E60680" w:rsidRPr="001C3260" w:rsidRDefault="00E60680" w:rsidP="00E60680">
            <w:pPr>
              <w:rPr>
                <w:rFonts w:cs="Arial"/>
                <w:b/>
                <w:bCs/>
                <w:szCs w:val="24"/>
              </w:rPr>
            </w:pPr>
            <w:permStart w:id="523518610" w:edGrp="everyone" w:colFirst="1" w:colLast="1"/>
            <w:permEnd w:id="533992149"/>
            <w:r w:rsidRPr="001C3260">
              <w:rPr>
                <w:rFonts w:cs="Arial"/>
                <w:b/>
                <w:szCs w:val="24"/>
              </w:rPr>
              <w:t>Funding Initiative</w:t>
            </w:r>
          </w:p>
        </w:tc>
        <w:tc>
          <w:tcPr>
            <w:tcW w:w="4175" w:type="dxa"/>
          </w:tcPr>
          <w:p w14:paraId="347004FE" w14:textId="53AECF81" w:rsidR="00E60680" w:rsidRPr="00F82B55" w:rsidRDefault="00E30181" w:rsidP="00E60680">
            <w:pPr>
              <w:pStyle w:val="ListParagraph"/>
              <w:ind w:left="0"/>
              <w:rPr>
                <w:rStyle w:val="Styleforproposalinputs"/>
              </w:rPr>
            </w:pPr>
            <w:r>
              <w:rPr>
                <w:rStyle w:val="Styleforproposalinputs"/>
              </w:rPr>
              <w:t>Climate Impact Science Research Funding Initiative</w:t>
            </w:r>
          </w:p>
        </w:tc>
      </w:tr>
      <w:tr w:rsidR="00E60680" w:rsidRPr="00835E15" w14:paraId="6191EBA2" w14:textId="77777777" w:rsidTr="001C3260">
        <w:trPr>
          <w:trHeight w:val="419"/>
        </w:trPr>
        <w:tc>
          <w:tcPr>
            <w:tcW w:w="4841" w:type="dxa"/>
            <w:shd w:val="clear" w:color="auto" w:fill="auto"/>
          </w:tcPr>
          <w:p w14:paraId="2D2CA6BE" w14:textId="2333C03C" w:rsidR="00E60680" w:rsidRPr="001C3260" w:rsidRDefault="00E60680" w:rsidP="00E60680">
            <w:pPr>
              <w:rPr>
                <w:rFonts w:cs="Arial"/>
                <w:b/>
                <w:bCs/>
                <w:szCs w:val="24"/>
              </w:rPr>
            </w:pPr>
            <w:permStart w:id="259149505" w:edGrp="everyone" w:colFirst="1" w:colLast="1"/>
            <w:permEnd w:id="523518610"/>
            <w:r w:rsidRPr="001C3260">
              <w:rPr>
                <w:rFonts w:cs="Arial"/>
                <w:b/>
                <w:szCs w:val="24"/>
              </w:rPr>
              <w:t>Funding Tranche</w:t>
            </w:r>
          </w:p>
        </w:tc>
        <w:tc>
          <w:tcPr>
            <w:tcW w:w="4175" w:type="dxa"/>
          </w:tcPr>
          <w:p w14:paraId="250590D4" w14:textId="7D00CFE0" w:rsidR="00E60680" w:rsidRPr="00F82B55" w:rsidRDefault="00E60680" w:rsidP="00E60680">
            <w:pPr>
              <w:pStyle w:val="ListParagraph"/>
              <w:ind w:left="0"/>
              <w:rPr>
                <w:rStyle w:val="Styleforproposalinputs"/>
              </w:rPr>
            </w:pPr>
            <w:r w:rsidRPr="00F82B55">
              <w:rPr>
                <w:rStyle w:val="Styleforproposalinputs"/>
              </w:rPr>
              <w:t>RIE2025</w:t>
            </w:r>
          </w:p>
        </w:tc>
      </w:tr>
      <w:tr w:rsidR="00E60680" w:rsidRPr="00835E15" w14:paraId="615D6ED7" w14:textId="77777777" w:rsidTr="001C3260">
        <w:trPr>
          <w:trHeight w:val="419"/>
        </w:trPr>
        <w:tc>
          <w:tcPr>
            <w:tcW w:w="4841" w:type="dxa"/>
            <w:shd w:val="clear" w:color="auto" w:fill="auto"/>
          </w:tcPr>
          <w:p w14:paraId="7E2648C8" w14:textId="5806192E" w:rsidR="00E60680" w:rsidRPr="001C3260" w:rsidRDefault="00E60680" w:rsidP="00E60680">
            <w:pPr>
              <w:rPr>
                <w:rFonts w:cs="Arial"/>
                <w:b/>
                <w:bCs/>
                <w:szCs w:val="24"/>
              </w:rPr>
            </w:pPr>
            <w:permStart w:id="983057336" w:edGrp="everyone" w:colFirst="1" w:colLast="1"/>
            <w:permEnd w:id="259149505"/>
            <w:r w:rsidRPr="001C3260">
              <w:rPr>
                <w:rFonts w:cs="Arial"/>
                <w:b/>
                <w:szCs w:val="24"/>
              </w:rPr>
              <w:t>Funding Agency</w:t>
            </w:r>
          </w:p>
        </w:tc>
        <w:tc>
          <w:tcPr>
            <w:tcW w:w="4175" w:type="dxa"/>
          </w:tcPr>
          <w:p w14:paraId="1DC31DDD" w14:textId="7338645F" w:rsidR="00E60680" w:rsidRPr="00F82B55" w:rsidRDefault="00E60680" w:rsidP="00E60680">
            <w:pPr>
              <w:pStyle w:val="ListParagraph"/>
              <w:ind w:left="0"/>
              <w:rPr>
                <w:rStyle w:val="Styleforproposalinputs"/>
              </w:rPr>
            </w:pPr>
            <w:r w:rsidRPr="00F82B55">
              <w:rPr>
                <w:rStyle w:val="Styleforproposalinputs"/>
              </w:rPr>
              <w:t>National Environment Agency</w:t>
            </w:r>
          </w:p>
        </w:tc>
      </w:tr>
      <w:tr w:rsidR="00241F84" w:rsidRPr="00835E15" w14:paraId="7D0693B9" w14:textId="77777777" w:rsidTr="001C3260">
        <w:trPr>
          <w:trHeight w:val="419"/>
        </w:trPr>
        <w:tc>
          <w:tcPr>
            <w:tcW w:w="4841" w:type="dxa"/>
            <w:shd w:val="clear" w:color="auto" w:fill="auto"/>
          </w:tcPr>
          <w:p w14:paraId="2F7D7062" w14:textId="72765E16" w:rsidR="00241F84" w:rsidRPr="001C3260" w:rsidRDefault="00241F84" w:rsidP="00E60680">
            <w:pPr>
              <w:rPr>
                <w:rFonts w:cs="Arial"/>
                <w:b/>
                <w:szCs w:val="24"/>
              </w:rPr>
            </w:pPr>
            <w:permStart w:id="1753876619" w:edGrp="everyone" w:colFirst="1" w:colLast="1"/>
            <w:permEnd w:id="983057336"/>
            <w:r w:rsidRPr="001C3260">
              <w:rPr>
                <w:rFonts w:cs="Arial"/>
                <w:b/>
                <w:szCs w:val="24"/>
              </w:rPr>
              <w:t>Proposal ID (as per IGMS)</w:t>
            </w:r>
          </w:p>
        </w:tc>
        <w:tc>
          <w:tcPr>
            <w:tcW w:w="4175" w:type="dxa"/>
          </w:tcPr>
          <w:p w14:paraId="7A4D280E" w14:textId="42159D7B" w:rsidR="00241F84" w:rsidRPr="00241F84" w:rsidRDefault="00490325" w:rsidP="00E60680">
            <w:pPr>
              <w:pStyle w:val="ListParagraph"/>
              <w:ind w:left="0"/>
              <w:rPr>
                <w:rStyle w:val="Styleforproposalinputs"/>
              </w:rPr>
            </w:pPr>
            <w:r w:rsidRPr="00490325">
              <w:rPr>
                <w:rStyle w:val="Styleforproposalinputs"/>
                <w:color w:val="auto"/>
              </w:rPr>
              <w:t>NEA-</w:t>
            </w:r>
            <w:r w:rsidR="00347D27">
              <w:rPr>
                <w:rStyle w:val="Styleforproposalinputs"/>
                <w:color w:val="auto"/>
              </w:rPr>
              <w:t>CISRP02-XXXX</w:t>
            </w:r>
          </w:p>
        </w:tc>
      </w:tr>
      <w:tr w:rsidR="00241F84" w:rsidRPr="00835E15" w14:paraId="4BF7E58A" w14:textId="77777777" w:rsidTr="001C3260">
        <w:trPr>
          <w:trHeight w:val="419"/>
        </w:trPr>
        <w:tc>
          <w:tcPr>
            <w:tcW w:w="4841" w:type="dxa"/>
            <w:shd w:val="clear" w:color="auto" w:fill="auto"/>
          </w:tcPr>
          <w:p w14:paraId="47A6368F" w14:textId="27CB22B8" w:rsidR="00241F84" w:rsidRPr="001C3260" w:rsidRDefault="00241F84" w:rsidP="00E60680">
            <w:pPr>
              <w:rPr>
                <w:rFonts w:cs="Arial"/>
                <w:b/>
                <w:szCs w:val="24"/>
              </w:rPr>
            </w:pPr>
            <w:permStart w:id="2018921709" w:edGrp="everyone" w:colFirst="1" w:colLast="1"/>
            <w:permEnd w:id="1753876619"/>
            <w:r w:rsidRPr="001C3260">
              <w:rPr>
                <w:rFonts w:cs="Arial"/>
                <w:b/>
                <w:bCs/>
                <w:szCs w:val="24"/>
              </w:rPr>
              <w:t>Title of Research Project</w:t>
            </w:r>
          </w:p>
        </w:tc>
        <w:tc>
          <w:tcPr>
            <w:tcW w:w="4175" w:type="dxa"/>
          </w:tcPr>
          <w:p w14:paraId="4E87D4B4" w14:textId="192D50E4" w:rsidR="00241F84" w:rsidRPr="00241F84" w:rsidRDefault="00241F84" w:rsidP="00241F84">
            <w:pPr>
              <w:rPr>
                <w:rStyle w:val="Styleforproposalinputs"/>
              </w:rPr>
            </w:pPr>
          </w:p>
        </w:tc>
      </w:tr>
      <w:tr w:rsidR="00241F84" w:rsidRPr="00835E15" w14:paraId="0521C9FE" w14:textId="77777777" w:rsidTr="001C3260">
        <w:trPr>
          <w:trHeight w:val="419"/>
        </w:trPr>
        <w:tc>
          <w:tcPr>
            <w:tcW w:w="4841" w:type="dxa"/>
            <w:shd w:val="clear" w:color="auto" w:fill="auto"/>
          </w:tcPr>
          <w:p w14:paraId="649EFFF6" w14:textId="691FD54D" w:rsidR="00241F84" w:rsidRPr="001C3260" w:rsidRDefault="00241F84" w:rsidP="00E60680">
            <w:pPr>
              <w:rPr>
                <w:rFonts w:cs="Arial"/>
                <w:b/>
                <w:szCs w:val="24"/>
              </w:rPr>
            </w:pPr>
            <w:permStart w:id="858611132" w:edGrp="everyone" w:colFirst="1" w:colLast="1"/>
            <w:permEnd w:id="2018921709"/>
            <w:r w:rsidRPr="001C3260">
              <w:rPr>
                <w:rFonts w:cs="Arial"/>
                <w:b/>
                <w:szCs w:val="24"/>
              </w:rPr>
              <w:t>Host Institution</w:t>
            </w:r>
          </w:p>
        </w:tc>
        <w:tc>
          <w:tcPr>
            <w:tcW w:w="4175" w:type="dxa"/>
          </w:tcPr>
          <w:p w14:paraId="42CE7315" w14:textId="3D5AC5B2" w:rsidR="00241F84" w:rsidRPr="00241F84" w:rsidRDefault="00241F84" w:rsidP="00241F84">
            <w:pPr>
              <w:rPr>
                <w:rStyle w:val="Styleforproposalinputs"/>
              </w:rPr>
            </w:pPr>
          </w:p>
        </w:tc>
      </w:tr>
      <w:tr w:rsidR="00C914A8" w:rsidRPr="00835E15" w14:paraId="2C5B6DC7" w14:textId="77777777" w:rsidTr="001C3260">
        <w:trPr>
          <w:trHeight w:val="353"/>
        </w:trPr>
        <w:tc>
          <w:tcPr>
            <w:tcW w:w="4841" w:type="dxa"/>
            <w:shd w:val="clear" w:color="auto" w:fill="auto"/>
          </w:tcPr>
          <w:p w14:paraId="3B9A58DC" w14:textId="7DA273A5" w:rsidR="00C914A8" w:rsidRPr="001C3260" w:rsidRDefault="00C914A8" w:rsidP="00C914A8">
            <w:pPr>
              <w:rPr>
                <w:rFonts w:cs="Arial"/>
                <w:b/>
                <w:bCs/>
                <w:szCs w:val="24"/>
              </w:rPr>
            </w:pPr>
            <w:permStart w:id="1816359268" w:edGrp="everyone" w:colFirst="1" w:colLast="1"/>
            <w:permEnd w:id="858611132"/>
            <w:r w:rsidRPr="001C3260">
              <w:rPr>
                <w:rFonts w:cs="Arial"/>
                <w:b/>
                <w:bCs/>
                <w:szCs w:val="24"/>
              </w:rPr>
              <w:t>Project duration (months)</w:t>
            </w:r>
          </w:p>
        </w:tc>
        <w:tc>
          <w:tcPr>
            <w:tcW w:w="4175" w:type="dxa"/>
          </w:tcPr>
          <w:p w14:paraId="2B4FB83B" w14:textId="4184DB87" w:rsidR="00C914A8" w:rsidRPr="00F82B55" w:rsidRDefault="00C914A8" w:rsidP="00DC7FF8">
            <w:pPr>
              <w:rPr>
                <w:rFonts w:eastAsia="Times New Roman" w:cs="Arial"/>
                <w:b/>
                <w:bCs/>
                <w:color w:val="808080" w:themeColor="background1" w:themeShade="80"/>
                <w:szCs w:val="24"/>
                <w:lang w:eastAsia="en-SG"/>
              </w:rPr>
            </w:pPr>
          </w:p>
        </w:tc>
      </w:tr>
      <w:tr w:rsidR="00FF2DBF" w:rsidRPr="00835E15" w14:paraId="47BF0D2B" w14:textId="77777777" w:rsidTr="001C3260">
        <w:trPr>
          <w:trHeight w:val="353"/>
        </w:trPr>
        <w:tc>
          <w:tcPr>
            <w:tcW w:w="4841" w:type="dxa"/>
            <w:shd w:val="clear" w:color="auto" w:fill="auto"/>
          </w:tcPr>
          <w:p w14:paraId="7D55ED64" w14:textId="5C3B70F5" w:rsidR="00FF2DBF" w:rsidRPr="001C3260" w:rsidRDefault="00FF2DBF" w:rsidP="00FF2DBF">
            <w:pPr>
              <w:rPr>
                <w:rFonts w:cs="Arial"/>
                <w:b/>
                <w:bCs/>
                <w:szCs w:val="24"/>
              </w:rPr>
            </w:pPr>
            <w:permStart w:id="245253951" w:edGrp="everyone" w:colFirst="1" w:colLast="1"/>
            <w:permEnd w:id="1816359268"/>
            <w:r w:rsidRPr="001C3260">
              <w:rPr>
                <w:rFonts w:cs="Arial"/>
                <w:b/>
                <w:bCs/>
                <w:szCs w:val="24"/>
              </w:rPr>
              <w:t>Keywords</w:t>
            </w:r>
          </w:p>
        </w:tc>
        <w:tc>
          <w:tcPr>
            <w:tcW w:w="4175" w:type="dxa"/>
          </w:tcPr>
          <w:p w14:paraId="64811993" w14:textId="66A636D5" w:rsidR="00FF2DBF" w:rsidRPr="00F82B55" w:rsidRDefault="00FF2DBF" w:rsidP="0005713E">
            <w:pPr>
              <w:rPr>
                <w:color w:val="4472C4" w:themeColor="accent5"/>
              </w:rPr>
            </w:pPr>
          </w:p>
        </w:tc>
      </w:tr>
      <w:tr w:rsidR="00FF2DBF" w:rsidRPr="00835E15" w14:paraId="275BE194" w14:textId="77777777" w:rsidTr="001C3260">
        <w:trPr>
          <w:trHeight w:val="353"/>
        </w:trPr>
        <w:tc>
          <w:tcPr>
            <w:tcW w:w="4841" w:type="dxa"/>
            <w:shd w:val="clear" w:color="auto" w:fill="auto"/>
          </w:tcPr>
          <w:p w14:paraId="6B0E9C72" w14:textId="6F69561F" w:rsidR="00FF2DBF" w:rsidRPr="001C3260" w:rsidRDefault="00FF2DBF" w:rsidP="00FF2DBF">
            <w:pPr>
              <w:rPr>
                <w:rFonts w:cs="Arial"/>
                <w:b/>
                <w:bCs/>
                <w:szCs w:val="24"/>
              </w:rPr>
            </w:pPr>
            <w:permStart w:id="1368220820" w:edGrp="everyone" w:colFirst="1" w:colLast="1"/>
            <w:permEnd w:id="245253951"/>
            <w:r w:rsidRPr="001C3260">
              <w:rPr>
                <w:rFonts w:cs="Arial"/>
                <w:b/>
                <w:bCs/>
                <w:szCs w:val="24"/>
              </w:rPr>
              <w:t>Main Research Area</w:t>
            </w:r>
          </w:p>
        </w:tc>
        <w:tc>
          <w:tcPr>
            <w:tcW w:w="4175" w:type="dxa"/>
          </w:tcPr>
          <w:p w14:paraId="2A94BE79" w14:textId="088CBD84" w:rsidR="00FF2DBF" w:rsidRPr="00F82B55" w:rsidRDefault="00FF2DBF" w:rsidP="0005713E">
            <w:pPr>
              <w:rPr>
                <w:color w:val="4472C4" w:themeColor="accent5"/>
              </w:rPr>
            </w:pPr>
          </w:p>
        </w:tc>
      </w:tr>
      <w:tr w:rsidR="00FF2DBF" w:rsidRPr="00835E15" w14:paraId="0A7920CE" w14:textId="77777777" w:rsidTr="001C3260">
        <w:trPr>
          <w:trHeight w:val="353"/>
        </w:trPr>
        <w:tc>
          <w:tcPr>
            <w:tcW w:w="4841" w:type="dxa"/>
            <w:shd w:val="clear" w:color="auto" w:fill="auto"/>
          </w:tcPr>
          <w:p w14:paraId="1A9D0BD0" w14:textId="3719CB6A" w:rsidR="00FF2DBF" w:rsidRPr="001C3260" w:rsidRDefault="00FF2DBF" w:rsidP="00FF2DBF">
            <w:pPr>
              <w:rPr>
                <w:rFonts w:cs="Arial"/>
                <w:b/>
                <w:bCs/>
                <w:szCs w:val="24"/>
              </w:rPr>
            </w:pPr>
            <w:permStart w:id="1591099992" w:edGrp="everyone" w:colFirst="1" w:colLast="1"/>
            <w:permEnd w:id="1368220820"/>
            <w:r w:rsidRPr="001C3260">
              <w:rPr>
                <w:rFonts w:cs="Arial"/>
                <w:b/>
                <w:bCs/>
                <w:szCs w:val="24"/>
              </w:rPr>
              <w:t>Research Objectives</w:t>
            </w:r>
          </w:p>
        </w:tc>
        <w:tc>
          <w:tcPr>
            <w:tcW w:w="4175" w:type="dxa"/>
          </w:tcPr>
          <w:p w14:paraId="15DAEB14" w14:textId="0D991FCF" w:rsidR="00FF2DBF" w:rsidRPr="00F82B55" w:rsidRDefault="00FF2DBF" w:rsidP="0005713E">
            <w:pPr>
              <w:rPr>
                <w:color w:val="4472C4" w:themeColor="accent5"/>
              </w:rPr>
            </w:pPr>
          </w:p>
        </w:tc>
      </w:tr>
      <w:tr w:rsidR="00FF2DBF" w:rsidRPr="00835E15" w14:paraId="6521CE95" w14:textId="77777777" w:rsidTr="001C3260">
        <w:trPr>
          <w:trHeight w:val="353"/>
        </w:trPr>
        <w:tc>
          <w:tcPr>
            <w:tcW w:w="4841" w:type="dxa"/>
            <w:shd w:val="clear" w:color="auto" w:fill="auto"/>
          </w:tcPr>
          <w:p w14:paraId="7DA2BD7A" w14:textId="739D6790" w:rsidR="00FF2DBF" w:rsidRPr="001C3260" w:rsidRDefault="00FF2DBF" w:rsidP="00FF2DBF">
            <w:pPr>
              <w:rPr>
                <w:rFonts w:cs="Arial"/>
                <w:b/>
                <w:bCs/>
                <w:szCs w:val="24"/>
              </w:rPr>
            </w:pPr>
            <w:permStart w:id="2004943681" w:edGrp="everyone" w:colFirst="1" w:colLast="1"/>
            <w:permEnd w:id="1591099992"/>
            <w:r w:rsidRPr="001C3260">
              <w:rPr>
                <w:rFonts w:cs="Arial"/>
                <w:b/>
                <w:bCs/>
                <w:szCs w:val="24"/>
              </w:rPr>
              <w:t>Potential Application/ Exploitation of Research</w:t>
            </w:r>
          </w:p>
        </w:tc>
        <w:tc>
          <w:tcPr>
            <w:tcW w:w="4175" w:type="dxa"/>
          </w:tcPr>
          <w:p w14:paraId="674BE1C9" w14:textId="7187229E" w:rsidR="00FF2DBF" w:rsidRPr="00F82B55" w:rsidRDefault="00FF2DBF" w:rsidP="0005713E">
            <w:pPr>
              <w:rPr>
                <w:color w:val="4472C4" w:themeColor="accent5"/>
              </w:rPr>
            </w:pPr>
          </w:p>
        </w:tc>
      </w:tr>
      <w:tr w:rsidR="00C914A8" w14:paraId="1BF61CF3" w14:textId="77777777" w:rsidTr="001C3260">
        <w:trPr>
          <w:trHeight w:val="352"/>
        </w:trPr>
        <w:tc>
          <w:tcPr>
            <w:tcW w:w="4841" w:type="dxa"/>
            <w:shd w:val="clear" w:color="auto" w:fill="auto"/>
          </w:tcPr>
          <w:p w14:paraId="21723907" w14:textId="13BCA04F" w:rsidR="00E730AD" w:rsidRPr="001C3260" w:rsidRDefault="00C914A8" w:rsidP="00C914A8">
            <w:pPr>
              <w:rPr>
                <w:rFonts w:cs="Arial"/>
                <w:b/>
                <w:szCs w:val="24"/>
              </w:rPr>
            </w:pPr>
            <w:permStart w:id="1288398549" w:edGrp="everyone" w:colFirst="1" w:colLast="1"/>
            <w:permEnd w:id="2004943681"/>
            <w:r w:rsidRPr="001C3260">
              <w:rPr>
                <w:rFonts w:cs="Arial"/>
                <w:b/>
                <w:szCs w:val="24"/>
              </w:rPr>
              <w:t xml:space="preserve">Primary </w:t>
            </w:r>
            <w:r w:rsidR="00CC4483" w:rsidRPr="001C3260">
              <w:rPr>
                <w:rFonts w:cs="Arial"/>
                <w:b/>
                <w:szCs w:val="24"/>
              </w:rPr>
              <w:t>MSE domain</w:t>
            </w:r>
          </w:p>
        </w:tc>
        <w:tc>
          <w:tcPr>
            <w:tcW w:w="4175" w:type="dxa"/>
          </w:tcPr>
          <w:p w14:paraId="3602940A" w14:textId="49F06137" w:rsidR="00C914A8" w:rsidRPr="003014C4" w:rsidRDefault="00FD09CA" w:rsidP="003014C4">
            <w:pPr>
              <w:pStyle w:val="ListParagraph"/>
              <w:spacing w:after="160" w:line="259" w:lineRule="auto"/>
              <w:ind w:left="0"/>
              <w:rPr>
                <w:rFonts w:cs="Arial"/>
                <w:bCs/>
                <w:szCs w:val="24"/>
                <w:highlight w:val="yellow"/>
              </w:rPr>
            </w:pPr>
            <w:r>
              <w:rPr>
                <w:rFonts w:cs="Arial"/>
                <w:bCs/>
                <w:szCs w:val="24"/>
                <w:highlight w:val="yellow"/>
              </w:rPr>
              <w:t>[B] Climate Science &amp; Adaptation</w:t>
            </w:r>
          </w:p>
        </w:tc>
      </w:tr>
      <w:tr w:rsidR="00CC4483" w14:paraId="50B9C45F" w14:textId="77777777" w:rsidTr="001C3260">
        <w:trPr>
          <w:trHeight w:val="352"/>
        </w:trPr>
        <w:tc>
          <w:tcPr>
            <w:tcW w:w="4841" w:type="dxa"/>
            <w:shd w:val="clear" w:color="auto" w:fill="auto"/>
          </w:tcPr>
          <w:p w14:paraId="4DAD631B" w14:textId="4D1ABCB1" w:rsidR="00CC4483" w:rsidRPr="001C3260" w:rsidRDefault="00CC4483" w:rsidP="00CC4483">
            <w:pPr>
              <w:rPr>
                <w:rFonts w:cs="Arial"/>
                <w:b/>
                <w:szCs w:val="24"/>
              </w:rPr>
            </w:pPr>
            <w:permStart w:id="1088504921" w:edGrp="everyone" w:colFirst="1" w:colLast="1"/>
            <w:permEnd w:id="1288398549"/>
            <w:r w:rsidRPr="001C3260">
              <w:rPr>
                <w:rFonts w:cs="Arial"/>
                <w:b/>
                <w:szCs w:val="24"/>
              </w:rPr>
              <w:t>Secondary MSE domain</w:t>
            </w:r>
          </w:p>
        </w:tc>
        <w:tc>
          <w:tcPr>
            <w:tcW w:w="4175" w:type="dxa"/>
          </w:tcPr>
          <w:p w14:paraId="0FBFEB7D" w14:textId="71F6931D" w:rsidR="00CC4483" w:rsidRPr="003014C4" w:rsidRDefault="00FD09CA" w:rsidP="003014C4">
            <w:pPr>
              <w:pStyle w:val="ListParagraph"/>
              <w:spacing w:after="160" w:line="259" w:lineRule="auto"/>
              <w:ind w:left="0"/>
              <w:rPr>
                <w:rFonts w:cs="Arial"/>
                <w:bCs/>
                <w:szCs w:val="24"/>
                <w:highlight w:val="yellow"/>
              </w:rPr>
            </w:pPr>
            <w:r>
              <w:rPr>
                <w:rFonts w:cs="Arial"/>
                <w:bCs/>
                <w:szCs w:val="24"/>
                <w:highlight w:val="yellow"/>
              </w:rPr>
              <w:t>[B2] Climate Impact Science</w:t>
            </w:r>
          </w:p>
        </w:tc>
      </w:tr>
      <w:permEnd w:id="1088504921"/>
    </w:tbl>
    <w:p w14:paraId="1701D7F6" w14:textId="77777777" w:rsidR="00E61F81" w:rsidRDefault="00E61F8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CC4483" w14:paraId="48C68E5A" w14:textId="77777777" w:rsidTr="00E60680">
        <w:trPr>
          <w:trHeight w:val="555"/>
        </w:trPr>
        <w:tc>
          <w:tcPr>
            <w:tcW w:w="9026" w:type="dxa"/>
            <w:vAlign w:val="center"/>
          </w:tcPr>
          <w:p w14:paraId="0292B601" w14:textId="24B35D1F" w:rsidR="00CC4483" w:rsidRPr="001C3260" w:rsidRDefault="00CC4483" w:rsidP="00CC4483">
            <w:pPr>
              <w:pStyle w:val="ListParagraph"/>
              <w:numPr>
                <w:ilvl w:val="0"/>
                <w:numId w:val="5"/>
              </w:numPr>
              <w:rPr>
                <w:rFonts w:cs="Arial"/>
                <w:b/>
                <w:szCs w:val="24"/>
              </w:rPr>
            </w:pPr>
            <w:r w:rsidRPr="001C3260">
              <w:rPr>
                <w:rFonts w:cs="Arial"/>
                <w:b/>
                <w:szCs w:val="24"/>
              </w:rPr>
              <w:t xml:space="preserve">Scientific Abstract </w:t>
            </w:r>
            <w:r w:rsidRPr="001C3260">
              <w:rPr>
                <w:rFonts w:cs="Arial"/>
                <w:szCs w:val="24"/>
              </w:rPr>
              <w:t>(not more than 300 words)</w:t>
            </w:r>
          </w:p>
          <w:p w14:paraId="46D01DFB" w14:textId="77777777" w:rsidR="00CC4483" w:rsidRPr="001C3260" w:rsidRDefault="00CC4483" w:rsidP="00CC4483">
            <w:pPr>
              <w:pStyle w:val="CM31"/>
              <w:rPr>
                <w:rFonts w:ascii="Arial" w:hAnsi="Arial" w:cs="Arial"/>
              </w:rPr>
            </w:pPr>
          </w:p>
          <w:p w14:paraId="3963E7F6" w14:textId="36A1AE7D" w:rsidR="00CC4483" w:rsidRPr="001C3260" w:rsidRDefault="00215DB0" w:rsidP="00CC4483">
            <w:pPr>
              <w:pStyle w:val="CM31"/>
              <w:rPr>
                <w:rFonts w:ascii="Arial" w:hAnsi="Arial" w:cs="Arial"/>
              </w:rPr>
            </w:pPr>
            <w:r w:rsidRPr="001C3260">
              <w:rPr>
                <w:rFonts w:ascii="Arial" w:hAnsi="Arial" w:cs="Arial"/>
              </w:rPr>
              <w:t>[T</w:t>
            </w:r>
            <w:r w:rsidRPr="001C3260">
              <w:rPr>
                <w:rFonts w:cs="Arial"/>
              </w:rPr>
              <w:t xml:space="preserve">o </w:t>
            </w:r>
            <w:r w:rsidR="00BC6A3C" w:rsidRPr="001C3260">
              <w:rPr>
                <w:rFonts w:cs="Arial"/>
              </w:rPr>
              <w:t>be filled on IGMS]</w:t>
            </w:r>
          </w:p>
        </w:tc>
      </w:tr>
      <w:tr w:rsidR="00CC4483" w14:paraId="162F8C99" w14:textId="77777777" w:rsidTr="00E60680">
        <w:tc>
          <w:tcPr>
            <w:tcW w:w="9026" w:type="dxa"/>
          </w:tcPr>
          <w:p w14:paraId="417A9193" w14:textId="77777777" w:rsidR="00CC4483" w:rsidRPr="001C3260" w:rsidRDefault="00CC4483" w:rsidP="00CC4483">
            <w:pPr>
              <w:rPr>
                <w:rFonts w:cs="Arial"/>
                <w:b/>
                <w:szCs w:val="24"/>
              </w:rPr>
            </w:pPr>
          </w:p>
        </w:tc>
      </w:tr>
      <w:tr w:rsidR="00CC4483" w14:paraId="38B3BB08" w14:textId="77777777" w:rsidTr="00E60680">
        <w:tc>
          <w:tcPr>
            <w:tcW w:w="9026" w:type="dxa"/>
          </w:tcPr>
          <w:p w14:paraId="05783DE6" w14:textId="77777777" w:rsidR="00CC4483" w:rsidRPr="001C3260" w:rsidRDefault="00CC4483" w:rsidP="00CC4483">
            <w:pPr>
              <w:pStyle w:val="ListParagraph"/>
              <w:numPr>
                <w:ilvl w:val="0"/>
                <w:numId w:val="5"/>
              </w:numPr>
              <w:rPr>
                <w:rFonts w:cs="Arial"/>
                <w:szCs w:val="24"/>
              </w:rPr>
            </w:pPr>
            <w:r w:rsidRPr="001C3260">
              <w:rPr>
                <w:rFonts w:cs="Arial"/>
                <w:b/>
                <w:szCs w:val="24"/>
              </w:rPr>
              <w:t xml:space="preserve">Lay Abstract </w:t>
            </w:r>
            <w:r w:rsidRPr="001C3260">
              <w:rPr>
                <w:rFonts w:cs="Arial"/>
                <w:szCs w:val="24"/>
              </w:rPr>
              <w:t>(not more than 300 words)</w:t>
            </w:r>
          </w:p>
          <w:p w14:paraId="5A86A73D" w14:textId="77777777" w:rsidR="00CC4483" w:rsidRPr="001C3260" w:rsidRDefault="00CC4483" w:rsidP="00CC4483">
            <w:pPr>
              <w:jc w:val="both"/>
              <w:rPr>
                <w:rFonts w:cs="Arial"/>
                <w:szCs w:val="24"/>
              </w:rPr>
            </w:pPr>
          </w:p>
          <w:p w14:paraId="7838DE43" w14:textId="0ABE0247" w:rsidR="00CC4483" w:rsidRPr="001C3260" w:rsidRDefault="00BC6A3C" w:rsidP="00CC4483">
            <w:pPr>
              <w:jc w:val="both"/>
              <w:rPr>
                <w:rFonts w:cs="Arial"/>
                <w:szCs w:val="24"/>
              </w:rPr>
            </w:pPr>
            <w:r w:rsidRPr="001C3260">
              <w:rPr>
                <w:rFonts w:cs="Arial"/>
                <w:szCs w:val="24"/>
              </w:rPr>
              <w:t xml:space="preserve">[To be filled on IGMS] </w:t>
            </w:r>
          </w:p>
        </w:tc>
      </w:tr>
      <w:tr w:rsidR="00CC4483" w14:paraId="1EFB47B2" w14:textId="77777777" w:rsidTr="00E60680">
        <w:tc>
          <w:tcPr>
            <w:tcW w:w="9026" w:type="dxa"/>
          </w:tcPr>
          <w:p w14:paraId="05761B20" w14:textId="4438161C" w:rsidR="00CC4483" w:rsidRPr="00986D9A" w:rsidRDefault="00CC4483" w:rsidP="00CC4483">
            <w:pPr>
              <w:rPr>
                <w:rFonts w:cs="Arial"/>
                <w:b/>
                <w:szCs w:val="24"/>
                <w:highlight w:val="cyan"/>
              </w:rPr>
            </w:pPr>
          </w:p>
        </w:tc>
      </w:tr>
      <w:tr w:rsidR="00CC4483" w14:paraId="7B2CFBE1" w14:textId="77777777" w:rsidTr="00FF2DBF">
        <w:tc>
          <w:tcPr>
            <w:tcW w:w="9026" w:type="dxa"/>
          </w:tcPr>
          <w:p w14:paraId="18492704" w14:textId="284B34DF" w:rsidR="00CC4483" w:rsidRPr="00291CC6" w:rsidRDefault="00CC4483" w:rsidP="00CC4483">
            <w:pPr>
              <w:pStyle w:val="ListParagraph"/>
              <w:numPr>
                <w:ilvl w:val="0"/>
                <w:numId w:val="5"/>
              </w:numPr>
              <w:rPr>
                <w:rFonts w:cs="Arial"/>
                <w:b/>
                <w:szCs w:val="24"/>
              </w:rPr>
            </w:pPr>
            <w:r w:rsidRPr="00291CC6">
              <w:rPr>
                <w:rFonts w:cs="Arial"/>
                <w:b/>
                <w:szCs w:val="24"/>
              </w:rPr>
              <w:t>Research Proposal</w:t>
            </w:r>
          </w:p>
          <w:p w14:paraId="5031A396" w14:textId="77777777" w:rsidR="00CC4483" w:rsidRDefault="00CC4483" w:rsidP="00CC4483">
            <w:pPr>
              <w:jc w:val="both"/>
              <w:rPr>
                <w:rFonts w:cs="Arial"/>
                <w:szCs w:val="24"/>
              </w:rPr>
            </w:pPr>
          </w:p>
          <w:p w14:paraId="496A8FD5" w14:textId="7ACAC698" w:rsidR="00CC4483" w:rsidRPr="00291CC6" w:rsidRDefault="00CC4483" w:rsidP="00CC4483">
            <w:pPr>
              <w:jc w:val="both"/>
              <w:rPr>
                <w:rFonts w:cs="Arial"/>
                <w:szCs w:val="24"/>
              </w:rPr>
            </w:pPr>
            <w:r w:rsidRPr="00291CC6">
              <w:rPr>
                <w:rFonts w:cs="Arial"/>
                <w:szCs w:val="24"/>
              </w:rPr>
              <w:t xml:space="preserve">This section shall include the existing problems, scientific challenges and the proposed methodology/approach to solving the challenges. </w:t>
            </w:r>
          </w:p>
          <w:p w14:paraId="6FADD764" w14:textId="77777777" w:rsidR="00CC4483" w:rsidRPr="00291CC6" w:rsidRDefault="00CC4483" w:rsidP="00CC4483">
            <w:pPr>
              <w:rPr>
                <w:rFonts w:cs="Arial"/>
                <w:b/>
                <w:szCs w:val="24"/>
              </w:rPr>
            </w:pPr>
          </w:p>
        </w:tc>
      </w:tr>
      <w:tr w:rsidR="00CC4483" w14:paraId="199A8CD2" w14:textId="77777777" w:rsidTr="00FF2DBF">
        <w:tc>
          <w:tcPr>
            <w:tcW w:w="9026" w:type="dxa"/>
          </w:tcPr>
          <w:p w14:paraId="07C7DDF4" w14:textId="3CF7C481" w:rsidR="00CC4483" w:rsidRPr="00291CC6" w:rsidRDefault="00CC4483" w:rsidP="00CC4483">
            <w:pPr>
              <w:numPr>
                <w:ilvl w:val="0"/>
                <w:numId w:val="1"/>
              </w:numPr>
              <w:ind w:left="357" w:hanging="357"/>
              <w:jc w:val="both"/>
              <w:rPr>
                <w:rFonts w:cs="Arial"/>
                <w:szCs w:val="24"/>
              </w:rPr>
            </w:pPr>
            <w:r w:rsidRPr="00291CC6">
              <w:rPr>
                <w:rFonts w:cs="Arial"/>
                <w:szCs w:val="24"/>
              </w:rPr>
              <w:t xml:space="preserve">Problem statement: Clearly state the problem statements(s) to be addressed and highlight the importance of addressing them. </w:t>
            </w:r>
          </w:p>
        </w:tc>
      </w:tr>
      <w:tr w:rsidR="00FF2DBF" w14:paraId="30A4D7DE" w14:textId="77777777" w:rsidTr="00FF2DBF">
        <w:tc>
          <w:tcPr>
            <w:tcW w:w="9026" w:type="dxa"/>
          </w:tcPr>
          <w:p w14:paraId="259CDB65" w14:textId="1E21FE6E" w:rsidR="00FF2DBF" w:rsidRPr="00986D9A" w:rsidRDefault="00FF2DBF" w:rsidP="00FF2DBF">
            <w:pPr>
              <w:ind w:left="357"/>
              <w:rPr>
                <w:rFonts w:cs="Arial"/>
                <w:szCs w:val="24"/>
                <w:highlight w:val="cyan"/>
              </w:rPr>
            </w:pPr>
          </w:p>
          <w:p w14:paraId="59190A16" w14:textId="148744D0" w:rsidR="00FF2DBF" w:rsidRPr="00291CC6" w:rsidRDefault="00FF2DBF" w:rsidP="00FF2DBF">
            <w:pPr>
              <w:ind w:firstLine="357"/>
              <w:rPr>
                <w:rFonts w:cs="Arial"/>
                <w:szCs w:val="24"/>
              </w:rPr>
            </w:pPr>
          </w:p>
        </w:tc>
      </w:tr>
      <w:tr w:rsidR="00FF2DBF" w14:paraId="1E8538B7" w14:textId="77777777" w:rsidTr="00FF2DBF">
        <w:tc>
          <w:tcPr>
            <w:tcW w:w="9026" w:type="dxa"/>
          </w:tcPr>
          <w:p w14:paraId="3EFA2C60" w14:textId="0A2A27E9" w:rsidR="00FF2DBF" w:rsidRPr="00291CC6" w:rsidRDefault="00FF2DBF" w:rsidP="00FF2DBF">
            <w:pPr>
              <w:numPr>
                <w:ilvl w:val="0"/>
                <w:numId w:val="1"/>
              </w:numPr>
              <w:ind w:left="357" w:hanging="357"/>
              <w:jc w:val="both"/>
              <w:rPr>
                <w:rFonts w:cs="Arial"/>
                <w:szCs w:val="24"/>
              </w:rPr>
            </w:pPr>
            <w:r w:rsidRPr="00291CC6">
              <w:rPr>
                <w:rFonts w:cs="Arial"/>
                <w:szCs w:val="24"/>
              </w:rPr>
              <w:lastRenderedPageBreak/>
              <w:t>Research Objectives: Articulate the research objectives and how it could solve the problem statement(s) mentioned.</w:t>
            </w:r>
          </w:p>
        </w:tc>
      </w:tr>
      <w:tr w:rsidR="00FF2DBF" w14:paraId="0AD62F90" w14:textId="77777777" w:rsidTr="00E60680">
        <w:tc>
          <w:tcPr>
            <w:tcW w:w="9026" w:type="dxa"/>
          </w:tcPr>
          <w:p w14:paraId="0935E29B" w14:textId="77777777" w:rsidR="00FF2DBF" w:rsidRDefault="00FF2DBF" w:rsidP="00B73A5F">
            <w:pPr>
              <w:ind w:firstLine="357"/>
              <w:rPr>
                <w:rFonts w:cs="Arial"/>
                <w:szCs w:val="24"/>
              </w:rPr>
            </w:pPr>
          </w:p>
          <w:p w14:paraId="77DD9626" w14:textId="43E6851C" w:rsidR="00B73A5F" w:rsidRPr="00291CC6" w:rsidRDefault="00B73A5F" w:rsidP="00B73A5F">
            <w:pPr>
              <w:ind w:firstLine="357"/>
              <w:rPr>
                <w:rFonts w:cs="Arial"/>
                <w:szCs w:val="24"/>
              </w:rPr>
            </w:pPr>
          </w:p>
        </w:tc>
      </w:tr>
      <w:tr w:rsidR="00FF2DBF" w14:paraId="0BE0F566" w14:textId="77777777" w:rsidTr="00E60680">
        <w:tc>
          <w:tcPr>
            <w:tcW w:w="9026" w:type="dxa"/>
          </w:tcPr>
          <w:p w14:paraId="6C1C11BA" w14:textId="4E0878F3" w:rsidR="00FF2DBF" w:rsidRDefault="00FF2DBF" w:rsidP="00FF2DBF">
            <w:pPr>
              <w:pStyle w:val="ListParagraph"/>
              <w:numPr>
                <w:ilvl w:val="0"/>
                <w:numId w:val="26"/>
              </w:numPr>
              <w:rPr>
                <w:rFonts w:cs="Arial"/>
                <w:szCs w:val="24"/>
              </w:rPr>
            </w:pPr>
            <w:r w:rsidRPr="00291CC6">
              <w:rPr>
                <w:rFonts w:cs="Arial"/>
                <w:szCs w:val="24"/>
              </w:rPr>
              <w:t>Preliminary and past work done (if applicable): Describe prior work that is related and/or relevant to this proposal and preliminary findings that would support this proposal. Do include details of relevant previously awarded projects.</w:t>
            </w:r>
          </w:p>
        </w:tc>
      </w:tr>
      <w:tr w:rsidR="00FF2DBF" w14:paraId="1C03D619" w14:textId="77777777" w:rsidTr="00E60680">
        <w:tc>
          <w:tcPr>
            <w:tcW w:w="9026" w:type="dxa"/>
          </w:tcPr>
          <w:p w14:paraId="4FE19451" w14:textId="77777777" w:rsidR="00FF2DBF" w:rsidRDefault="00FF2DBF" w:rsidP="00B73A5F">
            <w:pPr>
              <w:ind w:firstLine="357"/>
              <w:rPr>
                <w:rFonts w:cs="Arial"/>
                <w:szCs w:val="24"/>
              </w:rPr>
            </w:pPr>
          </w:p>
        </w:tc>
      </w:tr>
      <w:tr w:rsidR="00FF2DBF" w14:paraId="3F4C1CF9" w14:textId="77777777" w:rsidTr="00E60680">
        <w:tc>
          <w:tcPr>
            <w:tcW w:w="9026" w:type="dxa"/>
          </w:tcPr>
          <w:p w14:paraId="55EB4F40" w14:textId="7D3D6D9D" w:rsidR="00FF2DBF" w:rsidRPr="00291CC6" w:rsidRDefault="00FF2DBF" w:rsidP="00FF2DBF">
            <w:pPr>
              <w:numPr>
                <w:ilvl w:val="0"/>
                <w:numId w:val="1"/>
              </w:numPr>
              <w:ind w:left="357" w:hanging="357"/>
              <w:jc w:val="both"/>
              <w:rPr>
                <w:rFonts w:cs="Arial"/>
                <w:b/>
                <w:szCs w:val="24"/>
              </w:rPr>
            </w:pPr>
            <w:r w:rsidRPr="00291CC6">
              <w:rPr>
                <w:rFonts w:cs="Arial"/>
                <w:szCs w:val="24"/>
              </w:rPr>
              <w:t>Alignment to national policies(s): Describe how the project would create new knowledge and advances in technology or solution to address national problem(s). State the specific target of national policies (e.g. Singapore Green Plan 2030</w:t>
            </w:r>
            <w:r>
              <w:rPr>
                <w:rFonts w:cs="Arial"/>
                <w:szCs w:val="24"/>
              </w:rPr>
              <w:t>,</w:t>
            </w:r>
            <w:r>
              <w:t xml:space="preserve"> </w:t>
            </w:r>
            <w:r w:rsidRPr="00F95105">
              <w:rPr>
                <w:rFonts w:cs="Arial"/>
                <w:szCs w:val="24"/>
              </w:rPr>
              <w:t>Singapore’s Zero Waste Master Plan</w:t>
            </w:r>
            <w:r w:rsidRPr="00291CC6">
              <w:rPr>
                <w:rFonts w:cs="Arial"/>
                <w:szCs w:val="24"/>
              </w:rPr>
              <w:t xml:space="preserve">) that is being addressed. </w:t>
            </w:r>
          </w:p>
        </w:tc>
      </w:tr>
      <w:tr w:rsidR="00FF2DBF" w14:paraId="33499252" w14:textId="77777777" w:rsidTr="00E60680">
        <w:tc>
          <w:tcPr>
            <w:tcW w:w="9026" w:type="dxa"/>
          </w:tcPr>
          <w:p w14:paraId="66004450" w14:textId="34CCA5C2" w:rsidR="00B73A5F" w:rsidRPr="00291CC6" w:rsidRDefault="00B73A5F" w:rsidP="00B73A5F">
            <w:pPr>
              <w:rPr>
                <w:rFonts w:cs="Arial"/>
                <w:szCs w:val="24"/>
              </w:rPr>
            </w:pPr>
          </w:p>
        </w:tc>
      </w:tr>
      <w:tr w:rsidR="00FF2DBF" w14:paraId="1916E370" w14:textId="77777777" w:rsidTr="00E60680">
        <w:tc>
          <w:tcPr>
            <w:tcW w:w="9026" w:type="dxa"/>
          </w:tcPr>
          <w:p w14:paraId="65737330" w14:textId="75997AC7" w:rsidR="00FF2DBF" w:rsidRDefault="00FF2DBF" w:rsidP="00FF2DBF">
            <w:pPr>
              <w:pStyle w:val="ListParagraph"/>
              <w:numPr>
                <w:ilvl w:val="0"/>
                <w:numId w:val="26"/>
              </w:numPr>
              <w:rPr>
                <w:rFonts w:cs="Arial"/>
                <w:szCs w:val="24"/>
              </w:rPr>
            </w:pPr>
            <w:r w:rsidRPr="00291CC6">
              <w:rPr>
                <w:rFonts w:cs="Arial"/>
                <w:szCs w:val="24"/>
              </w:rPr>
              <w:t>Strategic advantage: Highlight the international competitiveness of the project being proposed and its contribution to Singapore’s interests in terms of technology, capability development, economic benefits etc. Explain in the terms of how it helps national security or resiliency and/or to maintain/develop Singapore’s position as a global leader and list the stakeholders involved.</w:t>
            </w:r>
          </w:p>
        </w:tc>
      </w:tr>
      <w:tr w:rsidR="00FF2DBF" w14:paraId="3FAF8D6C" w14:textId="77777777" w:rsidTr="00E60680">
        <w:tc>
          <w:tcPr>
            <w:tcW w:w="9026" w:type="dxa"/>
          </w:tcPr>
          <w:p w14:paraId="4CF3CA95" w14:textId="77777777" w:rsidR="00FF2DBF" w:rsidRDefault="00FF2DBF" w:rsidP="00B73A5F">
            <w:pPr>
              <w:ind w:firstLine="357"/>
              <w:rPr>
                <w:rFonts w:cs="Arial"/>
                <w:szCs w:val="24"/>
              </w:rPr>
            </w:pPr>
          </w:p>
        </w:tc>
      </w:tr>
      <w:tr w:rsidR="00FF2DBF" w14:paraId="30B31A6C" w14:textId="77777777" w:rsidTr="00E60680">
        <w:tc>
          <w:tcPr>
            <w:tcW w:w="9026" w:type="dxa"/>
          </w:tcPr>
          <w:p w14:paraId="6978F370" w14:textId="77777777" w:rsidR="00FF2DBF" w:rsidRPr="00291CC6" w:rsidRDefault="00FF2DBF" w:rsidP="00FF2DBF">
            <w:pPr>
              <w:numPr>
                <w:ilvl w:val="0"/>
                <w:numId w:val="1"/>
              </w:numPr>
              <w:ind w:left="357" w:hanging="357"/>
              <w:jc w:val="both"/>
              <w:rPr>
                <w:rFonts w:cs="Arial"/>
                <w:szCs w:val="24"/>
              </w:rPr>
            </w:pPr>
            <w:r w:rsidRPr="00291CC6">
              <w:rPr>
                <w:rFonts w:cs="Arial"/>
                <w:szCs w:val="24"/>
              </w:rPr>
              <w:t>Landscape scan and innovativeness: Explain how the project exemplifies technological excellence, by providing information on</w:t>
            </w:r>
          </w:p>
          <w:p w14:paraId="287F24CA" w14:textId="744B8638" w:rsidR="00FF2DBF" w:rsidRPr="00291CC6" w:rsidRDefault="00FF2DBF" w:rsidP="00FF2DBF">
            <w:pPr>
              <w:numPr>
                <w:ilvl w:val="3"/>
                <w:numId w:val="1"/>
              </w:numPr>
              <w:ind w:left="720"/>
              <w:jc w:val="both"/>
              <w:rPr>
                <w:rFonts w:cs="Arial"/>
                <w:szCs w:val="24"/>
              </w:rPr>
            </w:pPr>
            <w:r w:rsidRPr="00291CC6">
              <w:rPr>
                <w:rFonts w:cs="Arial"/>
                <w:szCs w:val="24"/>
              </w:rPr>
              <w:t>Best available Technology/state-of-the-art through a landscape scan</w:t>
            </w:r>
          </w:p>
        </w:tc>
      </w:tr>
      <w:tr w:rsidR="00FF2DBF" w14:paraId="7D9DAEA0" w14:textId="77777777" w:rsidTr="00E60680">
        <w:tc>
          <w:tcPr>
            <w:tcW w:w="9026" w:type="dxa"/>
          </w:tcPr>
          <w:p w14:paraId="0FD87218" w14:textId="24567EF6" w:rsidR="00FF2DBF" w:rsidRPr="00291CC6" w:rsidRDefault="00FF2DBF" w:rsidP="00B73A5F">
            <w:pPr>
              <w:ind w:left="357" w:firstLine="357"/>
              <w:rPr>
                <w:rFonts w:cs="Arial"/>
                <w:szCs w:val="24"/>
              </w:rPr>
            </w:pPr>
          </w:p>
        </w:tc>
      </w:tr>
      <w:tr w:rsidR="00FF2DBF" w14:paraId="722D0809" w14:textId="77777777" w:rsidTr="00E60680">
        <w:tc>
          <w:tcPr>
            <w:tcW w:w="9026" w:type="dxa"/>
          </w:tcPr>
          <w:p w14:paraId="0E807C4B" w14:textId="740F0589" w:rsidR="00FF2DBF" w:rsidRPr="00291CC6" w:rsidRDefault="00FF2DBF" w:rsidP="00FF2DBF">
            <w:pPr>
              <w:pStyle w:val="ListParagraph"/>
              <w:numPr>
                <w:ilvl w:val="3"/>
                <w:numId w:val="1"/>
              </w:numPr>
              <w:ind w:left="720"/>
              <w:jc w:val="both"/>
              <w:rPr>
                <w:rFonts w:cs="Arial"/>
                <w:szCs w:val="24"/>
              </w:rPr>
            </w:pPr>
            <w:r w:rsidRPr="00291CC6">
              <w:rPr>
                <w:rFonts w:cs="Arial"/>
                <w:szCs w:val="24"/>
              </w:rPr>
              <w:t>Innovative content and how this project attempts to exceed the Best Available Technology</w:t>
            </w:r>
          </w:p>
        </w:tc>
      </w:tr>
      <w:tr w:rsidR="00FF2DBF" w14:paraId="27BCF86F" w14:textId="77777777" w:rsidTr="00E60680">
        <w:tc>
          <w:tcPr>
            <w:tcW w:w="9026" w:type="dxa"/>
          </w:tcPr>
          <w:p w14:paraId="473718BD" w14:textId="77777777" w:rsidR="00FF2DBF" w:rsidRPr="00291CC6" w:rsidRDefault="00FF2DBF" w:rsidP="00B73A5F">
            <w:pPr>
              <w:ind w:left="357" w:firstLine="357"/>
              <w:rPr>
                <w:rFonts w:cs="Arial"/>
                <w:b/>
                <w:szCs w:val="24"/>
              </w:rPr>
            </w:pPr>
          </w:p>
        </w:tc>
      </w:tr>
      <w:tr w:rsidR="00FF2DBF" w14:paraId="36B615F8" w14:textId="77777777" w:rsidTr="00E60680">
        <w:tc>
          <w:tcPr>
            <w:tcW w:w="9026" w:type="dxa"/>
          </w:tcPr>
          <w:p w14:paraId="4DB1BD40" w14:textId="464396F9" w:rsidR="00FF2DBF" w:rsidRPr="00291CC6" w:rsidRDefault="00FF2DBF" w:rsidP="00FF2DBF">
            <w:pPr>
              <w:numPr>
                <w:ilvl w:val="0"/>
                <w:numId w:val="1"/>
              </w:numPr>
              <w:ind w:left="357" w:hanging="357"/>
              <w:jc w:val="both"/>
              <w:rPr>
                <w:rFonts w:cs="Arial"/>
                <w:szCs w:val="24"/>
              </w:rPr>
            </w:pPr>
            <w:r w:rsidRPr="00291CC6">
              <w:rPr>
                <w:rFonts w:cs="Arial"/>
                <w:szCs w:val="24"/>
              </w:rPr>
              <w:t>Proposed Approach and Methodology: Provide details of the proposed approach and methodology. Highlight the novelty of the research and the potential of producing breakthrough work.</w:t>
            </w:r>
          </w:p>
        </w:tc>
      </w:tr>
      <w:tr w:rsidR="00FF2DBF" w14:paraId="67F02E49" w14:textId="77777777" w:rsidTr="00E60680">
        <w:tc>
          <w:tcPr>
            <w:tcW w:w="9026" w:type="dxa"/>
          </w:tcPr>
          <w:p w14:paraId="25A4C1D8" w14:textId="77777777" w:rsidR="00FF2DBF" w:rsidRDefault="00FF2DBF" w:rsidP="00B73A5F">
            <w:pPr>
              <w:ind w:firstLine="357"/>
              <w:rPr>
                <w:rFonts w:cs="Arial"/>
                <w:b/>
                <w:szCs w:val="24"/>
              </w:rPr>
            </w:pPr>
          </w:p>
          <w:p w14:paraId="30091826" w14:textId="77777777" w:rsidR="00347D27" w:rsidRPr="00291CC6" w:rsidRDefault="00347D27" w:rsidP="00B73A5F">
            <w:pPr>
              <w:ind w:firstLine="357"/>
              <w:rPr>
                <w:rFonts w:cs="Arial"/>
                <w:b/>
                <w:szCs w:val="24"/>
              </w:rPr>
            </w:pPr>
          </w:p>
        </w:tc>
      </w:tr>
      <w:tr w:rsidR="00FF2DBF" w14:paraId="0F515B51" w14:textId="77777777" w:rsidTr="00E60680">
        <w:tc>
          <w:tcPr>
            <w:tcW w:w="9026" w:type="dxa"/>
          </w:tcPr>
          <w:p w14:paraId="1ABE0121" w14:textId="77777777" w:rsidR="00FF2DBF" w:rsidRPr="00291CC6" w:rsidRDefault="00FF2DBF" w:rsidP="00FF2DBF">
            <w:pPr>
              <w:numPr>
                <w:ilvl w:val="0"/>
                <w:numId w:val="1"/>
              </w:numPr>
              <w:ind w:left="357" w:hanging="357"/>
              <w:jc w:val="both"/>
              <w:rPr>
                <w:rFonts w:cs="Arial"/>
                <w:szCs w:val="24"/>
              </w:rPr>
            </w:pPr>
            <w:r w:rsidRPr="00291CC6">
              <w:rPr>
                <w:rFonts w:cs="Arial"/>
                <w:szCs w:val="24"/>
              </w:rPr>
              <w:t>R&amp;D to Capability/Commercialisation/Operational</w:t>
            </w:r>
            <w:r w:rsidRPr="00291CC6" w:rsidDel="008878B7">
              <w:rPr>
                <w:rFonts w:cs="Arial"/>
                <w:szCs w:val="24"/>
              </w:rPr>
              <w:t xml:space="preserve"> </w:t>
            </w:r>
            <w:r w:rsidRPr="00291CC6">
              <w:rPr>
                <w:rFonts w:cs="Arial"/>
                <w:szCs w:val="24"/>
              </w:rPr>
              <w:t xml:space="preserve">Pathway: </w:t>
            </w:r>
          </w:p>
          <w:p w14:paraId="782DC7A7" w14:textId="063E19C5" w:rsidR="00FF2DBF" w:rsidRPr="00FA11FF" w:rsidRDefault="00FF2DBF" w:rsidP="00FF2DBF">
            <w:pPr>
              <w:numPr>
                <w:ilvl w:val="3"/>
                <w:numId w:val="1"/>
              </w:numPr>
              <w:ind w:left="720"/>
              <w:jc w:val="both"/>
              <w:rPr>
                <w:rFonts w:cs="Arial"/>
                <w:szCs w:val="24"/>
              </w:rPr>
            </w:pPr>
            <w:r w:rsidRPr="00FA11FF">
              <w:rPr>
                <w:rFonts w:cs="Arial"/>
                <w:szCs w:val="24"/>
              </w:rPr>
              <w:t xml:space="preserve">State how the results from the project will be translated (e.g. through the commercialisation of new products, solutions and create spinoffs/Intellectual Property (IP)/ licensing, etc.). </w:t>
            </w:r>
          </w:p>
        </w:tc>
      </w:tr>
      <w:tr w:rsidR="00FF2DBF" w14:paraId="275CF066" w14:textId="77777777" w:rsidTr="00E60680">
        <w:tc>
          <w:tcPr>
            <w:tcW w:w="9026" w:type="dxa"/>
          </w:tcPr>
          <w:p w14:paraId="1D2B760F" w14:textId="77777777" w:rsidR="00FF2DBF" w:rsidRDefault="00FF2DBF" w:rsidP="00B73A5F">
            <w:pPr>
              <w:ind w:left="357" w:firstLine="357"/>
              <w:rPr>
                <w:rFonts w:cs="Arial"/>
                <w:szCs w:val="24"/>
              </w:rPr>
            </w:pPr>
          </w:p>
        </w:tc>
      </w:tr>
      <w:tr w:rsidR="00FF2DBF" w14:paraId="281DDE9C" w14:textId="77777777" w:rsidTr="00E60680">
        <w:tc>
          <w:tcPr>
            <w:tcW w:w="9026" w:type="dxa"/>
          </w:tcPr>
          <w:p w14:paraId="77F90ABD" w14:textId="128AE8EA" w:rsidR="00FF2DBF" w:rsidRPr="00FA11FF" w:rsidRDefault="00FF2DBF" w:rsidP="00FF2DBF">
            <w:pPr>
              <w:numPr>
                <w:ilvl w:val="3"/>
                <w:numId w:val="1"/>
              </w:numPr>
              <w:ind w:left="720"/>
              <w:jc w:val="both"/>
              <w:rPr>
                <w:rFonts w:cs="Arial"/>
                <w:szCs w:val="24"/>
              </w:rPr>
            </w:pPr>
            <w:r w:rsidRPr="00FA11FF">
              <w:rPr>
                <w:rFonts w:cs="Arial"/>
                <w:szCs w:val="24"/>
              </w:rPr>
              <w:t xml:space="preserve">Analyse the relevance, importance, and feasibility of the project if implemented in the larger market/ecosystem, where relevant. </w:t>
            </w:r>
          </w:p>
        </w:tc>
      </w:tr>
      <w:tr w:rsidR="00FF2DBF" w14:paraId="364DF1F6" w14:textId="77777777" w:rsidTr="00E60680">
        <w:tc>
          <w:tcPr>
            <w:tcW w:w="9026" w:type="dxa"/>
          </w:tcPr>
          <w:p w14:paraId="76161ADE" w14:textId="1F934508" w:rsidR="00FF2DBF" w:rsidRPr="00291CC6" w:rsidRDefault="00FF2DBF" w:rsidP="00FF2DBF">
            <w:pPr>
              <w:pStyle w:val="ListParagraph"/>
              <w:rPr>
                <w:rFonts w:cs="Arial"/>
                <w:szCs w:val="24"/>
              </w:rPr>
            </w:pPr>
          </w:p>
          <w:p w14:paraId="4D83046F" w14:textId="77777777" w:rsidR="00FF2DBF" w:rsidRDefault="00FF2DBF" w:rsidP="00FF2DBF">
            <w:pPr>
              <w:ind w:firstLine="357"/>
              <w:rPr>
                <w:rFonts w:cs="Arial"/>
                <w:szCs w:val="24"/>
              </w:rPr>
            </w:pPr>
          </w:p>
        </w:tc>
      </w:tr>
      <w:tr w:rsidR="00FF2DBF" w14:paraId="42D04043" w14:textId="77777777" w:rsidTr="00E60680">
        <w:tc>
          <w:tcPr>
            <w:tcW w:w="9026" w:type="dxa"/>
          </w:tcPr>
          <w:p w14:paraId="6D93311E" w14:textId="48BD49CC" w:rsidR="00FF2DBF" w:rsidRPr="00FA11FF" w:rsidRDefault="00FF2DBF" w:rsidP="00FF2DBF">
            <w:pPr>
              <w:numPr>
                <w:ilvl w:val="3"/>
                <w:numId w:val="1"/>
              </w:numPr>
              <w:ind w:left="720"/>
              <w:jc w:val="both"/>
              <w:rPr>
                <w:rFonts w:cs="Arial"/>
                <w:szCs w:val="24"/>
              </w:rPr>
            </w:pPr>
            <w:r>
              <w:rPr>
                <w:rFonts w:cs="Arial"/>
                <w:szCs w:val="24"/>
              </w:rPr>
              <w:t>I</w:t>
            </w:r>
            <w:r w:rsidRPr="00AD0B3D">
              <w:rPr>
                <w:rFonts w:cs="Arial"/>
                <w:szCs w:val="24"/>
              </w:rPr>
              <w:t>dentify industry collaboration partners for piloting, test-bedding, adopting/</w:t>
            </w:r>
            <w:r>
              <w:rPr>
                <w:rFonts w:cs="Arial"/>
                <w:szCs w:val="24"/>
              </w:rPr>
              <w:t xml:space="preserve"> </w:t>
            </w:r>
            <w:r w:rsidRPr="00AD0B3D">
              <w:rPr>
                <w:rFonts w:cs="Arial"/>
                <w:szCs w:val="24"/>
              </w:rPr>
              <w:t>licensing or commercialising the solution/project outcomes/technologies. Collaborators identified should also cover other aspects of the whole value chain such as feedstock generator (upstream), product demands, and market off-takes (downstream).</w:t>
            </w:r>
            <w:r>
              <w:rPr>
                <w:rFonts w:cs="Arial"/>
                <w:szCs w:val="24"/>
              </w:rPr>
              <w:t xml:space="preserve"> </w:t>
            </w:r>
          </w:p>
        </w:tc>
      </w:tr>
      <w:tr w:rsidR="00FF2DBF" w14:paraId="56C10D64" w14:textId="77777777" w:rsidTr="00E60680">
        <w:tc>
          <w:tcPr>
            <w:tcW w:w="9026" w:type="dxa"/>
          </w:tcPr>
          <w:p w14:paraId="314C4A09" w14:textId="77777777" w:rsidR="00FF2DBF" w:rsidRDefault="00FF2DBF" w:rsidP="00B73A5F">
            <w:pPr>
              <w:ind w:left="357" w:firstLine="357"/>
              <w:rPr>
                <w:rFonts w:cs="Arial"/>
                <w:szCs w:val="24"/>
              </w:rPr>
            </w:pPr>
          </w:p>
        </w:tc>
      </w:tr>
      <w:tr w:rsidR="00FF2DBF" w14:paraId="09F0A5F8" w14:textId="77777777" w:rsidTr="00E60680">
        <w:tc>
          <w:tcPr>
            <w:tcW w:w="9026" w:type="dxa"/>
          </w:tcPr>
          <w:p w14:paraId="7325BDD6" w14:textId="11ECCDB5" w:rsidR="00FF2DBF" w:rsidRDefault="00FF2DBF" w:rsidP="00FF2DBF">
            <w:pPr>
              <w:numPr>
                <w:ilvl w:val="0"/>
                <w:numId w:val="1"/>
              </w:numPr>
              <w:ind w:left="357" w:hanging="357"/>
              <w:jc w:val="both"/>
              <w:rPr>
                <w:rFonts w:cs="Arial"/>
                <w:szCs w:val="24"/>
              </w:rPr>
            </w:pPr>
            <w:r w:rsidRPr="00291CC6">
              <w:rPr>
                <w:rFonts w:cs="Arial"/>
                <w:szCs w:val="24"/>
              </w:rPr>
              <w:t>Potential IP generation: List any expected Intellectual Property or Patents to be created from this project.</w:t>
            </w:r>
          </w:p>
        </w:tc>
      </w:tr>
      <w:tr w:rsidR="00FF2DBF" w14:paraId="5A32A397" w14:textId="77777777" w:rsidTr="00E60680">
        <w:tc>
          <w:tcPr>
            <w:tcW w:w="9026" w:type="dxa"/>
          </w:tcPr>
          <w:p w14:paraId="75690D5D" w14:textId="77777777" w:rsidR="00FF2DBF" w:rsidRDefault="00FF2DBF" w:rsidP="00B73A5F">
            <w:pPr>
              <w:ind w:firstLine="357"/>
              <w:rPr>
                <w:rFonts w:cs="Arial"/>
                <w:szCs w:val="24"/>
              </w:rPr>
            </w:pPr>
          </w:p>
        </w:tc>
      </w:tr>
      <w:tr w:rsidR="00FF2DBF" w14:paraId="37A46DCB" w14:textId="77777777" w:rsidTr="00E60680">
        <w:tc>
          <w:tcPr>
            <w:tcW w:w="9026" w:type="dxa"/>
          </w:tcPr>
          <w:p w14:paraId="49B81FB0" w14:textId="669BB82A" w:rsidR="00FF2DBF" w:rsidRDefault="00FF2DBF" w:rsidP="00FF2DBF">
            <w:pPr>
              <w:numPr>
                <w:ilvl w:val="0"/>
                <w:numId w:val="1"/>
              </w:numPr>
              <w:ind w:left="357" w:hanging="357"/>
              <w:jc w:val="both"/>
              <w:rPr>
                <w:rFonts w:cs="Arial"/>
                <w:szCs w:val="24"/>
              </w:rPr>
            </w:pPr>
            <w:r w:rsidRPr="00291CC6">
              <w:rPr>
                <w:rFonts w:cs="Arial"/>
                <w:szCs w:val="24"/>
              </w:rPr>
              <w:lastRenderedPageBreak/>
              <w:t xml:space="preserve">Qualitative impact: Where impact of solution/project outcomes/technology when impact cannot be quantified, please provide qualitative impact (intangible outcomes, new capabilities / competencies) which will be developed. Qualitative impact may include transfer of technical expertise to Singapore if an overseas institute is involved, contribution to industry and society, building up research infrastructure. </w:t>
            </w:r>
          </w:p>
        </w:tc>
      </w:tr>
      <w:tr w:rsidR="00FF2DBF" w14:paraId="61884687" w14:textId="77777777" w:rsidTr="00E60680">
        <w:tc>
          <w:tcPr>
            <w:tcW w:w="9026" w:type="dxa"/>
          </w:tcPr>
          <w:p w14:paraId="4745F301" w14:textId="41639B1B" w:rsidR="00FF2DBF" w:rsidRPr="00E60680" w:rsidRDefault="00FF2DBF" w:rsidP="00B73A5F">
            <w:pPr>
              <w:ind w:firstLine="357"/>
              <w:rPr>
                <w:rFonts w:cs="Arial"/>
                <w:szCs w:val="24"/>
              </w:rPr>
            </w:pPr>
          </w:p>
        </w:tc>
      </w:tr>
      <w:tr w:rsidR="00FF2DBF" w14:paraId="30BBE1F0" w14:textId="77777777" w:rsidTr="00E60680">
        <w:tc>
          <w:tcPr>
            <w:tcW w:w="9026" w:type="dxa"/>
          </w:tcPr>
          <w:p w14:paraId="517C8309" w14:textId="4FC1CBCF" w:rsidR="00FF2DBF" w:rsidRPr="00291CC6" w:rsidRDefault="00FF2DBF" w:rsidP="00FF2DBF">
            <w:pPr>
              <w:numPr>
                <w:ilvl w:val="0"/>
                <w:numId w:val="1"/>
              </w:numPr>
              <w:ind w:left="357" w:hanging="357"/>
              <w:jc w:val="both"/>
              <w:rPr>
                <w:rFonts w:cs="Arial"/>
                <w:szCs w:val="24"/>
              </w:rPr>
            </w:pPr>
            <w:r w:rsidRPr="00291CC6">
              <w:rPr>
                <w:rFonts w:cs="Arial"/>
                <w:szCs w:val="24"/>
              </w:rPr>
              <w:t xml:space="preserve">Organisation Expertise: Provide details of your organisation's expertise and experience including the track records and details of current and/or successful implementation of relevant or similar technologies. </w:t>
            </w:r>
          </w:p>
        </w:tc>
      </w:tr>
      <w:tr w:rsidR="00FF2DBF" w14:paraId="23B22027" w14:textId="77777777" w:rsidTr="00E60680">
        <w:tc>
          <w:tcPr>
            <w:tcW w:w="9026" w:type="dxa"/>
          </w:tcPr>
          <w:p w14:paraId="7AD96FFA" w14:textId="4A048AEB" w:rsidR="00FF2DBF" w:rsidRPr="00291CC6" w:rsidRDefault="00FF2DBF" w:rsidP="00FF2DBF">
            <w:pPr>
              <w:ind w:firstLine="357"/>
              <w:rPr>
                <w:rFonts w:cs="Arial"/>
                <w:szCs w:val="24"/>
              </w:rPr>
            </w:pPr>
          </w:p>
          <w:p w14:paraId="6FA4E355" w14:textId="77777777" w:rsidR="00FF2DBF" w:rsidRPr="00291CC6" w:rsidRDefault="00FF2DBF" w:rsidP="00FF2DBF">
            <w:pPr>
              <w:rPr>
                <w:rFonts w:cs="Arial"/>
                <w:b/>
                <w:szCs w:val="24"/>
              </w:rPr>
            </w:pPr>
          </w:p>
        </w:tc>
      </w:tr>
      <w:tr w:rsidR="00FF2DBF" w14:paraId="31FF4F82" w14:textId="77777777" w:rsidTr="00E60680">
        <w:tc>
          <w:tcPr>
            <w:tcW w:w="9026" w:type="dxa"/>
          </w:tcPr>
          <w:p w14:paraId="496B3C90" w14:textId="1C17778E" w:rsidR="00FF2DBF" w:rsidRPr="00291CC6" w:rsidRDefault="00FF2DBF" w:rsidP="0005713E">
            <w:pPr>
              <w:numPr>
                <w:ilvl w:val="0"/>
                <w:numId w:val="1"/>
              </w:numPr>
              <w:ind w:left="357" w:hanging="357"/>
              <w:jc w:val="both"/>
              <w:rPr>
                <w:rFonts w:cs="Arial"/>
                <w:szCs w:val="24"/>
              </w:rPr>
            </w:pPr>
            <w:r w:rsidRPr="00291CC6">
              <w:rPr>
                <w:rFonts w:cs="Arial"/>
                <w:szCs w:val="24"/>
              </w:rPr>
              <w:t>Collaborations: Highlight the involvement of local and/or international collaborators and articulate the value such collaborations bring to the project.</w:t>
            </w:r>
            <w:r w:rsidRPr="000D5DA3">
              <w:rPr>
                <w:rFonts w:cs="Arial"/>
                <w:szCs w:val="24"/>
              </w:rPr>
              <w:t xml:space="preserve"> Include resources committed in “Section 5: Research Team” and “Section 10: Other Sources of Support”.   Attach the respective Letter of Support or Agreements signed as supporting documents</w:t>
            </w:r>
            <w:r>
              <w:rPr>
                <w:rFonts w:cs="Arial"/>
                <w:szCs w:val="24"/>
              </w:rPr>
              <w:t>.</w:t>
            </w:r>
          </w:p>
        </w:tc>
      </w:tr>
      <w:tr w:rsidR="00E30181" w14:paraId="1F2A6D68" w14:textId="77777777" w:rsidTr="00E60680">
        <w:tc>
          <w:tcPr>
            <w:tcW w:w="9026" w:type="dxa"/>
          </w:tcPr>
          <w:p w14:paraId="603EDC1F" w14:textId="7D4ECC9F" w:rsidR="00E30181" w:rsidRPr="009840D3" w:rsidRDefault="00E30181" w:rsidP="00E30181">
            <w:pPr>
              <w:jc w:val="both"/>
              <w:rPr>
                <w:rStyle w:val="Styleforproposalinputs"/>
              </w:rPr>
            </w:pPr>
          </w:p>
          <w:p w14:paraId="602A23C8" w14:textId="77777777" w:rsidR="00E30181" w:rsidRDefault="00E30181" w:rsidP="00E30181">
            <w:pPr>
              <w:ind w:firstLine="357"/>
              <w:rPr>
                <w:rFonts w:cs="Arial"/>
                <w:szCs w:val="24"/>
              </w:rPr>
            </w:pPr>
          </w:p>
          <w:p w14:paraId="4BABAC90" w14:textId="77777777" w:rsidR="00E30181" w:rsidRPr="00291CC6" w:rsidRDefault="00E30181" w:rsidP="00E30181">
            <w:pPr>
              <w:ind w:firstLine="357"/>
              <w:rPr>
                <w:rFonts w:cs="Arial"/>
                <w:szCs w:val="24"/>
              </w:rPr>
            </w:pPr>
          </w:p>
          <w:p w14:paraId="14D3DF4E" w14:textId="77777777" w:rsidR="00E30181" w:rsidRPr="00291CC6" w:rsidRDefault="00E30181" w:rsidP="00E30181">
            <w:pPr>
              <w:rPr>
                <w:rFonts w:cs="Arial"/>
                <w:b/>
                <w:szCs w:val="24"/>
              </w:rPr>
            </w:pPr>
          </w:p>
        </w:tc>
      </w:tr>
      <w:tr w:rsidR="00E30181" w14:paraId="51EA52D5" w14:textId="77777777" w:rsidTr="00E60680">
        <w:tc>
          <w:tcPr>
            <w:tcW w:w="9026" w:type="dxa"/>
          </w:tcPr>
          <w:p w14:paraId="3A405ADB" w14:textId="43BEDC73" w:rsidR="00E30181" w:rsidRDefault="00E30181" w:rsidP="00E30181">
            <w:pPr>
              <w:ind w:left="357"/>
              <w:jc w:val="both"/>
              <w:rPr>
                <w:rFonts w:cs="Arial"/>
                <w:szCs w:val="24"/>
              </w:rPr>
            </w:pPr>
          </w:p>
        </w:tc>
      </w:tr>
      <w:tr w:rsidR="00E30181" w14:paraId="36C77C1A" w14:textId="77777777" w:rsidTr="00E60680">
        <w:tc>
          <w:tcPr>
            <w:tcW w:w="9026" w:type="dxa"/>
          </w:tcPr>
          <w:p w14:paraId="3176D49E" w14:textId="21782F76" w:rsidR="00E30181" w:rsidRDefault="00E30181" w:rsidP="00E30181">
            <w:pPr>
              <w:ind w:firstLine="357"/>
              <w:rPr>
                <w:rFonts w:cs="Arial"/>
                <w:szCs w:val="24"/>
              </w:rPr>
            </w:pPr>
          </w:p>
        </w:tc>
      </w:tr>
    </w:tbl>
    <w:p w14:paraId="5D9C8CD0" w14:textId="77777777" w:rsidR="00E57D6F" w:rsidRDefault="00E57D6F">
      <w:pPr>
        <w:rPr>
          <w:rFonts w:cs="Arial"/>
          <w:szCs w:val="24"/>
        </w:rPr>
        <w:sectPr w:rsidR="00E57D6F" w:rsidSect="00E57D6F">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48"/>
      </w:tblGrid>
      <w:tr w:rsidR="009E34B8" w14:paraId="365DB720" w14:textId="77777777" w:rsidTr="00100B9C">
        <w:tc>
          <w:tcPr>
            <w:tcW w:w="13948" w:type="dxa"/>
          </w:tcPr>
          <w:p w14:paraId="06FB1433" w14:textId="6A63070F" w:rsidR="009E34B8" w:rsidRDefault="009E34B8" w:rsidP="009E34B8">
            <w:pPr>
              <w:numPr>
                <w:ilvl w:val="0"/>
                <w:numId w:val="1"/>
              </w:numPr>
              <w:ind w:left="357" w:hanging="357"/>
              <w:jc w:val="both"/>
              <w:rPr>
                <w:rFonts w:cs="Arial"/>
                <w:szCs w:val="24"/>
              </w:rPr>
            </w:pPr>
            <w:r w:rsidRPr="00291CC6">
              <w:rPr>
                <w:rFonts w:cs="Arial"/>
                <w:szCs w:val="24"/>
              </w:rPr>
              <w:lastRenderedPageBreak/>
              <w:t xml:space="preserve">Data Requirements (if applicable): </w:t>
            </w:r>
            <w:r w:rsidRPr="009E34B8">
              <w:rPr>
                <w:rFonts w:cs="Arial"/>
                <w:szCs w:val="24"/>
              </w:rPr>
              <w:t xml:space="preserve">Please note that data to be collected in the project could be </w:t>
            </w:r>
            <w:proofErr w:type="gramStart"/>
            <w:r w:rsidRPr="009E34B8">
              <w:rPr>
                <w:rFonts w:cs="Arial"/>
                <w:szCs w:val="24"/>
              </w:rPr>
              <w:t>shared, unless</w:t>
            </w:r>
            <w:proofErr w:type="gramEnd"/>
            <w:r w:rsidRPr="009E34B8">
              <w:rPr>
                <w:rFonts w:cs="Arial"/>
                <w:szCs w:val="24"/>
              </w:rPr>
              <w:t xml:space="preserve"> they are commercial data or bounded by NDAs. This applies to all NRF-funded projects and is meant to maximise synergies across projects requiring similar data and minimise duplicative work.</w:t>
            </w:r>
          </w:p>
          <w:p w14:paraId="7AD19D6A" w14:textId="77777777" w:rsidR="00352D47" w:rsidRPr="009E34B8" w:rsidRDefault="00352D47" w:rsidP="00352D47">
            <w:pPr>
              <w:ind w:left="357"/>
              <w:jc w:val="both"/>
              <w:rPr>
                <w:rFonts w:cs="Arial"/>
                <w:szCs w:val="24"/>
              </w:rPr>
            </w:pPr>
          </w:p>
          <w:p w14:paraId="704C81CD" w14:textId="4AFEC48B" w:rsidR="007F7017" w:rsidRDefault="007F7017" w:rsidP="00B768AF">
            <w:pPr>
              <w:numPr>
                <w:ilvl w:val="3"/>
                <w:numId w:val="1"/>
              </w:numPr>
              <w:ind w:left="720"/>
              <w:jc w:val="both"/>
              <w:rPr>
                <w:rFonts w:cs="Arial"/>
                <w:bCs/>
                <w:szCs w:val="24"/>
              </w:rPr>
            </w:pPr>
            <w:r>
              <w:rPr>
                <w:rFonts w:cs="Arial"/>
                <w:bCs/>
                <w:szCs w:val="24"/>
              </w:rPr>
              <w:t xml:space="preserve">Funding Initiative specific requirements - </w:t>
            </w:r>
            <w:r w:rsidRPr="000333CF">
              <w:rPr>
                <w:rFonts w:cs="Arial"/>
                <w:bCs/>
                <w:szCs w:val="24"/>
              </w:rPr>
              <w:t>Proposals are to utilise data and findings from the 3</w:t>
            </w:r>
            <w:r w:rsidRPr="008750CA">
              <w:rPr>
                <w:rFonts w:cs="Arial"/>
                <w:bCs/>
                <w:szCs w:val="24"/>
                <w:vertAlign w:val="superscript"/>
              </w:rPr>
              <w:t>rd</w:t>
            </w:r>
            <w:r>
              <w:rPr>
                <w:rFonts w:cs="Arial"/>
                <w:bCs/>
                <w:szCs w:val="24"/>
              </w:rPr>
              <w:t xml:space="preserve"> </w:t>
            </w:r>
            <w:r w:rsidRPr="000333CF">
              <w:rPr>
                <w:rFonts w:cs="Arial"/>
                <w:bCs/>
                <w:szCs w:val="24"/>
              </w:rPr>
              <w:t>National Climate Change Study (V3) for Singapore. SINGV-based V3 data encompasses humidity, rainfall and temperature as well as regional climate projections that include the 8km-by-8km domain of Southeast Asia to the coarse-resolution (typically 100km-by-100km) Global Climate Model (GCM) data in order to provide a more accurate reliable assessment of climate impacts</w:t>
            </w:r>
            <w:r>
              <w:rPr>
                <w:rStyle w:val="FootnoteReference"/>
                <w:rFonts w:cs="Arial"/>
                <w:bCs/>
                <w:szCs w:val="24"/>
              </w:rPr>
              <w:footnoteReference w:id="2"/>
            </w:r>
            <w:r w:rsidRPr="000333CF">
              <w:rPr>
                <w:rFonts w:cs="Arial"/>
                <w:bCs/>
                <w:szCs w:val="24"/>
              </w:rPr>
              <w:t>.</w:t>
            </w:r>
          </w:p>
          <w:p w14:paraId="3E252D7E" w14:textId="77777777" w:rsidR="00B768AF" w:rsidRPr="00B768AF" w:rsidRDefault="00B768AF" w:rsidP="00B768AF">
            <w:pPr>
              <w:ind w:left="720"/>
              <w:jc w:val="both"/>
              <w:rPr>
                <w:rFonts w:cs="Arial"/>
                <w:bCs/>
                <w:szCs w:val="24"/>
              </w:rPr>
            </w:pPr>
          </w:p>
          <w:p w14:paraId="10C955A1" w14:textId="5BF5887E" w:rsidR="00352D47" w:rsidRPr="00F95105" w:rsidRDefault="009E34B8" w:rsidP="009E34B8">
            <w:pPr>
              <w:numPr>
                <w:ilvl w:val="3"/>
                <w:numId w:val="1"/>
              </w:numPr>
              <w:ind w:left="720"/>
              <w:jc w:val="both"/>
              <w:rPr>
                <w:rFonts w:cs="Arial"/>
                <w:b/>
                <w:szCs w:val="24"/>
              </w:rPr>
            </w:pPr>
            <w:r w:rsidRPr="00291CC6">
              <w:rPr>
                <w:rFonts w:cs="Arial"/>
                <w:szCs w:val="24"/>
              </w:rPr>
              <w:t>Specify and describe datasets</w:t>
            </w:r>
            <w:r w:rsidRPr="009E34B8">
              <w:rPr>
                <w:vertAlign w:val="superscript"/>
              </w:rPr>
              <w:footnoteReference w:id="3"/>
            </w:r>
            <w:r w:rsidRPr="00291CC6">
              <w:rPr>
                <w:rFonts w:cs="Arial"/>
                <w:szCs w:val="24"/>
              </w:rPr>
              <w:t xml:space="preserve"> required from Public Sector </w:t>
            </w:r>
            <w:r w:rsidR="00B768AF" w:rsidRPr="00291CC6">
              <w:rPr>
                <w:rFonts w:cs="Arial"/>
                <w:szCs w:val="24"/>
              </w:rPr>
              <w:t>Agencies and</w:t>
            </w:r>
            <w:r w:rsidRPr="00291CC6">
              <w:rPr>
                <w:rFonts w:cs="Arial"/>
                <w:szCs w:val="24"/>
              </w:rPr>
              <w:t xml:space="preserve"> highlight possible alternatives if the data requested is not available for sharing. Note requests for data are subjected to agencies’ approval.</w:t>
            </w:r>
            <w:r w:rsidR="00F95105">
              <w:rPr>
                <w:rFonts w:cs="Arial"/>
                <w:szCs w:val="24"/>
              </w:rPr>
              <w:t xml:space="preserve"> </w:t>
            </w:r>
            <w:r w:rsidR="00F95105" w:rsidRPr="00F95105">
              <w:rPr>
                <w:rFonts w:cs="Arial"/>
                <w:szCs w:val="24"/>
              </w:rPr>
              <w:t>Refer to Annex C on the Potentially Useful Datasets from Urban Solutions and Sustainability (USS) Domain Metadata Catalogue</w:t>
            </w:r>
            <w:r w:rsidR="00C217EF">
              <w:rPr>
                <w:rFonts w:cs="Arial"/>
                <w:szCs w:val="24"/>
              </w:rPr>
              <w:t>.</w:t>
            </w:r>
            <w:r w:rsidR="00F95105" w:rsidRPr="00F95105">
              <w:rPr>
                <w:b/>
              </w:rPr>
              <w:t xml:space="preserve">  </w:t>
            </w:r>
          </w:p>
          <w:p w14:paraId="2825348C" w14:textId="5690EC62" w:rsidR="009E34B8" w:rsidRPr="00F3612A" w:rsidRDefault="009E34B8" w:rsidP="00352D47">
            <w:pPr>
              <w:ind w:left="720"/>
              <w:jc w:val="both"/>
              <w:rPr>
                <w:rFonts w:cs="Arial"/>
                <w:b/>
                <w:szCs w:val="24"/>
              </w:rPr>
            </w:pPr>
            <w:r w:rsidRPr="00F95105">
              <w:rPr>
                <w:rFonts w:cs="Arial"/>
                <w:szCs w:val="24"/>
              </w:rPr>
              <w:t xml:space="preserve">  </w:t>
            </w:r>
          </w:p>
        </w:tc>
      </w:tr>
      <w:tr w:rsidR="009E34B8" w14:paraId="4245DC30" w14:textId="77777777" w:rsidTr="00100B9C">
        <w:tc>
          <w:tcPr>
            <w:tcW w:w="13948" w:type="dxa"/>
          </w:tcPr>
          <w:tbl>
            <w:tblPr>
              <w:tblStyle w:val="TableGrid"/>
              <w:tblW w:w="13056" w:type="dxa"/>
              <w:tblInd w:w="607" w:type="dxa"/>
              <w:tblLook w:val="04A0" w:firstRow="1" w:lastRow="0" w:firstColumn="1" w:lastColumn="0" w:noHBand="0" w:noVBand="1"/>
            </w:tblPr>
            <w:tblGrid>
              <w:gridCol w:w="1989"/>
              <w:gridCol w:w="2360"/>
              <w:gridCol w:w="6700"/>
              <w:gridCol w:w="2007"/>
            </w:tblGrid>
            <w:tr w:rsidR="00435D92" w:rsidRPr="00435D92" w14:paraId="10CE0D1C" w14:textId="77777777" w:rsidTr="00723535">
              <w:trPr>
                <w:trHeight w:val="254"/>
              </w:trPr>
              <w:tc>
                <w:tcPr>
                  <w:tcW w:w="1989" w:type="dxa"/>
                </w:tcPr>
                <w:p w14:paraId="49F7C7CA" w14:textId="77777777" w:rsidR="00435D92" w:rsidRPr="00435D92" w:rsidRDefault="00435D92" w:rsidP="00435D92">
                  <w:pPr>
                    <w:rPr>
                      <w:rFonts w:cs="Arial"/>
                      <w:b/>
                      <w:bCs/>
                      <w:szCs w:val="24"/>
                    </w:rPr>
                  </w:pPr>
                  <w:r w:rsidRPr="00435D92">
                    <w:rPr>
                      <w:rFonts w:cs="Arial"/>
                      <w:b/>
                      <w:bCs/>
                      <w:szCs w:val="24"/>
                    </w:rPr>
                    <w:t>Name of Dataset</w:t>
                  </w:r>
                </w:p>
              </w:tc>
              <w:tc>
                <w:tcPr>
                  <w:tcW w:w="2360" w:type="dxa"/>
                </w:tcPr>
                <w:p w14:paraId="41B87F47" w14:textId="77777777" w:rsidR="00435D92" w:rsidRPr="00435D92" w:rsidRDefault="00435D92" w:rsidP="00435D92">
                  <w:pPr>
                    <w:pStyle w:val="Default"/>
                    <w:rPr>
                      <w:rFonts w:ascii="Arial" w:hAnsi="Arial" w:cs="Arial"/>
                    </w:rPr>
                  </w:pPr>
                  <w:r w:rsidRPr="00435D92">
                    <w:rPr>
                      <w:rFonts w:ascii="Arial" w:hAnsi="Arial" w:cs="Arial"/>
                      <w:b/>
                      <w:bCs/>
                    </w:rPr>
                    <w:t xml:space="preserve">What will the data be used for? </w:t>
                  </w:r>
                </w:p>
                <w:p w14:paraId="5DF79A09" w14:textId="77777777" w:rsidR="00435D92" w:rsidRPr="00435D92" w:rsidRDefault="00435D92" w:rsidP="00435D92">
                  <w:pPr>
                    <w:rPr>
                      <w:rFonts w:cs="Arial"/>
                      <w:szCs w:val="24"/>
                    </w:rPr>
                  </w:pPr>
                  <w:r w:rsidRPr="00435D92">
                    <w:rPr>
                      <w:rFonts w:cs="Arial"/>
                      <w:i/>
                      <w:iCs/>
                      <w:szCs w:val="24"/>
                    </w:rPr>
                    <w:t xml:space="preserve">Please describe all intended usages of the data requested </w:t>
                  </w:r>
                </w:p>
              </w:tc>
              <w:tc>
                <w:tcPr>
                  <w:tcW w:w="6700" w:type="dxa"/>
                </w:tcPr>
                <w:p w14:paraId="7EDD43E7" w14:textId="77777777" w:rsidR="00435D92" w:rsidRPr="00435D92" w:rsidRDefault="00435D92" w:rsidP="00435D92">
                  <w:pPr>
                    <w:pStyle w:val="Default"/>
                    <w:rPr>
                      <w:rFonts w:ascii="Arial" w:hAnsi="Arial" w:cs="Arial"/>
                    </w:rPr>
                  </w:pPr>
                  <w:r w:rsidRPr="00435D92">
                    <w:rPr>
                      <w:rFonts w:ascii="Arial" w:hAnsi="Arial" w:cs="Arial"/>
                      <w:b/>
                      <w:bCs/>
                    </w:rPr>
                    <w:t xml:space="preserve">What are the specifications/requirements of the data items? </w:t>
                  </w:r>
                </w:p>
                <w:p w14:paraId="0982DFB2" w14:textId="77777777" w:rsidR="00435D92" w:rsidRPr="00435D92" w:rsidRDefault="00435D92" w:rsidP="00435D92">
                  <w:pPr>
                    <w:rPr>
                      <w:rFonts w:cs="Arial"/>
                      <w:szCs w:val="24"/>
                    </w:rPr>
                  </w:pPr>
                  <w:r w:rsidRPr="00435D92">
                    <w:rPr>
                      <w:rFonts w:cs="Arial"/>
                      <w:i/>
                      <w:iCs/>
                      <w:szCs w:val="24"/>
                    </w:rPr>
                    <w:t xml:space="preserve">Please be specific and provide as much details as possible (e.g. aggregated or individual records, relevant period of data, resolution, data need frequency (one-time/ad-hoc or regular e.g. quarterly, monthly)). </w:t>
                  </w:r>
                </w:p>
              </w:tc>
              <w:tc>
                <w:tcPr>
                  <w:tcW w:w="2007" w:type="dxa"/>
                </w:tcPr>
                <w:p w14:paraId="7CCC5CFE" w14:textId="77777777" w:rsidR="00435D92" w:rsidRPr="00435D92" w:rsidRDefault="00435D92" w:rsidP="00435D92">
                  <w:pPr>
                    <w:pStyle w:val="Default"/>
                    <w:rPr>
                      <w:rFonts w:ascii="Arial" w:hAnsi="Arial" w:cs="Arial"/>
                    </w:rPr>
                  </w:pPr>
                  <w:r w:rsidRPr="00435D92">
                    <w:rPr>
                      <w:rFonts w:ascii="Arial" w:hAnsi="Arial" w:cs="Arial"/>
                      <w:b/>
                      <w:bCs/>
                    </w:rPr>
                    <w:t xml:space="preserve">File Format </w:t>
                  </w:r>
                </w:p>
                <w:p w14:paraId="4718785B" w14:textId="77777777" w:rsidR="00435D92" w:rsidRPr="00435D92" w:rsidRDefault="00435D92" w:rsidP="00435D92">
                  <w:pPr>
                    <w:pStyle w:val="Default"/>
                    <w:rPr>
                      <w:rFonts w:ascii="Arial" w:hAnsi="Arial" w:cs="Arial"/>
                      <w:b/>
                      <w:bCs/>
                    </w:rPr>
                  </w:pPr>
                  <w:r w:rsidRPr="00435D92">
                    <w:rPr>
                      <w:rFonts w:ascii="Arial" w:hAnsi="Arial" w:cs="Arial"/>
                      <w:i/>
                      <w:iCs/>
                    </w:rPr>
                    <w:t xml:space="preserve">If applicable </w:t>
                  </w:r>
                </w:p>
              </w:tc>
            </w:tr>
            <w:tr w:rsidR="0005713E" w:rsidRPr="00435D92" w14:paraId="63FDE2A4" w14:textId="77777777" w:rsidTr="00723535">
              <w:trPr>
                <w:trHeight w:val="254"/>
              </w:trPr>
              <w:tc>
                <w:tcPr>
                  <w:tcW w:w="1989" w:type="dxa"/>
                </w:tcPr>
                <w:p w14:paraId="760FBED4" w14:textId="0EA97559" w:rsidR="0005713E" w:rsidRPr="00435D92" w:rsidRDefault="0005713E" w:rsidP="0005713E">
                  <w:pPr>
                    <w:rPr>
                      <w:rFonts w:cs="Arial"/>
                      <w:szCs w:val="24"/>
                    </w:rPr>
                  </w:pPr>
                  <w:permStart w:id="2111664295" w:edGrp="everyone" w:colFirst="0" w:colLast="0"/>
                  <w:permStart w:id="1171994939" w:edGrp="everyone" w:colFirst="1" w:colLast="1"/>
                  <w:permStart w:id="379265967" w:edGrp="everyone" w:colFirst="2" w:colLast="2"/>
                  <w:permStart w:id="16475465" w:edGrp="everyone" w:colFirst="3" w:colLast="3"/>
                </w:p>
              </w:tc>
              <w:tc>
                <w:tcPr>
                  <w:tcW w:w="2360" w:type="dxa"/>
                </w:tcPr>
                <w:p w14:paraId="5518BF01" w14:textId="48375AF6" w:rsidR="0005713E" w:rsidRPr="00435D92" w:rsidRDefault="0005713E" w:rsidP="0005713E">
                  <w:pPr>
                    <w:rPr>
                      <w:rFonts w:cs="Arial"/>
                      <w:szCs w:val="24"/>
                    </w:rPr>
                  </w:pPr>
                </w:p>
              </w:tc>
              <w:tc>
                <w:tcPr>
                  <w:tcW w:w="6700" w:type="dxa"/>
                </w:tcPr>
                <w:p w14:paraId="31646A19" w14:textId="2DCA62A7" w:rsidR="0005713E" w:rsidRPr="00435D92" w:rsidRDefault="0005713E" w:rsidP="0005713E">
                  <w:pPr>
                    <w:rPr>
                      <w:rFonts w:cs="Arial"/>
                      <w:szCs w:val="24"/>
                    </w:rPr>
                  </w:pPr>
                </w:p>
              </w:tc>
              <w:tc>
                <w:tcPr>
                  <w:tcW w:w="2007" w:type="dxa"/>
                </w:tcPr>
                <w:p w14:paraId="744707A9" w14:textId="6231DBCE" w:rsidR="0005713E" w:rsidRPr="00435D92" w:rsidRDefault="0005713E" w:rsidP="0005713E">
                  <w:pPr>
                    <w:rPr>
                      <w:rFonts w:cs="Arial"/>
                      <w:szCs w:val="24"/>
                    </w:rPr>
                  </w:pPr>
                </w:p>
              </w:tc>
            </w:tr>
            <w:tr w:rsidR="0005713E" w:rsidRPr="00435D92" w14:paraId="04BDE070" w14:textId="77777777" w:rsidTr="00723535">
              <w:trPr>
                <w:trHeight w:val="244"/>
              </w:trPr>
              <w:tc>
                <w:tcPr>
                  <w:tcW w:w="1989" w:type="dxa"/>
                </w:tcPr>
                <w:p w14:paraId="19837DF9" w14:textId="5BA3663E" w:rsidR="0005713E" w:rsidRPr="00435D92" w:rsidRDefault="0005713E" w:rsidP="0005713E">
                  <w:pPr>
                    <w:rPr>
                      <w:rFonts w:cs="Arial"/>
                      <w:szCs w:val="24"/>
                    </w:rPr>
                  </w:pPr>
                  <w:permStart w:id="965887081" w:edGrp="everyone" w:colFirst="0" w:colLast="0"/>
                  <w:permStart w:id="606870753" w:edGrp="everyone" w:colFirst="1" w:colLast="1"/>
                  <w:permStart w:id="1484155472" w:edGrp="everyone" w:colFirst="2" w:colLast="2"/>
                  <w:permStart w:id="201286218" w:edGrp="everyone" w:colFirst="3" w:colLast="3"/>
                  <w:permEnd w:id="2111664295"/>
                  <w:permEnd w:id="1171994939"/>
                  <w:permEnd w:id="379265967"/>
                  <w:permEnd w:id="16475465"/>
                </w:p>
              </w:tc>
              <w:tc>
                <w:tcPr>
                  <w:tcW w:w="2360" w:type="dxa"/>
                </w:tcPr>
                <w:p w14:paraId="6484716D" w14:textId="1B385862" w:rsidR="0005713E" w:rsidRPr="00435D92" w:rsidRDefault="0005713E" w:rsidP="0005713E">
                  <w:pPr>
                    <w:rPr>
                      <w:rFonts w:cs="Arial"/>
                      <w:szCs w:val="24"/>
                    </w:rPr>
                  </w:pPr>
                </w:p>
              </w:tc>
              <w:tc>
                <w:tcPr>
                  <w:tcW w:w="6700" w:type="dxa"/>
                </w:tcPr>
                <w:p w14:paraId="480056BD" w14:textId="1B6C0CEB" w:rsidR="0005713E" w:rsidRPr="00435D92" w:rsidRDefault="0005713E" w:rsidP="0005713E">
                  <w:pPr>
                    <w:rPr>
                      <w:rFonts w:cs="Arial"/>
                      <w:szCs w:val="24"/>
                    </w:rPr>
                  </w:pPr>
                </w:p>
              </w:tc>
              <w:tc>
                <w:tcPr>
                  <w:tcW w:w="2007" w:type="dxa"/>
                </w:tcPr>
                <w:p w14:paraId="500C58F7" w14:textId="34181861" w:rsidR="0005713E" w:rsidRPr="00435D92" w:rsidRDefault="0005713E" w:rsidP="0005713E">
                  <w:pPr>
                    <w:rPr>
                      <w:rFonts w:cs="Arial"/>
                      <w:szCs w:val="24"/>
                    </w:rPr>
                  </w:pPr>
                </w:p>
              </w:tc>
            </w:tr>
            <w:tr w:rsidR="0005713E" w:rsidRPr="00435D92" w14:paraId="637E59E6" w14:textId="77777777" w:rsidTr="00723535">
              <w:trPr>
                <w:trHeight w:val="244"/>
              </w:trPr>
              <w:tc>
                <w:tcPr>
                  <w:tcW w:w="1989" w:type="dxa"/>
                </w:tcPr>
                <w:p w14:paraId="5D5E00A7" w14:textId="5F11E238" w:rsidR="0005713E" w:rsidRPr="00435D92" w:rsidRDefault="0005713E" w:rsidP="0005713E">
                  <w:pPr>
                    <w:rPr>
                      <w:rFonts w:cs="Arial"/>
                      <w:szCs w:val="24"/>
                    </w:rPr>
                  </w:pPr>
                  <w:permStart w:id="92039655" w:edGrp="everyone" w:colFirst="0" w:colLast="0"/>
                  <w:permStart w:id="967248597" w:edGrp="everyone" w:colFirst="1" w:colLast="1"/>
                  <w:permStart w:id="1707043015" w:edGrp="everyone" w:colFirst="2" w:colLast="2"/>
                  <w:permStart w:id="1221405456" w:edGrp="everyone" w:colFirst="3" w:colLast="3"/>
                  <w:permEnd w:id="965887081"/>
                  <w:permEnd w:id="606870753"/>
                  <w:permEnd w:id="1484155472"/>
                  <w:permEnd w:id="201286218"/>
                </w:p>
              </w:tc>
              <w:tc>
                <w:tcPr>
                  <w:tcW w:w="2360" w:type="dxa"/>
                </w:tcPr>
                <w:p w14:paraId="7A4BE4D9" w14:textId="47FD64D4" w:rsidR="0005713E" w:rsidRPr="00435D92" w:rsidRDefault="0005713E" w:rsidP="0005713E">
                  <w:pPr>
                    <w:rPr>
                      <w:rFonts w:cs="Arial"/>
                      <w:szCs w:val="24"/>
                    </w:rPr>
                  </w:pPr>
                </w:p>
              </w:tc>
              <w:tc>
                <w:tcPr>
                  <w:tcW w:w="6700" w:type="dxa"/>
                </w:tcPr>
                <w:p w14:paraId="4C976566" w14:textId="540B13A4" w:rsidR="0005713E" w:rsidRPr="00435D92" w:rsidRDefault="0005713E" w:rsidP="0005713E">
                  <w:pPr>
                    <w:rPr>
                      <w:rFonts w:cs="Arial"/>
                      <w:szCs w:val="24"/>
                    </w:rPr>
                  </w:pPr>
                </w:p>
              </w:tc>
              <w:tc>
                <w:tcPr>
                  <w:tcW w:w="2007" w:type="dxa"/>
                </w:tcPr>
                <w:p w14:paraId="6719CA9A" w14:textId="551CFC62" w:rsidR="0005713E" w:rsidRPr="00435D92" w:rsidRDefault="0005713E" w:rsidP="0005713E">
                  <w:pPr>
                    <w:rPr>
                      <w:rFonts w:cs="Arial"/>
                      <w:szCs w:val="24"/>
                    </w:rPr>
                  </w:pPr>
                </w:p>
              </w:tc>
            </w:tr>
            <w:tr w:rsidR="0005713E" w:rsidRPr="00435D92" w14:paraId="736FC0FF" w14:textId="77777777" w:rsidTr="00723535">
              <w:trPr>
                <w:trHeight w:val="244"/>
              </w:trPr>
              <w:tc>
                <w:tcPr>
                  <w:tcW w:w="1989" w:type="dxa"/>
                </w:tcPr>
                <w:p w14:paraId="50016DEE" w14:textId="515DC0E5" w:rsidR="0005713E" w:rsidRPr="00435D92" w:rsidRDefault="0005713E" w:rsidP="0005713E">
                  <w:pPr>
                    <w:rPr>
                      <w:rFonts w:cs="Arial"/>
                      <w:szCs w:val="24"/>
                    </w:rPr>
                  </w:pPr>
                  <w:permStart w:id="625746493" w:edGrp="everyone" w:colFirst="0" w:colLast="0"/>
                  <w:permStart w:id="1526996025" w:edGrp="everyone" w:colFirst="1" w:colLast="1"/>
                  <w:permStart w:id="1074095375" w:edGrp="everyone" w:colFirst="2" w:colLast="2"/>
                  <w:permStart w:id="298401616" w:edGrp="everyone" w:colFirst="3" w:colLast="3"/>
                  <w:permEnd w:id="92039655"/>
                  <w:permEnd w:id="967248597"/>
                  <w:permEnd w:id="1707043015"/>
                  <w:permEnd w:id="1221405456"/>
                </w:p>
              </w:tc>
              <w:tc>
                <w:tcPr>
                  <w:tcW w:w="2360" w:type="dxa"/>
                </w:tcPr>
                <w:p w14:paraId="61E31DE6" w14:textId="3372ACD9" w:rsidR="0005713E" w:rsidRPr="00435D92" w:rsidRDefault="0005713E" w:rsidP="0005713E">
                  <w:pPr>
                    <w:rPr>
                      <w:rFonts w:cs="Arial"/>
                      <w:szCs w:val="24"/>
                    </w:rPr>
                  </w:pPr>
                </w:p>
              </w:tc>
              <w:tc>
                <w:tcPr>
                  <w:tcW w:w="6700" w:type="dxa"/>
                </w:tcPr>
                <w:p w14:paraId="60FEEF12" w14:textId="70B38E9A" w:rsidR="0005713E" w:rsidRPr="00435D92" w:rsidRDefault="0005713E" w:rsidP="0005713E">
                  <w:pPr>
                    <w:rPr>
                      <w:rFonts w:cs="Arial"/>
                      <w:szCs w:val="24"/>
                    </w:rPr>
                  </w:pPr>
                </w:p>
              </w:tc>
              <w:tc>
                <w:tcPr>
                  <w:tcW w:w="2007" w:type="dxa"/>
                </w:tcPr>
                <w:p w14:paraId="2F2682AC" w14:textId="399DAAF0" w:rsidR="0005713E" w:rsidRPr="00435D92" w:rsidRDefault="0005713E" w:rsidP="0005713E">
                  <w:pPr>
                    <w:rPr>
                      <w:rFonts w:cs="Arial"/>
                      <w:szCs w:val="24"/>
                    </w:rPr>
                  </w:pPr>
                </w:p>
              </w:tc>
            </w:tr>
          </w:tbl>
          <w:permEnd w:id="625746493"/>
          <w:permEnd w:id="1526996025"/>
          <w:permEnd w:id="1074095375"/>
          <w:permEnd w:id="298401616"/>
          <w:p w14:paraId="51F5157A" w14:textId="7A4F9189" w:rsidR="009E34B8" w:rsidRPr="00723535" w:rsidRDefault="00843D34" w:rsidP="00723535">
            <w:pPr>
              <w:rPr>
                <w:rFonts w:cs="Arial"/>
                <w:b/>
                <w:szCs w:val="24"/>
              </w:rPr>
            </w:pPr>
            <w:r>
              <w:rPr>
                <w:rFonts w:cs="Arial"/>
                <w:b/>
                <w:szCs w:val="24"/>
              </w:rPr>
              <w:t xml:space="preserve"> </w:t>
            </w:r>
          </w:p>
        </w:tc>
      </w:tr>
      <w:tr w:rsidR="009E34B8" w14:paraId="551BBFA3" w14:textId="77777777" w:rsidTr="00241C4F">
        <w:tc>
          <w:tcPr>
            <w:tcW w:w="13948" w:type="dxa"/>
          </w:tcPr>
          <w:p w14:paraId="2BD8D7FB" w14:textId="5E43647F" w:rsidR="009E34B8" w:rsidRPr="00352D47" w:rsidRDefault="00352D47" w:rsidP="009E34B8">
            <w:pPr>
              <w:numPr>
                <w:ilvl w:val="3"/>
                <w:numId w:val="1"/>
              </w:numPr>
              <w:ind w:left="720"/>
              <w:jc w:val="both"/>
              <w:rPr>
                <w:rFonts w:cs="Arial"/>
                <w:b/>
                <w:szCs w:val="24"/>
              </w:rPr>
            </w:pPr>
            <w:r>
              <w:br w:type="page"/>
            </w:r>
            <w:r w:rsidR="009E34B8" w:rsidRPr="00291CC6">
              <w:rPr>
                <w:rFonts w:cs="Arial"/>
                <w:szCs w:val="24"/>
              </w:rPr>
              <w:t>Highlight all the datasets to be measured/collected within this project. Include details on data parameters to be measured, data collection plans, potential challenges, and mitigation measures.</w:t>
            </w:r>
          </w:p>
          <w:p w14:paraId="74F42426" w14:textId="16E6B5CB" w:rsidR="00352D47" w:rsidRPr="00F3612A" w:rsidRDefault="00352D47" w:rsidP="00352D47">
            <w:pPr>
              <w:ind w:left="720"/>
              <w:jc w:val="both"/>
              <w:rPr>
                <w:rFonts w:cs="Arial"/>
                <w:b/>
                <w:szCs w:val="24"/>
              </w:rPr>
            </w:pPr>
          </w:p>
        </w:tc>
      </w:tr>
      <w:tr w:rsidR="009E34B8" w14:paraId="6BA8B1F4" w14:textId="77777777" w:rsidTr="00241C4F">
        <w:tc>
          <w:tcPr>
            <w:tcW w:w="13948" w:type="dxa"/>
          </w:tcPr>
          <w:tbl>
            <w:tblPr>
              <w:tblStyle w:val="TableGrid"/>
              <w:tblW w:w="13078" w:type="dxa"/>
              <w:tblInd w:w="607" w:type="dxa"/>
              <w:tblLook w:val="04A0" w:firstRow="1" w:lastRow="0" w:firstColumn="1" w:lastColumn="0" w:noHBand="0" w:noVBand="1"/>
            </w:tblPr>
            <w:tblGrid>
              <w:gridCol w:w="4359"/>
              <w:gridCol w:w="4359"/>
              <w:gridCol w:w="4360"/>
            </w:tblGrid>
            <w:tr w:rsidR="00723535" w:rsidRPr="00DE7EDE" w14:paraId="736DFFAC" w14:textId="77777777" w:rsidTr="00723535">
              <w:trPr>
                <w:trHeight w:val="256"/>
              </w:trPr>
              <w:tc>
                <w:tcPr>
                  <w:tcW w:w="4359" w:type="dxa"/>
                </w:tcPr>
                <w:p w14:paraId="75CCCEA0" w14:textId="77777777" w:rsidR="00723535" w:rsidRPr="00DE7EDE" w:rsidRDefault="00723535" w:rsidP="00723535">
                  <w:pPr>
                    <w:rPr>
                      <w:rFonts w:cs="Arial"/>
                      <w:b/>
                      <w:bCs/>
                    </w:rPr>
                  </w:pPr>
                  <w:r>
                    <w:rPr>
                      <w:rFonts w:cs="Arial"/>
                      <w:b/>
                      <w:bCs/>
                    </w:rPr>
                    <w:lastRenderedPageBreak/>
                    <w:t>Parameters to be measured</w:t>
                  </w:r>
                </w:p>
              </w:tc>
              <w:tc>
                <w:tcPr>
                  <w:tcW w:w="4359" w:type="dxa"/>
                </w:tcPr>
                <w:p w14:paraId="4D1FCB75" w14:textId="77777777" w:rsidR="00723535" w:rsidRPr="002D7EBC" w:rsidRDefault="00723535" w:rsidP="00723535">
                  <w:pPr>
                    <w:rPr>
                      <w:rFonts w:cs="Arial"/>
                      <w:b/>
                      <w:bCs/>
                    </w:rPr>
                  </w:pPr>
                  <w:r w:rsidRPr="002D7EBC">
                    <w:rPr>
                      <w:rFonts w:cs="Arial"/>
                      <w:b/>
                      <w:bCs/>
                    </w:rPr>
                    <w:t>Data Collection Plan</w:t>
                  </w:r>
                </w:p>
              </w:tc>
              <w:tc>
                <w:tcPr>
                  <w:tcW w:w="4360" w:type="dxa"/>
                </w:tcPr>
                <w:p w14:paraId="57CD20BE" w14:textId="77777777" w:rsidR="00723535" w:rsidRPr="00DE7EDE" w:rsidRDefault="00723535" w:rsidP="00723535">
                  <w:pPr>
                    <w:rPr>
                      <w:rFonts w:cs="Arial"/>
                    </w:rPr>
                  </w:pPr>
                  <w:r w:rsidRPr="002D7EBC">
                    <w:rPr>
                      <w:rFonts w:cs="Arial"/>
                      <w:b/>
                      <w:bCs/>
                      <w:color w:val="000000"/>
                      <w:lang w:eastAsia="zh-CN"/>
                    </w:rPr>
                    <w:t>Potential challenges &amp; mitigation measures</w:t>
                  </w:r>
                </w:p>
              </w:tc>
            </w:tr>
            <w:tr w:rsidR="0005713E" w14:paraId="075118CF" w14:textId="77777777" w:rsidTr="00723535">
              <w:trPr>
                <w:trHeight w:val="256"/>
              </w:trPr>
              <w:tc>
                <w:tcPr>
                  <w:tcW w:w="4359" w:type="dxa"/>
                </w:tcPr>
                <w:p w14:paraId="506120C5" w14:textId="0B83A0A5" w:rsidR="0005713E" w:rsidRDefault="0005713E" w:rsidP="0005713E">
                  <w:pPr>
                    <w:rPr>
                      <w:rFonts w:cs="Arial"/>
                      <w:szCs w:val="24"/>
                    </w:rPr>
                  </w:pPr>
                  <w:permStart w:id="313329153" w:edGrp="everyone" w:colFirst="0" w:colLast="0"/>
                  <w:permStart w:id="710032632" w:edGrp="everyone" w:colFirst="1" w:colLast="1"/>
                  <w:permStart w:id="176968696" w:edGrp="everyone" w:colFirst="2" w:colLast="2"/>
                </w:p>
              </w:tc>
              <w:tc>
                <w:tcPr>
                  <w:tcW w:w="4359" w:type="dxa"/>
                </w:tcPr>
                <w:p w14:paraId="39331476" w14:textId="6C04B43E" w:rsidR="0005713E" w:rsidRDefault="0005713E" w:rsidP="0005713E">
                  <w:pPr>
                    <w:rPr>
                      <w:rFonts w:cs="Arial"/>
                      <w:szCs w:val="24"/>
                    </w:rPr>
                  </w:pPr>
                </w:p>
              </w:tc>
              <w:tc>
                <w:tcPr>
                  <w:tcW w:w="4360" w:type="dxa"/>
                </w:tcPr>
                <w:p w14:paraId="77A4C61C" w14:textId="442574F5" w:rsidR="0005713E" w:rsidRDefault="0005713E" w:rsidP="0005713E">
                  <w:pPr>
                    <w:rPr>
                      <w:rFonts w:cs="Arial"/>
                      <w:szCs w:val="24"/>
                    </w:rPr>
                  </w:pPr>
                </w:p>
              </w:tc>
            </w:tr>
            <w:tr w:rsidR="0005713E" w14:paraId="156996F1" w14:textId="77777777" w:rsidTr="00723535">
              <w:trPr>
                <w:trHeight w:val="246"/>
              </w:trPr>
              <w:tc>
                <w:tcPr>
                  <w:tcW w:w="4359" w:type="dxa"/>
                </w:tcPr>
                <w:p w14:paraId="7F4BD108" w14:textId="0D6154C3" w:rsidR="0005713E" w:rsidRDefault="0005713E" w:rsidP="0005713E">
                  <w:pPr>
                    <w:rPr>
                      <w:rFonts w:cs="Arial"/>
                      <w:szCs w:val="24"/>
                    </w:rPr>
                  </w:pPr>
                  <w:permStart w:id="1806848668" w:edGrp="everyone" w:colFirst="0" w:colLast="0"/>
                  <w:permStart w:id="856318753" w:edGrp="everyone" w:colFirst="1" w:colLast="1"/>
                  <w:permStart w:id="300503819" w:edGrp="everyone" w:colFirst="2" w:colLast="2"/>
                  <w:permEnd w:id="313329153"/>
                  <w:permEnd w:id="710032632"/>
                  <w:permEnd w:id="176968696"/>
                </w:p>
              </w:tc>
              <w:tc>
                <w:tcPr>
                  <w:tcW w:w="4359" w:type="dxa"/>
                </w:tcPr>
                <w:p w14:paraId="1A9F0CC8" w14:textId="2E58527D" w:rsidR="0005713E" w:rsidRDefault="0005713E" w:rsidP="0005713E">
                  <w:pPr>
                    <w:rPr>
                      <w:rFonts w:cs="Arial"/>
                      <w:szCs w:val="24"/>
                    </w:rPr>
                  </w:pPr>
                </w:p>
              </w:tc>
              <w:tc>
                <w:tcPr>
                  <w:tcW w:w="4360" w:type="dxa"/>
                </w:tcPr>
                <w:p w14:paraId="62BA0548" w14:textId="383397EE" w:rsidR="0005713E" w:rsidRDefault="0005713E" w:rsidP="0005713E">
                  <w:pPr>
                    <w:rPr>
                      <w:rFonts w:cs="Arial"/>
                      <w:szCs w:val="24"/>
                    </w:rPr>
                  </w:pPr>
                </w:p>
              </w:tc>
            </w:tr>
            <w:tr w:rsidR="0005713E" w14:paraId="032EEDB3" w14:textId="77777777" w:rsidTr="00723535">
              <w:trPr>
                <w:trHeight w:val="246"/>
              </w:trPr>
              <w:tc>
                <w:tcPr>
                  <w:tcW w:w="4359" w:type="dxa"/>
                </w:tcPr>
                <w:p w14:paraId="68DC0C8F" w14:textId="69F325E4" w:rsidR="0005713E" w:rsidRDefault="0005713E" w:rsidP="0005713E">
                  <w:pPr>
                    <w:rPr>
                      <w:rFonts w:cs="Arial"/>
                      <w:szCs w:val="24"/>
                    </w:rPr>
                  </w:pPr>
                  <w:permStart w:id="1508006673" w:edGrp="everyone" w:colFirst="0" w:colLast="0"/>
                  <w:permStart w:id="1714895414" w:edGrp="everyone" w:colFirst="1" w:colLast="1"/>
                  <w:permStart w:id="1958026741" w:edGrp="everyone" w:colFirst="2" w:colLast="2"/>
                  <w:permEnd w:id="1806848668"/>
                  <w:permEnd w:id="856318753"/>
                  <w:permEnd w:id="300503819"/>
                </w:p>
              </w:tc>
              <w:tc>
                <w:tcPr>
                  <w:tcW w:w="4359" w:type="dxa"/>
                </w:tcPr>
                <w:p w14:paraId="5CDAA86F" w14:textId="617894D9" w:rsidR="0005713E" w:rsidRDefault="0005713E" w:rsidP="0005713E">
                  <w:pPr>
                    <w:rPr>
                      <w:rFonts w:cs="Arial"/>
                      <w:szCs w:val="24"/>
                    </w:rPr>
                  </w:pPr>
                </w:p>
              </w:tc>
              <w:tc>
                <w:tcPr>
                  <w:tcW w:w="4360" w:type="dxa"/>
                </w:tcPr>
                <w:p w14:paraId="4B7C8609" w14:textId="4933C0CF" w:rsidR="0005713E" w:rsidRDefault="0005713E" w:rsidP="0005713E">
                  <w:pPr>
                    <w:rPr>
                      <w:rFonts w:cs="Arial"/>
                      <w:szCs w:val="24"/>
                    </w:rPr>
                  </w:pPr>
                </w:p>
              </w:tc>
            </w:tr>
            <w:tr w:rsidR="0005713E" w14:paraId="1BA7D0A5" w14:textId="77777777" w:rsidTr="00723535">
              <w:trPr>
                <w:trHeight w:val="246"/>
              </w:trPr>
              <w:tc>
                <w:tcPr>
                  <w:tcW w:w="4359" w:type="dxa"/>
                </w:tcPr>
                <w:p w14:paraId="4FEE757E" w14:textId="08911290" w:rsidR="0005713E" w:rsidRDefault="0005713E" w:rsidP="0005713E">
                  <w:pPr>
                    <w:rPr>
                      <w:rFonts w:cs="Arial"/>
                      <w:szCs w:val="24"/>
                    </w:rPr>
                  </w:pPr>
                  <w:permStart w:id="2125078909" w:edGrp="everyone" w:colFirst="0" w:colLast="0"/>
                  <w:permStart w:id="1106396813" w:edGrp="everyone" w:colFirst="1" w:colLast="1"/>
                  <w:permStart w:id="323563836" w:edGrp="everyone" w:colFirst="2" w:colLast="2"/>
                  <w:permEnd w:id="1508006673"/>
                  <w:permEnd w:id="1714895414"/>
                  <w:permEnd w:id="1958026741"/>
                </w:p>
              </w:tc>
              <w:tc>
                <w:tcPr>
                  <w:tcW w:w="4359" w:type="dxa"/>
                </w:tcPr>
                <w:p w14:paraId="0A1E3A38" w14:textId="6ECEA4B1" w:rsidR="0005713E" w:rsidRDefault="0005713E" w:rsidP="0005713E">
                  <w:pPr>
                    <w:rPr>
                      <w:rFonts w:cs="Arial"/>
                      <w:szCs w:val="24"/>
                    </w:rPr>
                  </w:pPr>
                </w:p>
              </w:tc>
              <w:tc>
                <w:tcPr>
                  <w:tcW w:w="4360" w:type="dxa"/>
                </w:tcPr>
                <w:p w14:paraId="44AC28D8" w14:textId="298F0564" w:rsidR="0005713E" w:rsidRDefault="0005713E" w:rsidP="0005713E">
                  <w:pPr>
                    <w:rPr>
                      <w:rFonts w:cs="Arial"/>
                      <w:szCs w:val="24"/>
                    </w:rPr>
                  </w:pPr>
                </w:p>
              </w:tc>
            </w:tr>
            <w:permEnd w:id="2125078909"/>
            <w:permEnd w:id="1106396813"/>
            <w:permEnd w:id="323563836"/>
          </w:tbl>
          <w:p w14:paraId="398CDA8A" w14:textId="4E8C80B8" w:rsidR="00723535" w:rsidRPr="00723535" w:rsidRDefault="00723535" w:rsidP="00723535">
            <w:pPr>
              <w:rPr>
                <w:rFonts w:cs="Arial"/>
                <w:b/>
                <w:szCs w:val="24"/>
              </w:rPr>
            </w:pPr>
          </w:p>
        </w:tc>
      </w:tr>
      <w:tr w:rsidR="00363533" w14:paraId="48A26807" w14:textId="77777777" w:rsidTr="00241C4F">
        <w:tc>
          <w:tcPr>
            <w:tcW w:w="13948" w:type="dxa"/>
          </w:tcPr>
          <w:p w14:paraId="30E1ACD3" w14:textId="77777777" w:rsidR="00352D47" w:rsidRDefault="00352D47" w:rsidP="00352D47">
            <w:pPr>
              <w:pStyle w:val="ListParagraph"/>
              <w:ind w:left="360"/>
              <w:rPr>
                <w:rFonts w:cs="Arial"/>
                <w:b/>
                <w:szCs w:val="24"/>
              </w:rPr>
            </w:pPr>
          </w:p>
          <w:p w14:paraId="1A05C933" w14:textId="7D9AA610" w:rsidR="00363533" w:rsidRPr="00F3612A" w:rsidRDefault="00363533" w:rsidP="00363533">
            <w:pPr>
              <w:pStyle w:val="ListParagraph"/>
              <w:numPr>
                <w:ilvl w:val="0"/>
                <w:numId w:val="5"/>
              </w:numPr>
              <w:rPr>
                <w:rFonts w:cs="Arial"/>
                <w:b/>
                <w:szCs w:val="24"/>
              </w:rPr>
            </w:pPr>
            <w:r w:rsidRPr="00F3612A">
              <w:rPr>
                <w:rFonts w:cs="Arial"/>
                <w:b/>
                <w:szCs w:val="24"/>
              </w:rPr>
              <w:t>Research Team</w:t>
            </w:r>
          </w:p>
          <w:p w14:paraId="55AE4F7D" w14:textId="77777777" w:rsidR="00E730AD" w:rsidRDefault="00E730AD" w:rsidP="00363533">
            <w:pPr>
              <w:rPr>
                <w:rFonts w:cs="Arial"/>
                <w:szCs w:val="24"/>
              </w:rPr>
            </w:pPr>
          </w:p>
          <w:p w14:paraId="23C0E665" w14:textId="2ADF5AE2" w:rsidR="00363533" w:rsidRDefault="00363533" w:rsidP="00363533">
            <w:pPr>
              <w:rPr>
                <w:rFonts w:cs="Arial"/>
                <w:szCs w:val="24"/>
              </w:rPr>
            </w:pPr>
            <w:r w:rsidRPr="00F3612A">
              <w:rPr>
                <w:rFonts w:cs="Arial"/>
                <w:szCs w:val="24"/>
              </w:rPr>
              <w:t xml:space="preserve">The Applicant shall include a detailed CV with updated information of all team members </w:t>
            </w:r>
            <w:r>
              <w:rPr>
                <w:rFonts w:cs="Arial"/>
                <w:bCs/>
                <w:szCs w:val="24"/>
              </w:rPr>
              <w:t>[</w:t>
            </w:r>
            <w:r w:rsidRPr="00F3612A">
              <w:rPr>
                <w:rFonts w:cs="Arial"/>
                <w:bCs/>
                <w:szCs w:val="24"/>
              </w:rPr>
              <w:t>Lead PI, Team PI</w:t>
            </w:r>
            <w:r>
              <w:rPr>
                <w:rFonts w:cs="Arial"/>
                <w:bCs/>
                <w:szCs w:val="24"/>
              </w:rPr>
              <w:t>(s)</w:t>
            </w:r>
            <w:r w:rsidRPr="00F3612A">
              <w:rPr>
                <w:rFonts w:cs="Arial"/>
                <w:bCs/>
                <w:szCs w:val="24"/>
              </w:rPr>
              <w:t xml:space="preserve"> and/or Co-</w:t>
            </w:r>
            <w:r>
              <w:rPr>
                <w:rFonts w:cs="Arial"/>
                <w:bCs/>
                <w:szCs w:val="24"/>
              </w:rPr>
              <w:t>Principal-</w:t>
            </w:r>
            <w:r w:rsidRPr="00F3612A">
              <w:rPr>
                <w:rFonts w:cs="Arial"/>
                <w:bCs/>
                <w:szCs w:val="24"/>
              </w:rPr>
              <w:t>Investigator</w:t>
            </w:r>
            <w:r>
              <w:rPr>
                <w:rFonts w:cs="Arial"/>
                <w:bCs/>
                <w:szCs w:val="24"/>
              </w:rPr>
              <w:t>(s</w:t>
            </w:r>
            <w:r w:rsidRPr="00F3612A">
              <w:rPr>
                <w:rFonts w:cs="Arial"/>
                <w:bCs/>
                <w:szCs w:val="24"/>
              </w:rPr>
              <w:t>)</w:t>
            </w:r>
            <w:r>
              <w:rPr>
                <w:rFonts w:cs="Arial"/>
                <w:bCs/>
                <w:szCs w:val="24"/>
              </w:rPr>
              <w:t>]</w:t>
            </w:r>
            <w:r w:rsidRPr="00F3612A">
              <w:rPr>
                <w:rFonts w:cs="Arial"/>
                <w:bCs/>
                <w:szCs w:val="24"/>
              </w:rPr>
              <w:t xml:space="preserve"> and collaborator(s) </w:t>
            </w:r>
            <w:r w:rsidRPr="00F3612A">
              <w:rPr>
                <w:rFonts w:cs="Arial"/>
                <w:szCs w:val="24"/>
              </w:rPr>
              <w:t>including academic qualification, professional experience and accomplishment within the provided template.</w:t>
            </w:r>
          </w:p>
          <w:p w14:paraId="5BEDB0BF" w14:textId="77777777" w:rsidR="00363533" w:rsidRDefault="00363533" w:rsidP="00363533">
            <w:pPr>
              <w:pStyle w:val="ListParagraph"/>
              <w:ind w:left="360"/>
              <w:rPr>
                <w:rFonts w:cs="Arial"/>
                <w:b/>
                <w:szCs w:val="24"/>
              </w:rPr>
            </w:pPr>
          </w:p>
        </w:tc>
      </w:tr>
      <w:tr w:rsidR="00363533" w14:paraId="3243CA24" w14:textId="77777777" w:rsidTr="00241C4F">
        <w:tc>
          <w:tcPr>
            <w:tcW w:w="13948" w:type="dxa"/>
          </w:tcPr>
          <w:tbl>
            <w:tblPr>
              <w:tblStyle w:val="TableGrid1"/>
              <w:tblW w:w="5000" w:type="pct"/>
              <w:tblLook w:val="04A0" w:firstRow="1" w:lastRow="0" w:firstColumn="1" w:lastColumn="0" w:noHBand="0" w:noVBand="1"/>
            </w:tblPr>
            <w:tblGrid>
              <w:gridCol w:w="1716"/>
              <w:gridCol w:w="1716"/>
              <w:gridCol w:w="1715"/>
              <w:gridCol w:w="1715"/>
              <w:gridCol w:w="1715"/>
              <w:gridCol w:w="1715"/>
              <w:gridCol w:w="1715"/>
              <w:gridCol w:w="1715"/>
            </w:tblGrid>
            <w:tr w:rsidR="00363533" w:rsidRPr="00045460" w14:paraId="07754644" w14:textId="77777777" w:rsidTr="00610C03">
              <w:trPr>
                <w:trHeight w:val="864"/>
              </w:trPr>
              <w:tc>
                <w:tcPr>
                  <w:tcW w:w="625" w:type="pct"/>
                  <w:shd w:val="clear" w:color="auto" w:fill="BFBFBF" w:themeFill="background1" w:themeFillShade="BF"/>
                </w:tcPr>
                <w:p w14:paraId="0B2D9729" w14:textId="77777777" w:rsidR="00363533" w:rsidRPr="00045460" w:rsidRDefault="00363533" w:rsidP="0005713E">
                  <w:pPr>
                    <w:rPr>
                      <w:rFonts w:cs="Arial"/>
                    </w:rPr>
                  </w:pPr>
                  <w:r w:rsidRPr="00045460">
                    <w:rPr>
                      <w:rFonts w:cs="Arial"/>
                    </w:rPr>
                    <w:t xml:space="preserve">Name </w:t>
                  </w:r>
                </w:p>
              </w:tc>
              <w:tc>
                <w:tcPr>
                  <w:tcW w:w="625" w:type="pct"/>
                  <w:shd w:val="clear" w:color="auto" w:fill="BFBFBF" w:themeFill="background1" w:themeFillShade="BF"/>
                </w:tcPr>
                <w:p w14:paraId="6F0CBFE1" w14:textId="77777777" w:rsidR="00363533" w:rsidRPr="00045460" w:rsidRDefault="00363533" w:rsidP="0005713E">
                  <w:pPr>
                    <w:rPr>
                      <w:rFonts w:cs="Arial"/>
                    </w:rPr>
                  </w:pPr>
                  <w:r w:rsidRPr="00045460">
                    <w:rPr>
                      <w:rFonts w:cs="Arial"/>
                    </w:rPr>
                    <w:t>Email</w:t>
                  </w:r>
                </w:p>
              </w:tc>
              <w:tc>
                <w:tcPr>
                  <w:tcW w:w="625" w:type="pct"/>
                  <w:shd w:val="clear" w:color="auto" w:fill="BFBFBF" w:themeFill="background1" w:themeFillShade="BF"/>
                </w:tcPr>
                <w:p w14:paraId="572A1F96" w14:textId="77777777" w:rsidR="00363533" w:rsidRPr="00045460" w:rsidRDefault="00363533" w:rsidP="0005713E">
                  <w:pPr>
                    <w:rPr>
                      <w:rFonts w:cs="Arial"/>
                    </w:rPr>
                  </w:pPr>
                  <w:r w:rsidRPr="00045460">
                    <w:rPr>
                      <w:rFonts w:cs="Arial"/>
                    </w:rPr>
                    <w:t>Institution</w:t>
                  </w:r>
                </w:p>
              </w:tc>
              <w:tc>
                <w:tcPr>
                  <w:tcW w:w="625" w:type="pct"/>
                  <w:shd w:val="clear" w:color="auto" w:fill="BFBFBF" w:themeFill="background1" w:themeFillShade="BF"/>
                </w:tcPr>
                <w:p w14:paraId="060A9949" w14:textId="77777777" w:rsidR="00363533" w:rsidRPr="00045460" w:rsidRDefault="00363533" w:rsidP="0005713E">
                  <w:pPr>
                    <w:rPr>
                      <w:rFonts w:cs="Arial"/>
                    </w:rPr>
                  </w:pPr>
                  <w:r w:rsidRPr="00045460">
                    <w:rPr>
                      <w:rFonts w:cs="Arial"/>
                    </w:rPr>
                    <w:t>Institution UEN</w:t>
                  </w:r>
                  <w:r w:rsidRPr="00045460">
                    <w:rPr>
                      <w:rStyle w:val="FootnoteReference"/>
                      <w:rFonts w:cs="Arial"/>
                    </w:rPr>
                    <w:footnoteReference w:id="4"/>
                  </w:r>
                </w:p>
              </w:tc>
              <w:tc>
                <w:tcPr>
                  <w:tcW w:w="625" w:type="pct"/>
                  <w:shd w:val="clear" w:color="auto" w:fill="BFBFBF" w:themeFill="background1" w:themeFillShade="BF"/>
                </w:tcPr>
                <w:p w14:paraId="5FA72630" w14:textId="77777777" w:rsidR="00363533" w:rsidRPr="00045460" w:rsidRDefault="00363533" w:rsidP="0005713E">
                  <w:pPr>
                    <w:rPr>
                      <w:rFonts w:cs="Arial"/>
                    </w:rPr>
                  </w:pPr>
                  <w:r w:rsidRPr="00045460">
                    <w:rPr>
                      <w:rFonts w:cs="Arial"/>
                    </w:rPr>
                    <w:t>Role in Project</w:t>
                  </w:r>
                </w:p>
              </w:tc>
              <w:tc>
                <w:tcPr>
                  <w:tcW w:w="625" w:type="pct"/>
                  <w:shd w:val="clear" w:color="auto" w:fill="BFBFBF" w:themeFill="background1" w:themeFillShade="BF"/>
                </w:tcPr>
                <w:p w14:paraId="2A70E0C5" w14:textId="77777777" w:rsidR="00363533" w:rsidRPr="00045460" w:rsidRDefault="00363533" w:rsidP="0005713E">
                  <w:pPr>
                    <w:rPr>
                      <w:rFonts w:cs="Arial"/>
                    </w:rPr>
                  </w:pPr>
                  <w:r w:rsidRPr="00045460">
                    <w:rPr>
                      <w:rFonts w:cs="Arial"/>
                    </w:rPr>
                    <w:t>% Time Within Total Work Commitment</w:t>
                  </w:r>
                </w:p>
              </w:tc>
              <w:tc>
                <w:tcPr>
                  <w:tcW w:w="625" w:type="pct"/>
                  <w:shd w:val="clear" w:color="auto" w:fill="BFBFBF" w:themeFill="background1" w:themeFillShade="BF"/>
                </w:tcPr>
                <w:p w14:paraId="476BBD88" w14:textId="77777777" w:rsidR="00363533" w:rsidRPr="00045460" w:rsidRDefault="00363533" w:rsidP="0005713E">
                  <w:pPr>
                    <w:rPr>
                      <w:rFonts w:cs="Arial"/>
                      <w:vertAlign w:val="superscript"/>
                    </w:rPr>
                  </w:pPr>
                  <w:r w:rsidRPr="00045460">
                    <w:rPr>
                      <w:rFonts w:cs="Arial"/>
                    </w:rPr>
                    <w:t>% Time Within This Project</w:t>
                  </w:r>
                  <w:r w:rsidRPr="00045460">
                    <w:rPr>
                      <w:rStyle w:val="FootnoteReference"/>
                      <w:rFonts w:cs="Arial"/>
                    </w:rPr>
                    <w:footnoteReference w:id="5"/>
                  </w:r>
                </w:p>
              </w:tc>
              <w:tc>
                <w:tcPr>
                  <w:tcW w:w="625" w:type="pct"/>
                  <w:shd w:val="clear" w:color="auto" w:fill="BFBFBF" w:themeFill="background1" w:themeFillShade="BF"/>
                </w:tcPr>
                <w:p w14:paraId="0B52EDB1" w14:textId="77777777" w:rsidR="00363533" w:rsidRPr="00045460" w:rsidRDefault="00363533" w:rsidP="0005713E">
                  <w:pPr>
                    <w:rPr>
                      <w:rFonts w:cs="Arial"/>
                    </w:rPr>
                  </w:pPr>
                  <w:r w:rsidRPr="00045460">
                    <w:rPr>
                      <w:rFonts w:cs="Arial"/>
                    </w:rPr>
                    <w:t>SSIC</w:t>
                  </w:r>
                  <w:r w:rsidRPr="00045460">
                    <w:rPr>
                      <w:rStyle w:val="FootnoteReference"/>
                      <w:rFonts w:cs="Arial"/>
                    </w:rPr>
                    <w:footnoteReference w:id="6"/>
                  </w:r>
                  <w:r w:rsidRPr="00045460">
                    <w:rPr>
                      <w:rFonts w:cs="Arial"/>
                    </w:rPr>
                    <w:t xml:space="preserve"> (for industry collaborator)</w:t>
                  </w:r>
                </w:p>
              </w:tc>
            </w:tr>
            <w:tr w:rsidR="00E30181" w:rsidRPr="00045460" w14:paraId="7B8B3EB1" w14:textId="77777777" w:rsidTr="00610C03">
              <w:trPr>
                <w:trHeight w:val="234"/>
              </w:trPr>
              <w:tc>
                <w:tcPr>
                  <w:tcW w:w="625" w:type="pct"/>
                </w:tcPr>
                <w:p w14:paraId="39156390" w14:textId="12A6E186" w:rsidR="00E30181" w:rsidRPr="00DA1DC5" w:rsidRDefault="00E30181" w:rsidP="00E30181">
                  <w:pPr>
                    <w:rPr>
                      <w:rFonts w:cs="Arial"/>
                      <w:sz w:val="20"/>
                    </w:rPr>
                  </w:pPr>
                  <w:permStart w:id="805530708" w:edGrp="everyone" w:colFirst="0" w:colLast="0"/>
                  <w:permStart w:id="1678933983" w:edGrp="everyone" w:colFirst="1" w:colLast="1"/>
                  <w:permStart w:id="1902924377" w:edGrp="everyone" w:colFirst="2" w:colLast="2"/>
                  <w:permStart w:id="2115307893" w:edGrp="everyone" w:colFirst="3" w:colLast="3"/>
                  <w:permStart w:id="1260210252" w:edGrp="everyone" w:colFirst="4" w:colLast="4"/>
                  <w:permStart w:id="43413281" w:edGrp="everyone" w:colFirst="5" w:colLast="5"/>
                  <w:permStart w:id="773480969" w:edGrp="everyone" w:colFirst="6" w:colLast="6"/>
                  <w:permStart w:id="1220824167" w:edGrp="everyone" w:colFirst="7" w:colLast="7"/>
                </w:p>
              </w:tc>
              <w:tc>
                <w:tcPr>
                  <w:tcW w:w="625" w:type="pct"/>
                </w:tcPr>
                <w:p w14:paraId="04996262" w14:textId="62CF1F20" w:rsidR="00E30181" w:rsidRPr="00DA1DC5" w:rsidRDefault="00E30181" w:rsidP="00E30181">
                  <w:pPr>
                    <w:rPr>
                      <w:rFonts w:cs="Arial"/>
                      <w:sz w:val="20"/>
                    </w:rPr>
                  </w:pPr>
                </w:p>
              </w:tc>
              <w:tc>
                <w:tcPr>
                  <w:tcW w:w="625" w:type="pct"/>
                </w:tcPr>
                <w:p w14:paraId="0B5FFFA1" w14:textId="37B4156E" w:rsidR="00E30181" w:rsidRPr="00415A5D" w:rsidRDefault="00E30181" w:rsidP="00E30181">
                  <w:pPr>
                    <w:rPr>
                      <w:rFonts w:cs="Arial"/>
                      <w:sz w:val="20"/>
                    </w:rPr>
                  </w:pPr>
                </w:p>
              </w:tc>
              <w:tc>
                <w:tcPr>
                  <w:tcW w:w="625" w:type="pct"/>
                </w:tcPr>
                <w:p w14:paraId="7CDE7589" w14:textId="1588AF27" w:rsidR="00E30181" w:rsidRPr="00DA1DC5" w:rsidRDefault="00E30181" w:rsidP="00E30181">
                  <w:pPr>
                    <w:rPr>
                      <w:rFonts w:cs="Arial"/>
                      <w:sz w:val="20"/>
                    </w:rPr>
                  </w:pPr>
                </w:p>
              </w:tc>
              <w:tc>
                <w:tcPr>
                  <w:tcW w:w="625" w:type="pct"/>
                </w:tcPr>
                <w:p w14:paraId="7D5015DB" w14:textId="1BBEB983" w:rsidR="00E30181" w:rsidRPr="00DA1DC5" w:rsidRDefault="00E30181" w:rsidP="00E30181">
                  <w:pPr>
                    <w:spacing w:line="259" w:lineRule="auto"/>
                    <w:rPr>
                      <w:rFonts w:cs="Arial"/>
                      <w:sz w:val="20"/>
                    </w:rPr>
                  </w:pPr>
                </w:p>
              </w:tc>
              <w:tc>
                <w:tcPr>
                  <w:tcW w:w="625" w:type="pct"/>
                </w:tcPr>
                <w:p w14:paraId="046373F7" w14:textId="2340F088" w:rsidR="00E30181" w:rsidRPr="00DA1DC5" w:rsidRDefault="00E30181" w:rsidP="00E30181">
                  <w:pPr>
                    <w:spacing w:line="259" w:lineRule="auto"/>
                    <w:rPr>
                      <w:rFonts w:cs="Arial"/>
                      <w:sz w:val="20"/>
                    </w:rPr>
                  </w:pPr>
                  <w:r w:rsidRPr="00DA1DC5">
                    <w:rPr>
                      <w:rFonts w:cs="Arial"/>
                      <w:sz w:val="20"/>
                    </w:rPr>
                    <w:t>%</w:t>
                  </w:r>
                </w:p>
              </w:tc>
              <w:tc>
                <w:tcPr>
                  <w:tcW w:w="625" w:type="pct"/>
                </w:tcPr>
                <w:p w14:paraId="76647284" w14:textId="4A806A98" w:rsidR="00E30181" w:rsidRPr="00DA1DC5" w:rsidRDefault="00E30181" w:rsidP="00E30181">
                  <w:pPr>
                    <w:spacing w:line="259" w:lineRule="auto"/>
                    <w:rPr>
                      <w:rFonts w:cs="Arial"/>
                      <w:sz w:val="20"/>
                    </w:rPr>
                  </w:pPr>
                  <w:r w:rsidRPr="00DA1DC5">
                    <w:rPr>
                      <w:rFonts w:cs="Arial"/>
                      <w:sz w:val="20"/>
                    </w:rPr>
                    <w:t>%</w:t>
                  </w:r>
                </w:p>
              </w:tc>
              <w:tc>
                <w:tcPr>
                  <w:tcW w:w="625" w:type="pct"/>
                </w:tcPr>
                <w:p w14:paraId="068A1D1B" w14:textId="51030AA5" w:rsidR="00E30181" w:rsidRPr="00DA1DC5" w:rsidRDefault="00E30181" w:rsidP="00E30181">
                  <w:pPr>
                    <w:rPr>
                      <w:rFonts w:cs="Arial"/>
                      <w:sz w:val="20"/>
                    </w:rPr>
                  </w:pPr>
                </w:p>
              </w:tc>
            </w:tr>
            <w:tr w:rsidR="00E30181" w:rsidRPr="00045460" w14:paraId="6F281550" w14:textId="77777777" w:rsidTr="00610C03">
              <w:trPr>
                <w:trHeight w:val="213"/>
              </w:trPr>
              <w:tc>
                <w:tcPr>
                  <w:tcW w:w="625" w:type="pct"/>
                </w:tcPr>
                <w:p w14:paraId="27F0FABF" w14:textId="25A15A45" w:rsidR="00E30181" w:rsidRPr="00DA1DC5" w:rsidRDefault="00E30181" w:rsidP="00E30181">
                  <w:pPr>
                    <w:rPr>
                      <w:rFonts w:cs="Arial"/>
                      <w:sz w:val="20"/>
                    </w:rPr>
                  </w:pPr>
                  <w:permStart w:id="1834767518" w:edGrp="everyone" w:colFirst="0" w:colLast="0"/>
                  <w:permStart w:id="403732161" w:edGrp="everyone" w:colFirst="1" w:colLast="1"/>
                  <w:permStart w:id="464478568" w:edGrp="everyone" w:colFirst="2" w:colLast="2"/>
                  <w:permStart w:id="137508013" w:edGrp="everyone" w:colFirst="3" w:colLast="3"/>
                  <w:permStart w:id="610928083" w:edGrp="everyone" w:colFirst="4" w:colLast="4"/>
                  <w:permStart w:id="685327031" w:edGrp="everyone" w:colFirst="5" w:colLast="5"/>
                  <w:permStart w:id="1048007863" w:edGrp="everyone" w:colFirst="6" w:colLast="6"/>
                  <w:permStart w:id="1379147632" w:edGrp="everyone" w:colFirst="7" w:colLast="7"/>
                  <w:permEnd w:id="805530708"/>
                  <w:permEnd w:id="1678933983"/>
                  <w:permEnd w:id="1902924377"/>
                  <w:permEnd w:id="2115307893"/>
                  <w:permEnd w:id="1260210252"/>
                  <w:permEnd w:id="43413281"/>
                  <w:permEnd w:id="773480969"/>
                  <w:permEnd w:id="1220824167"/>
                </w:p>
              </w:tc>
              <w:tc>
                <w:tcPr>
                  <w:tcW w:w="625" w:type="pct"/>
                </w:tcPr>
                <w:p w14:paraId="62D04155" w14:textId="028E3C06" w:rsidR="00E30181" w:rsidRPr="00DA1DC5" w:rsidRDefault="00E30181" w:rsidP="00E30181">
                  <w:pPr>
                    <w:rPr>
                      <w:rFonts w:cs="Arial"/>
                      <w:sz w:val="20"/>
                    </w:rPr>
                  </w:pPr>
                </w:p>
              </w:tc>
              <w:tc>
                <w:tcPr>
                  <w:tcW w:w="625" w:type="pct"/>
                </w:tcPr>
                <w:p w14:paraId="6A6752D0" w14:textId="0CF733E3" w:rsidR="00E30181" w:rsidRPr="00415A5D" w:rsidRDefault="00E30181" w:rsidP="00E30181">
                  <w:pPr>
                    <w:rPr>
                      <w:rFonts w:cs="Arial"/>
                      <w:sz w:val="20"/>
                    </w:rPr>
                  </w:pPr>
                </w:p>
              </w:tc>
              <w:tc>
                <w:tcPr>
                  <w:tcW w:w="625" w:type="pct"/>
                </w:tcPr>
                <w:p w14:paraId="18E0D5D9" w14:textId="27268CE0" w:rsidR="00E30181" w:rsidRPr="00DA1DC5" w:rsidRDefault="00E30181" w:rsidP="00E30181">
                  <w:pPr>
                    <w:rPr>
                      <w:rFonts w:cs="Arial"/>
                      <w:sz w:val="20"/>
                    </w:rPr>
                  </w:pPr>
                </w:p>
              </w:tc>
              <w:tc>
                <w:tcPr>
                  <w:tcW w:w="625" w:type="pct"/>
                </w:tcPr>
                <w:p w14:paraId="0478A8F9" w14:textId="7EDF8C89" w:rsidR="00E30181" w:rsidRPr="00DA1DC5" w:rsidRDefault="00E30181" w:rsidP="00E30181">
                  <w:pPr>
                    <w:rPr>
                      <w:rFonts w:cs="Arial"/>
                      <w:sz w:val="20"/>
                    </w:rPr>
                  </w:pPr>
                </w:p>
              </w:tc>
              <w:tc>
                <w:tcPr>
                  <w:tcW w:w="625" w:type="pct"/>
                </w:tcPr>
                <w:p w14:paraId="23F70258" w14:textId="0E2C45B7" w:rsidR="00E30181" w:rsidRPr="00DA1DC5" w:rsidRDefault="00E30181" w:rsidP="00E30181">
                  <w:pPr>
                    <w:rPr>
                      <w:rFonts w:cs="Arial"/>
                      <w:sz w:val="20"/>
                    </w:rPr>
                  </w:pPr>
                  <w:r w:rsidRPr="00DA1DC5">
                    <w:rPr>
                      <w:rFonts w:cs="Arial"/>
                      <w:sz w:val="20"/>
                    </w:rPr>
                    <w:t>%</w:t>
                  </w:r>
                </w:p>
              </w:tc>
              <w:tc>
                <w:tcPr>
                  <w:tcW w:w="625" w:type="pct"/>
                </w:tcPr>
                <w:p w14:paraId="5621B20C" w14:textId="35512789" w:rsidR="00E30181" w:rsidRPr="00DA1DC5" w:rsidRDefault="00E30181" w:rsidP="00E30181">
                  <w:pPr>
                    <w:rPr>
                      <w:rFonts w:cs="Arial"/>
                      <w:sz w:val="20"/>
                    </w:rPr>
                  </w:pPr>
                  <w:r w:rsidRPr="00DA1DC5">
                    <w:rPr>
                      <w:rFonts w:cs="Arial"/>
                      <w:sz w:val="20"/>
                    </w:rPr>
                    <w:t>%</w:t>
                  </w:r>
                </w:p>
              </w:tc>
              <w:tc>
                <w:tcPr>
                  <w:tcW w:w="625" w:type="pct"/>
                </w:tcPr>
                <w:p w14:paraId="65B86C85" w14:textId="7CBC32EE" w:rsidR="00E30181" w:rsidRPr="00DA1DC5" w:rsidRDefault="00E30181" w:rsidP="00E30181">
                  <w:pPr>
                    <w:rPr>
                      <w:rFonts w:cs="Arial"/>
                      <w:sz w:val="20"/>
                    </w:rPr>
                  </w:pPr>
                </w:p>
              </w:tc>
            </w:tr>
            <w:tr w:rsidR="00E30181" w:rsidRPr="00045460" w14:paraId="449A7227" w14:textId="77777777" w:rsidTr="00610C03">
              <w:trPr>
                <w:trHeight w:val="213"/>
              </w:trPr>
              <w:tc>
                <w:tcPr>
                  <w:tcW w:w="625" w:type="pct"/>
                </w:tcPr>
                <w:p w14:paraId="6FC68696" w14:textId="60F00133" w:rsidR="00E30181" w:rsidRPr="00DA1DC5" w:rsidRDefault="00E30181" w:rsidP="00E30181">
                  <w:pPr>
                    <w:rPr>
                      <w:rFonts w:cs="Arial"/>
                      <w:sz w:val="20"/>
                    </w:rPr>
                  </w:pPr>
                  <w:permStart w:id="940728984" w:edGrp="everyone" w:colFirst="0" w:colLast="0"/>
                  <w:permStart w:id="2005405679" w:edGrp="everyone" w:colFirst="1" w:colLast="1"/>
                  <w:permStart w:id="62414587" w:edGrp="everyone" w:colFirst="2" w:colLast="2"/>
                  <w:permStart w:id="919684875" w:edGrp="everyone" w:colFirst="3" w:colLast="3"/>
                  <w:permStart w:id="1911241611" w:edGrp="everyone" w:colFirst="4" w:colLast="4"/>
                  <w:permStart w:id="1272973397" w:edGrp="everyone" w:colFirst="5" w:colLast="5"/>
                  <w:permStart w:id="762254764" w:edGrp="everyone" w:colFirst="6" w:colLast="6"/>
                  <w:permStart w:id="1860584241" w:edGrp="everyone" w:colFirst="7" w:colLast="7"/>
                  <w:permEnd w:id="1834767518"/>
                  <w:permEnd w:id="403732161"/>
                  <w:permEnd w:id="464478568"/>
                  <w:permEnd w:id="137508013"/>
                  <w:permEnd w:id="610928083"/>
                  <w:permEnd w:id="685327031"/>
                  <w:permEnd w:id="1048007863"/>
                  <w:permEnd w:id="1379147632"/>
                </w:p>
              </w:tc>
              <w:tc>
                <w:tcPr>
                  <w:tcW w:w="625" w:type="pct"/>
                </w:tcPr>
                <w:p w14:paraId="2E261151" w14:textId="615A515B" w:rsidR="00E30181" w:rsidRPr="00DA1DC5" w:rsidRDefault="00E30181" w:rsidP="00E30181">
                  <w:pPr>
                    <w:rPr>
                      <w:rFonts w:cs="Arial"/>
                      <w:sz w:val="20"/>
                    </w:rPr>
                  </w:pPr>
                </w:p>
              </w:tc>
              <w:tc>
                <w:tcPr>
                  <w:tcW w:w="625" w:type="pct"/>
                </w:tcPr>
                <w:p w14:paraId="05732EC4" w14:textId="30239D67" w:rsidR="00E30181" w:rsidRPr="00415A5D" w:rsidRDefault="00E30181" w:rsidP="00E30181">
                  <w:pPr>
                    <w:rPr>
                      <w:rFonts w:cs="Arial"/>
                      <w:sz w:val="20"/>
                    </w:rPr>
                  </w:pPr>
                </w:p>
              </w:tc>
              <w:tc>
                <w:tcPr>
                  <w:tcW w:w="625" w:type="pct"/>
                </w:tcPr>
                <w:p w14:paraId="2ED5BC9E" w14:textId="3A10C35D" w:rsidR="00E30181" w:rsidRPr="00DA1DC5" w:rsidRDefault="00E30181" w:rsidP="00E30181">
                  <w:pPr>
                    <w:rPr>
                      <w:rFonts w:cs="Arial"/>
                      <w:sz w:val="20"/>
                    </w:rPr>
                  </w:pPr>
                </w:p>
              </w:tc>
              <w:tc>
                <w:tcPr>
                  <w:tcW w:w="625" w:type="pct"/>
                </w:tcPr>
                <w:p w14:paraId="58B1C1B4" w14:textId="611F5B94" w:rsidR="00E30181" w:rsidRPr="00DA1DC5" w:rsidRDefault="00E30181" w:rsidP="00E30181">
                  <w:pPr>
                    <w:rPr>
                      <w:rFonts w:cs="Arial"/>
                      <w:sz w:val="20"/>
                    </w:rPr>
                  </w:pPr>
                </w:p>
              </w:tc>
              <w:tc>
                <w:tcPr>
                  <w:tcW w:w="625" w:type="pct"/>
                </w:tcPr>
                <w:p w14:paraId="3660FB18" w14:textId="3B8470F9" w:rsidR="00E30181" w:rsidRPr="00DA1DC5" w:rsidRDefault="00E30181" w:rsidP="00E30181">
                  <w:pPr>
                    <w:rPr>
                      <w:rFonts w:cs="Arial"/>
                      <w:sz w:val="20"/>
                    </w:rPr>
                  </w:pPr>
                  <w:r w:rsidRPr="00DA1DC5">
                    <w:rPr>
                      <w:rFonts w:cs="Arial"/>
                      <w:sz w:val="20"/>
                    </w:rPr>
                    <w:t>%</w:t>
                  </w:r>
                </w:p>
              </w:tc>
              <w:tc>
                <w:tcPr>
                  <w:tcW w:w="625" w:type="pct"/>
                </w:tcPr>
                <w:p w14:paraId="418DA65A" w14:textId="1C3092DD" w:rsidR="00E30181" w:rsidRPr="00DA1DC5" w:rsidRDefault="00E30181" w:rsidP="00E30181">
                  <w:pPr>
                    <w:rPr>
                      <w:rFonts w:cs="Arial"/>
                      <w:sz w:val="20"/>
                    </w:rPr>
                  </w:pPr>
                  <w:r w:rsidRPr="00DA1DC5">
                    <w:rPr>
                      <w:rFonts w:cs="Arial"/>
                      <w:sz w:val="20"/>
                    </w:rPr>
                    <w:t>%</w:t>
                  </w:r>
                </w:p>
              </w:tc>
              <w:tc>
                <w:tcPr>
                  <w:tcW w:w="625" w:type="pct"/>
                </w:tcPr>
                <w:p w14:paraId="7233B457" w14:textId="5AFAD03E" w:rsidR="00E30181" w:rsidRPr="00DA1DC5" w:rsidRDefault="00E30181" w:rsidP="00E30181">
                  <w:pPr>
                    <w:rPr>
                      <w:rFonts w:cs="Arial"/>
                      <w:sz w:val="20"/>
                    </w:rPr>
                  </w:pPr>
                </w:p>
              </w:tc>
            </w:tr>
            <w:tr w:rsidR="00E30181" w:rsidRPr="00045460" w14:paraId="4107141F" w14:textId="77777777" w:rsidTr="00610C03">
              <w:trPr>
                <w:trHeight w:val="213"/>
              </w:trPr>
              <w:tc>
                <w:tcPr>
                  <w:tcW w:w="625" w:type="pct"/>
                </w:tcPr>
                <w:p w14:paraId="741A2871" w14:textId="3BDFEC27" w:rsidR="00E30181" w:rsidRPr="00DA1DC5" w:rsidRDefault="00E30181" w:rsidP="00E30181">
                  <w:pPr>
                    <w:rPr>
                      <w:rFonts w:cs="Arial"/>
                      <w:sz w:val="20"/>
                    </w:rPr>
                  </w:pPr>
                  <w:permStart w:id="1796817216" w:edGrp="everyone" w:colFirst="0" w:colLast="0"/>
                  <w:permStart w:id="2060132083" w:edGrp="everyone" w:colFirst="1" w:colLast="1"/>
                  <w:permStart w:id="1564741541" w:edGrp="everyone" w:colFirst="2" w:colLast="2"/>
                  <w:permStart w:id="1775392302" w:edGrp="everyone" w:colFirst="3" w:colLast="3"/>
                  <w:permStart w:id="153648580" w:edGrp="everyone" w:colFirst="4" w:colLast="4"/>
                  <w:permStart w:id="2107076251" w:edGrp="everyone" w:colFirst="5" w:colLast="5"/>
                  <w:permStart w:id="2017288481" w:edGrp="everyone" w:colFirst="6" w:colLast="6"/>
                  <w:permStart w:id="1757159101" w:edGrp="everyone" w:colFirst="7" w:colLast="7"/>
                  <w:permEnd w:id="940728984"/>
                  <w:permEnd w:id="2005405679"/>
                  <w:permEnd w:id="62414587"/>
                  <w:permEnd w:id="919684875"/>
                  <w:permEnd w:id="1911241611"/>
                  <w:permEnd w:id="1272973397"/>
                  <w:permEnd w:id="762254764"/>
                  <w:permEnd w:id="1860584241"/>
                </w:p>
              </w:tc>
              <w:tc>
                <w:tcPr>
                  <w:tcW w:w="625" w:type="pct"/>
                </w:tcPr>
                <w:p w14:paraId="2A8E74EF" w14:textId="18566BB4" w:rsidR="00E30181" w:rsidRPr="00DA1DC5" w:rsidRDefault="00E30181" w:rsidP="00E30181">
                  <w:pPr>
                    <w:rPr>
                      <w:rFonts w:cs="Arial"/>
                      <w:sz w:val="20"/>
                    </w:rPr>
                  </w:pPr>
                </w:p>
              </w:tc>
              <w:tc>
                <w:tcPr>
                  <w:tcW w:w="625" w:type="pct"/>
                </w:tcPr>
                <w:p w14:paraId="3628AE4C" w14:textId="0A06A476" w:rsidR="00E30181" w:rsidRPr="00DA1DC5" w:rsidRDefault="00E30181" w:rsidP="00E30181">
                  <w:pPr>
                    <w:rPr>
                      <w:rFonts w:cs="Arial"/>
                      <w:sz w:val="20"/>
                    </w:rPr>
                  </w:pPr>
                </w:p>
              </w:tc>
              <w:tc>
                <w:tcPr>
                  <w:tcW w:w="625" w:type="pct"/>
                </w:tcPr>
                <w:p w14:paraId="51B3594C" w14:textId="726AE601" w:rsidR="00E30181" w:rsidRPr="00DA1DC5" w:rsidRDefault="00E30181" w:rsidP="00E30181">
                  <w:pPr>
                    <w:rPr>
                      <w:rFonts w:cs="Arial"/>
                      <w:sz w:val="20"/>
                    </w:rPr>
                  </w:pPr>
                </w:p>
              </w:tc>
              <w:tc>
                <w:tcPr>
                  <w:tcW w:w="625" w:type="pct"/>
                </w:tcPr>
                <w:p w14:paraId="6875A195" w14:textId="0B0927B1" w:rsidR="00E30181" w:rsidRPr="00DA1DC5" w:rsidRDefault="00E30181" w:rsidP="00E30181">
                  <w:pPr>
                    <w:rPr>
                      <w:rFonts w:cs="Arial"/>
                      <w:sz w:val="20"/>
                    </w:rPr>
                  </w:pPr>
                </w:p>
              </w:tc>
              <w:tc>
                <w:tcPr>
                  <w:tcW w:w="625" w:type="pct"/>
                </w:tcPr>
                <w:p w14:paraId="03C4BD54" w14:textId="0047C6A4" w:rsidR="00E30181" w:rsidRPr="00DA1DC5" w:rsidRDefault="00E30181" w:rsidP="00E30181">
                  <w:pPr>
                    <w:rPr>
                      <w:rFonts w:cs="Arial"/>
                      <w:sz w:val="20"/>
                    </w:rPr>
                  </w:pPr>
                  <w:r w:rsidRPr="00DA1DC5">
                    <w:rPr>
                      <w:rFonts w:cs="Arial"/>
                      <w:sz w:val="20"/>
                    </w:rPr>
                    <w:t>%</w:t>
                  </w:r>
                </w:p>
              </w:tc>
              <w:tc>
                <w:tcPr>
                  <w:tcW w:w="625" w:type="pct"/>
                </w:tcPr>
                <w:p w14:paraId="2D9FFE15" w14:textId="75C5A8F6" w:rsidR="00E30181" w:rsidRPr="00DA1DC5" w:rsidRDefault="00E30181" w:rsidP="00E30181">
                  <w:pPr>
                    <w:rPr>
                      <w:rFonts w:cs="Arial"/>
                      <w:sz w:val="20"/>
                    </w:rPr>
                  </w:pPr>
                  <w:r w:rsidRPr="00DA1DC5">
                    <w:rPr>
                      <w:rFonts w:cs="Arial"/>
                      <w:sz w:val="20"/>
                    </w:rPr>
                    <w:t>%</w:t>
                  </w:r>
                </w:p>
              </w:tc>
              <w:tc>
                <w:tcPr>
                  <w:tcW w:w="625" w:type="pct"/>
                </w:tcPr>
                <w:p w14:paraId="6DE338CD" w14:textId="6313B70F" w:rsidR="00E30181" w:rsidRPr="00DA1DC5" w:rsidRDefault="00E30181" w:rsidP="00E30181">
                  <w:pPr>
                    <w:rPr>
                      <w:rFonts w:cs="Arial"/>
                      <w:sz w:val="20"/>
                    </w:rPr>
                  </w:pPr>
                </w:p>
              </w:tc>
            </w:tr>
            <w:tr w:rsidR="00E30181" w:rsidRPr="00045460" w14:paraId="611EC3D6" w14:textId="77777777" w:rsidTr="00610C03">
              <w:trPr>
                <w:trHeight w:val="213"/>
              </w:trPr>
              <w:tc>
                <w:tcPr>
                  <w:tcW w:w="625" w:type="pct"/>
                </w:tcPr>
                <w:p w14:paraId="479BC8A5" w14:textId="4FD76A5C" w:rsidR="00E30181" w:rsidRPr="00DA1DC5" w:rsidRDefault="00E30181" w:rsidP="00E30181">
                  <w:pPr>
                    <w:rPr>
                      <w:rFonts w:cs="Arial"/>
                      <w:sz w:val="20"/>
                    </w:rPr>
                  </w:pPr>
                  <w:permStart w:id="1360345406" w:edGrp="everyone" w:colFirst="0" w:colLast="0"/>
                  <w:permStart w:id="1462781111" w:edGrp="everyone" w:colFirst="1" w:colLast="1"/>
                  <w:permStart w:id="1282412616" w:edGrp="everyone" w:colFirst="2" w:colLast="2"/>
                  <w:permStart w:id="265561610" w:edGrp="everyone" w:colFirst="3" w:colLast="3"/>
                  <w:permStart w:id="476601193" w:edGrp="everyone" w:colFirst="4" w:colLast="4"/>
                  <w:permStart w:id="1171718448" w:edGrp="everyone" w:colFirst="5" w:colLast="5"/>
                  <w:permStart w:id="1981939937" w:edGrp="everyone" w:colFirst="6" w:colLast="6"/>
                  <w:permStart w:id="737498972" w:edGrp="everyone" w:colFirst="7" w:colLast="7"/>
                  <w:permEnd w:id="1796817216"/>
                  <w:permEnd w:id="2060132083"/>
                  <w:permEnd w:id="1564741541"/>
                  <w:permEnd w:id="1775392302"/>
                  <w:permEnd w:id="153648580"/>
                  <w:permEnd w:id="2107076251"/>
                  <w:permEnd w:id="2017288481"/>
                  <w:permEnd w:id="1757159101"/>
                </w:p>
              </w:tc>
              <w:tc>
                <w:tcPr>
                  <w:tcW w:w="625" w:type="pct"/>
                </w:tcPr>
                <w:p w14:paraId="3E6D448C" w14:textId="63FF2FBE" w:rsidR="00E30181" w:rsidRPr="00DA1DC5" w:rsidRDefault="00E30181" w:rsidP="00E30181">
                  <w:pPr>
                    <w:rPr>
                      <w:rFonts w:cs="Arial"/>
                      <w:sz w:val="20"/>
                    </w:rPr>
                  </w:pPr>
                </w:p>
              </w:tc>
              <w:tc>
                <w:tcPr>
                  <w:tcW w:w="625" w:type="pct"/>
                </w:tcPr>
                <w:p w14:paraId="00EB8A33" w14:textId="1FCBAED7" w:rsidR="00E30181" w:rsidRPr="00DA1DC5" w:rsidRDefault="00E30181" w:rsidP="00E30181">
                  <w:pPr>
                    <w:rPr>
                      <w:rFonts w:cs="Arial"/>
                      <w:sz w:val="20"/>
                    </w:rPr>
                  </w:pPr>
                </w:p>
              </w:tc>
              <w:tc>
                <w:tcPr>
                  <w:tcW w:w="625" w:type="pct"/>
                </w:tcPr>
                <w:p w14:paraId="67218A1C" w14:textId="1873713B" w:rsidR="00E30181" w:rsidRPr="00DA1DC5" w:rsidRDefault="00E30181" w:rsidP="00E30181">
                  <w:pPr>
                    <w:rPr>
                      <w:rFonts w:cs="Arial"/>
                      <w:sz w:val="20"/>
                    </w:rPr>
                  </w:pPr>
                </w:p>
              </w:tc>
              <w:tc>
                <w:tcPr>
                  <w:tcW w:w="625" w:type="pct"/>
                </w:tcPr>
                <w:p w14:paraId="0CBC4E3C" w14:textId="79446C7E" w:rsidR="00E30181" w:rsidRPr="00DA1DC5" w:rsidRDefault="00E30181" w:rsidP="00E30181">
                  <w:pPr>
                    <w:rPr>
                      <w:rFonts w:cs="Arial"/>
                      <w:sz w:val="20"/>
                    </w:rPr>
                  </w:pPr>
                </w:p>
              </w:tc>
              <w:tc>
                <w:tcPr>
                  <w:tcW w:w="625" w:type="pct"/>
                </w:tcPr>
                <w:p w14:paraId="2F120E9E" w14:textId="5169548E" w:rsidR="00E30181" w:rsidRPr="00DA1DC5" w:rsidRDefault="00E30181" w:rsidP="00E30181">
                  <w:pPr>
                    <w:rPr>
                      <w:rFonts w:cs="Arial"/>
                      <w:sz w:val="20"/>
                    </w:rPr>
                  </w:pPr>
                  <w:r w:rsidRPr="00DA1DC5">
                    <w:rPr>
                      <w:rFonts w:cs="Arial"/>
                      <w:sz w:val="20"/>
                    </w:rPr>
                    <w:t>%</w:t>
                  </w:r>
                </w:p>
              </w:tc>
              <w:tc>
                <w:tcPr>
                  <w:tcW w:w="625" w:type="pct"/>
                </w:tcPr>
                <w:p w14:paraId="62C78D6D" w14:textId="64451F91" w:rsidR="00E30181" w:rsidRPr="00DA1DC5" w:rsidRDefault="00E30181" w:rsidP="00E30181">
                  <w:pPr>
                    <w:rPr>
                      <w:rFonts w:cs="Arial"/>
                      <w:sz w:val="20"/>
                    </w:rPr>
                  </w:pPr>
                  <w:r w:rsidRPr="00DA1DC5">
                    <w:rPr>
                      <w:rFonts w:cs="Arial"/>
                      <w:sz w:val="20"/>
                    </w:rPr>
                    <w:t>%</w:t>
                  </w:r>
                </w:p>
              </w:tc>
              <w:tc>
                <w:tcPr>
                  <w:tcW w:w="625" w:type="pct"/>
                </w:tcPr>
                <w:p w14:paraId="1C897A1F" w14:textId="0662A0CE" w:rsidR="00E30181" w:rsidRPr="00DA1DC5" w:rsidRDefault="00E30181" w:rsidP="00E30181">
                  <w:pPr>
                    <w:rPr>
                      <w:rFonts w:cs="Arial"/>
                      <w:sz w:val="20"/>
                    </w:rPr>
                  </w:pPr>
                </w:p>
              </w:tc>
            </w:tr>
            <w:tr w:rsidR="00E30181" w:rsidRPr="00045460" w14:paraId="34FA5E18" w14:textId="77777777" w:rsidTr="00610C03">
              <w:trPr>
                <w:trHeight w:val="213"/>
              </w:trPr>
              <w:tc>
                <w:tcPr>
                  <w:tcW w:w="625" w:type="pct"/>
                </w:tcPr>
                <w:p w14:paraId="744BDB01" w14:textId="143AFD34" w:rsidR="00E30181" w:rsidRPr="00DA1DC5" w:rsidRDefault="00E30181" w:rsidP="00E30181">
                  <w:pPr>
                    <w:rPr>
                      <w:rFonts w:cs="Arial"/>
                      <w:sz w:val="20"/>
                    </w:rPr>
                  </w:pPr>
                  <w:permStart w:id="1710036168" w:edGrp="everyone" w:colFirst="0" w:colLast="0"/>
                  <w:permStart w:id="1493598021" w:edGrp="everyone" w:colFirst="1" w:colLast="1"/>
                  <w:permStart w:id="1948352439" w:edGrp="everyone" w:colFirst="2" w:colLast="2"/>
                  <w:permStart w:id="1786798148" w:edGrp="everyone" w:colFirst="3" w:colLast="3"/>
                  <w:permStart w:id="2127786538" w:edGrp="everyone" w:colFirst="4" w:colLast="4"/>
                  <w:permStart w:id="1695825969" w:edGrp="everyone" w:colFirst="5" w:colLast="5"/>
                  <w:permStart w:id="1956017996" w:edGrp="everyone" w:colFirst="6" w:colLast="6"/>
                  <w:permStart w:id="1090219400" w:edGrp="everyone" w:colFirst="7" w:colLast="7"/>
                  <w:permEnd w:id="1360345406"/>
                  <w:permEnd w:id="1462781111"/>
                  <w:permEnd w:id="1282412616"/>
                  <w:permEnd w:id="265561610"/>
                  <w:permEnd w:id="476601193"/>
                  <w:permEnd w:id="1171718448"/>
                  <w:permEnd w:id="1981939937"/>
                  <w:permEnd w:id="737498972"/>
                </w:p>
              </w:tc>
              <w:tc>
                <w:tcPr>
                  <w:tcW w:w="625" w:type="pct"/>
                </w:tcPr>
                <w:p w14:paraId="1D1DB5A5" w14:textId="01617E68" w:rsidR="00E30181" w:rsidRPr="00DA1DC5" w:rsidRDefault="00E30181" w:rsidP="00E30181">
                  <w:pPr>
                    <w:rPr>
                      <w:rFonts w:cs="Arial"/>
                      <w:sz w:val="20"/>
                    </w:rPr>
                  </w:pPr>
                </w:p>
              </w:tc>
              <w:tc>
                <w:tcPr>
                  <w:tcW w:w="625" w:type="pct"/>
                </w:tcPr>
                <w:p w14:paraId="17CE2D39" w14:textId="32019297" w:rsidR="00E30181" w:rsidRPr="00DA1DC5" w:rsidRDefault="00E30181" w:rsidP="00E30181">
                  <w:pPr>
                    <w:rPr>
                      <w:rFonts w:cs="Arial"/>
                      <w:sz w:val="20"/>
                    </w:rPr>
                  </w:pPr>
                </w:p>
              </w:tc>
              <w:tc>
                <w:tcPr>
                  <w:tcW w:w="625" w:type="pct"/>
                </w:tcPr>
                <w:p w14:paraId="5BA9929C" w14:textId="4B8B1716" w:rsidR="00E30181" w:rsidRPr="00DA1DC5" w:rsidRDefault="00E30181" w:rsidP="00E30181">
                  <w:pPr>
                    <w:rPr>
                      <w:rFonts w:cs="Arial"/>
                      <w:sz w:val="20"/>
                    </w:rPr>
                  </w:pPr>
                </w:p>
              </w:tc>
              <w:tc>
                <w:tcPr>
                  <w:tcW w:w="625" w:type="pct"/>
                </w:tcPr>
                <w:p w14:paraId="136A5FA3" w14:textId="2BBEA34A" w:rsidR="00E30181" w:rsidRPr="00DA1DC5" w:rsidRDefault="00E30181" w:rsidP="00E30181">
                  <w:pPr>
                    <w:rPr>
                      <w:rFonts w:cs="Arial"/>
                      <w:sz w:val="20"/>
                    </w:rPr>
                  </w:pPr>
                </w:p>
              </w:tc>
              <w:tc>
                <w:tcPr>
                  <w:tcW w:w="625" w:type="pct"/>
                </w:tcPr>
                <w:p w14:paraId="72E3B871" w14:textId="469DB892" w:rsidR="00E30181" w:rsidRPr="00DA1DC5" w:rsidRDefault="00E30181" w:rsidP="00E30181">
                  <w:pPr>
                    <w:rPr>
                      <w:rFonts w:cs="Arial"/>
                      <w:sz w:val="20"/>
                    </w:rPr>
                  </w:pPr>
                  <w:r w:rsidRPr="00DA1DC5">
                    <w:rPr>
                      <w:rFonts w:cs="Arial"/>
                      <w:sz w:val="20"/>
                    </w:rPr>
                    <w:t>%</w:t>
                  </w:r>
                </w:p>
              </w:tc>
              <w:tc>
                <w:tcPr>
                  <w:tcW w:w="625" w:type="pct"/>
                </w:tcPr>
                <w:p w14:paraId="2527CB27" w14:textId="33044A28" w:rsidR="00E30181" w:rsidRPr="00DA1DC5" w:rsidRDefault="00E30181" w:rsidP="00E30181">
                  <w:pPr>
                    <w:rPr>
                      <w:rFonts w:cs="Arial"/>
                      <w:sz w:val="20"/>
                    </w:rPr>
                  </w:pPr>
                  <w:r w:rsidRPr="00DA1DC5">
                    <w:rPr>
                      <w:rFonts w:cs="Arial"/>
                      <w:sz w:val="20"/>
                    </w:rPr>
                    <w:t>%</w:t>
                  </w:r>
                </w:p>
              </w:tc>
              <w:tc>
                <w:tcPr>
                  <w:tcW w:w="625" w:type="pct"/>
                </w:tcPr>
                <w:p w14:paraId="02A953A4" w14:textId="10BFB6F6" w:rsidR="00E30181" w:rsidRPr="00DA1DC5" w:rsidRDefault="00E30181" w:rsidP="00E30181">
                  <w:pPr>
                    <w:rPr>
                      <w:rFonts w:cs="Arial"/>
                      <w:sz w:val="20"/>
                    </w:rPr>
                  </w:pPr>
                </w:p>
              </w:tc>
            </w:tr>
            <w:tr w:rsidR="00E30181" w:rsidRPr="00045460" w14:paraId="6628C5DC" w14:textId="77777777" w:rsidTr="00610C03">
              <w:trPr>
                <w:trHeight w:val="213"/>
              </w:trPr>
              <w:tc>
                <w:tcPr>
                  <w:tcW w:w="625" w:type="pct"/>
                </w:tcPr>
                <w:p w14:paraId="03F89C4F" w14:textId="710C25C9" w:rsidR="00E30181" w:rsidRPr="00DA1DC5" w:rsidRDefault="00E30181" w:rsidP="00E30181">
                  <w:pPr>
                    <w:rPr>
                      <w:rFonts w:cs="Arial"/>
                      <w:sz w:val="20"/>
                    </w:rPr>
                  </w:pPr>
                  <w:permStart w:id="1268591947" w:edGrp="everyone" w:colFirst="0" w:colLast="0"/>
                  <w:permStart w:id="730747226" w:edGrp="everyone" w:colFirst="1" w:colLast="1"/>
                  <w:permStart w:id="1899893877" w:edGrp="everyone" w:colFirst="2" w:colLast="2"/>
                  <w:permStart w:id="251601114" w:edGrp="everyone" w:colFirst="3" w:colLast="3"/>
                  <w:permStart w:id="1846246487" w:edGrp="everyone" w:colFirst="4" w:colLast="4"/>
                  <w:permStart w:id="1628141031" w:edGrp="everyone" w:colFirst="5" w:colLast="5"/>
                  <w:permStart w:id="2127117305" w:edGrp="everyone" w:colFirst="6" w:colLast="6"/>
                  <w:permStart w:id="1106262691" w:edGrp="everyone" w:colFirst="7" w:colLast="7"/>
                  <w:permEnd w:id="1710036168"/>
                  <w:permEnd w:id="1493598021"/>
                  <w:permEnd w:id="1948352439"/>
                  <w:permEnd w:id="1786798148"/>
                  <w:permEnd w:id="2127786538"/>
                  <w:permEnd w:id="1695825969"/>
                  <w:permEnd w:id="1956017996"/>
                  <w:permEnd w:id="1090219400"/>
                </w:p>
              </w:tc>
              <w:tc>
                <w:tcPr>
                  <w:tcW w:w="625" w:type="pct"/>
                </w:tcPr>
                <w:p w14:paraId="73914828" w14:textId="0D181C8E" w:rsidR="00E30181" w:rsidRPr="00DA1DC5" w:rsidRDefault="00E30181" w:rsidP="00E30181">
                  <w:pPr>
                    <w:rPr>
                      <w:rFonts w:cs="Arial"/>
                      <w:sz w:val="20"/>
                    </w:rPr>
                  </w:pPr>
                </w:p>
              </w:tc>
              <w:tc>
                <w:tcPr>
                  <w:tcW w:w="625" w:type="pct"/>
                </w:tcPr>
                <w:p w14:paraId="278A0EFC" w14:textId="24668C11" w:rsidR="00E30181" w:rsidRPr="00DA1DC5" w:rsidRDefault="00E30181" w:rsidP="00E30181">
                  <w:pPr>
                    <w:rPr>
                      <w:rFonts w:cs="Arial"/>
                      <w:sz w:val="20"/>
                    </w:rPr>
                  </w:pPr>
                </w:p>
              </w:tc>
              <w:tc>
                <w:tcPr>
                  <w:tcW w:w="625" w:type="pct"/>
                </w:tcPr>
                <w:p w14:paraId="766D951D" w14:textId="7C74B592" w:rsidR="00E30181" w:rsidRPr="00DA1DC5" w:rsidRDefault="00E30181" w:rsidP="00E30181">
                  <w:pPr>
                    <w:rPr>
                      <w:rFonts w:cs="Arial"/>
                      <w:sz w:val="20"/>
                    </w:rPr>
                  </w:pPr>
                </w:p>
              </w:tc>
              <w:tc>
                <w:tcPr>
                  <w:tcW w:w="625" w:type="pct"/>
                </w:tcPr>
                <w:p w14:paraId="64FE62E2" w14:textId="7F5BB67C" w:rsidR="00E30181" w:rsidRPr="00DA1DC5" w:rsidRDefault="00E30181" w:rsidP="00E30181">
                  <w:pPr>
                    <w:rPr>
                      <w:rFonts w:cs="Arial"/>
                      <w:sz w:val="20"/>
                    </w:rPr>
                  </w:pPr>
                </w:p>
              </w:tc>
              <w:tc>
                <w:tcPr>
                  <w:tcW w:w="625" w:type="pct"/>
                </w:tcPr>
                <w:p w14:paraId="0E2460EE" w14:textId="0ECA3B90" w:rsidR="00E30181" w:rsidRPr="00DA1DC5" w:rsidRDefault="00E30181" w:rsidP="00E30181">
                  <w:pPr>
                    <w:rPr>
                      <w:rFonts w:cs="Arial"/>
                      <w:sz w:val="20"/>
                    </w:rPr>
                  </w:pPr>
                  <w:r w:rsidRPr="00DA1DC5">
                    <w:rPr>
                      <w:rFonts w:cs="Arial"/>
                      <w:sz w:val="20"/>
                    </w:rPr>
                    <w:t>%</w:t>
                  </w:r>
                </w:p>
              </w:tc>
              <w:tc>
                <w:tcPr>
                  <w:tcW w:w="625" w:type="pct"/>
                </w:tcPr>
                <w:p w14:paraId="24A7425C" w14:textId="38862F1D" w:rsidR="00E30181" w:rsidRPr="00DA1DC5" w:rsidRDefault="00E30181" w:rsidP="00E30181">
                  <w:pPr>
                    <w:rPr>
                      <w:rFonts w:cs="Arial"/>
                      <w:sz w:val="20"/>
                    </w:rPr>
                  </w:pPr>
                  <w:r w:rsidRPr="00DA1DC5">
                    <w:rPr>
                      <w:rFonts w:cs="Arial"/>
                      <w:sz w:val="20"/>
                    </w:rPr>
                    <w:t>%</w:t>
                  </w:r>
                </w:p>
              </w:tc>
              <w:tc>
                <w:tcPr>
                  <w:tcW w:w="625" w:type="pct"/>
                </w:tcPr>
                <w:p w14:paraId="3FA98A3B" w14:textId="25DAB0B8" w:rsidR="00E30181" w:rsidRPr="00DA1DC5" w:rsidRDefault="00E30181" w:rsidP="00E30181">
                  <w:pPr>
                    <w:rPr>
                      <w:rFonts w:cs="Arial"/>
                      <w:sz w:val="20"/>
                    </w:rPr>
                  </w:pPr>
                </w:p>
              </w:tc>
            </w:tr>
            <w:tr w:rsidR="00E30181" w:rsidRPr="00045460" w14:paraId="5C9D64F5" w14:textId="77777777" w:rsidTr="00610C03">
              <w:trPr>
                <w:trHeight w:val="213"/>
              </w:trPr>
              <w:tc>
                <w:tcPr>
                  <w:tcW w:w="625" w:type="pct"/>
                </w:tcPr>
                <w:p w14:paraId="453B6D40" w14:textId="128BBFDF" w:rsidR="00E30181" w:rsidRPr="00DA1DC5" w:rsidRDefault="00E30181" w:rsidP="00E30181">
                  <w:pPr>
                    <w:rPr>
                      <w:rFonts w:cs="Arial"/>
                      <w:sz w:val="20"/>
                    </w:rPr>
                  </w:pPr>
                  <w:permStart w:id="1775331334" w:edGrp="everyone" w:colFirst="0" w:colLast="0"/>
                  <w:permStart w:id="2054717071" w:edGrp="everyone" w:colFirst="1" w:colLast="1"/>
                  <w:permStart w:id="485365074" w:edGrp="everyone" w:colFirst="2" w:colLast="2"/>
                  <w:permStart w:id="1033994123" w:edGrp="everyone" w:colFirst="3" w:colLast="3"/>
                  <w:permStart w:id="150932437" w:edGrp="everyone" w:colFirst="4" w:colLast="4"/>
                  <w:permStart w:id="720390559" w:edGrp="everyone" w:colFirst="5" w:colLast="5"/>
                  <w:permStart w:id="311100933" w:edGrp="everyone" w:colFirst="6" w:colLast="6"/>
                  <w:permStart w:id="643892918" w:edGrp="everyone" w:colFirst="7" w:colLast="7"/>
                  <w:permEnd w:id="1268591947"/>
                  <w:permEnd w:id="730747226"/>
                  <w:permEnd w:id="1899893877"/>
                  <w:permEnd w:id="251601114"/>
                  <w:permEnd w:id="1846246487"/>
                  <w:permEnd w:id="1628141031"/>
                  <w:permEnd w:id="2127117305"/>
                  <w:permEnd w:id="1106262691"/>
                </w:p>
              </w:tc>
              <w:tc>
                <w:tcPr>
                  <w:tcW w:w="625" w:type="pct"/>
                </w:tcPr>
                <w:p w14:paraId="13DB1269" w14:textId="613A3EE5" w:rsidR="00E30181" w:rsidRPr="00DA1DC5" w:rsidRDefault="00E30181" w:rsidP="00E30181">
                  <w:pPr>
                    <w:rPr>
                      <w:rFonts w:cs="Arial"/>
                      <w:sz w:val="20"/>
                    </w:rPr>
                  </w:pPr>
                </w:p>
              </w:tc>
              <w:tc>
                <w:tcPr>
                  <w:tcW w:w="625" w:type="pct"/>
                </w:tcPr>
                <w:p w14:paraId="565DF7AC" w14:textId="6048BAFC" w:rsidR="00E30181" w:rsidRPr="00DA1DC5" w:rsidRDefault="00E30181" w:rsidP="00E30181">
                  <w:pPr>
                    <w:rPr>
                      <w:rFonts w:cs="Arial"/>
                      <w:sz w:val="20"/>
                    </w:rPr>
                  </w:pPr>
                </w:p>
              </w:tc>
              <w:tc>
                <w:tcPr>
                  <w:tcW w:w="625" w:type="pct"/>
                </w:tcPr>
                <w:p w14:paraId="6DF35DCB" w14:textId="3BF5D066" w:rsidR="00E30181" w:rsidRPr="00DA1DC5" w:rsidRDefault="00E30181" w:rsidP="00E30181">
                  <w:pPr>
                    <w:rPr>
                      <w:rFonts w:cs="Arial"/>
                      <w:sz w:val="20"/>
                    </w:rPr>
                  </w:pPr>
                </w:p>
              </w:tc>
              <w:tc>
                <w:tcPr>
                  <w:tcW w:w="625" w:type="pct"/>
                </w:tcPr>
                <w:p w14:paraId="2C622C8F" w14:textId="7B09A46D" w:rsidR="00E30181" w:rsidRPr="00DA1DC5" w:rsidRDefault="00E30181" w:rsidP="00E30181">
                  <w:pPr>
                    <w:rPr>
                      <w:rFonts w:cs="Arial"/>
                      <w:sz w:val="20"/>
                    </w:rPr>
                  </w:pPr>
                </w:p>
              </w:tc>
              <w:tc>
                <w:tcPr>
                  <w:tcW w:w="625" w:type="pct"/>
                </w:tcPr>
                <w:p w14:paraId="4D542E82" w14:textId="03DAC6CF" w:rsidR="00E30181" w:rsidRPr="00DA1DC5" w:rsidRDefault="00E30181" w:rsidP="00E30181">
                  <w:pPr>
                    <w:rPr>
                      <w:rFonts w:cs="Arial"/>
                      <w:sz w:val="20"/>
                    </w:rPr>
                  </w:pPr>
                  <w:r w:rsidRPr="00DA1DC5">
                    <w:rPr>
                      <w:rFonts w:cs="Arial"/>
                      <w:sz w:val="20"/>
                    </w:rPr>
                    <w:t>%</w:t>
                  </w:r>
                </w:p>
              </w:tc>
              <w:tc>
                <w:tcPr>
                  <w:tcW w:w="625" w:type="pct"/>
                </w:tcPr>
                <w:p w14:paraId="318912C9" w14:textId="46AD5D22" w:rsidR="00E30181" w:rsidRPr="00DA1DC5" w:rsidRDefault="00E30181" w:rsidP="00E30181">
                  <w:pPr>
                    <w:rPr>
                      <w:rFonts w:cs="Arial"/>
                      <w:sz w:val="20"/>
                    </w:rPr>
                  </w:pPr>
                  <w:r w:rsidRPr="00DA1DC5">
                    <w:rPr>
                      <w:rFonts w:cs="Arial"/>
                      <w:sz w:val="20"/>
                    </w:rPr>
                    <w:t>%</w:t>
                  </w:r>
                </w:p>
              </w:tc>
              <w:tc>
                <w:tcPr>
                  <w:tcW w:w="625" w:type="pct"/>
                </w:tcPr>
                <w:p w14:paraId="72A26F86" w14:textId="51BA42E8" w:rsidR="00E30181" w:rsidRPr="00DA1DC5" w:rsidRDefault="00E30181" w:rsidP="00E30181">
                  <w:pPr>
                    <w:rPr>
                      <w:rFonts w:cs="Arial"/>
                      <w:sz w:val="20"/>
                    </w:rPr>
                  </w:pPr>
                </w:p>
              </w:tc>
            </w:tr>
            <w:tr w:rsidR="00E30181" w:rsidRPr="00045460" w14:paraId="1864F75C" w14:textId="77777777" w:rsidTr="00610C03">
              <w:trPr>
                <w:trHeight w:val="213"/>
              </w:trPr>
              <w:tc>
                <w:tcPr>
                  <w:tcW w:w="625" w:type="pct"/>
                </w:tcPr>
                <w:p w14:paraId="1D36FFD2" w14:textId="373EF62E" w:rsidR="00E30181" w:rsidRPr="00DA1DC5" w:rsidRDefault="00E30181" w:rsidP="00E30181">
                  <w:pPr>
                    <w:rPr>
                      <w:rFonts w:cs="Arial"/>
                      <w:sz w:val="20"/>
                    </w:rPr>
                  </w:pPr>
                  <w:permStart w:id="890181447" w:edGrp="everyone" w:colFirst="0" w:colLast="0"/>
                  <w:permStart w:id="110167777" w:edGrp="everyone" w:colFirst="1" w:colLast="1"/>
                  <w:permStart w:id="1974086661" w:edGrp="everyone" w:colFirst="2" w:colLast="2"/>
                  <w:permStart w:id="1323383463" w:edGrp="everyone" w:colFirst="3" w:colLast="3"/>
                  <w:permStart w:id="2038647912" w:edGrp="everyone" w:colFirst="4" w:colLast="4"/>
                  <w:permStart w:id="1827630873" w:edGrp="everyone" w:colFirst="5" w:colLast="5"/>
                  <w:permStart w:id="359681920" w:edGrp="everyone" w:colFirst="6" w:colLast="6"/>
                  <w:permStart w:id="2099718906" w:edGrp="everyone" w:colFirst="7" w:colLast="7"/>
                  <w:permEnd w:id="1775331334"/>
                  <w:permEnd w:id="2054717071"/>
                  <w:permEnd w:id="485365074"/>
                  <w:permEnd w:id="1033994123"/>
                  <w:permEnd w:id="150932437"/>
                  <w:permEnd w:id="720390559"/>
                  <w:permEnd w:id="311100933"/>
                  <w:permEnd w:id="643892918"/>
                </w:p>
              </w:tc>
              <w:tc>
                <w:tcPr>
                  <w:tcW w:w="625" w:type="pct"/>
                </w:tcPr>
                <w:p w14:paraId="6200D595" w14:textId="2BFA2A8C" w:rsidR="00E30181" w:rsidRPr="00DA1DC5" w:rsidRDefault="00E30181" w:rsidP="00E30181">
                  <w:pPr>
                    <w:rPr>
                      <w:rFonts w:cs="Arial"/>
                      <w:sz w:val="20"/>
                    </w:rPr>
                  </w:pPr>
                </w:p>
              </w:tc>
              <w:tc>
                <w:tcPr>
                  <w:tcW w:w="625" w:type="pct"/>
                </w:tcPr>
                <w:p w14:paraId="550E9B1B" w14:textId="0BA09ED6" w:rsidR="00E30181" w:rsidRPr="00DA1DC5" w:rsidRDefault="00E30181" w:rsidP="00E30181">
                  <w:pPr>
                    <w:rPr>
                      <w:rFonts w:cs="Arial"/>
                      <w:sz w:val="20"/>
                    </w:rPr>
                  </w:pPr>
                </w:p>
              </w:tc>
              <w:tc>
                <w:tcPr>
                  <w:tcW w:w="625" w:type="pct"/>
                </w:tcPr>
                <w:p w14:paraId="2C613CD1" w14:textId="081AEA71" w:rsidR="00E30181" w:rsidRPr="00DA1DC5" w:rsidRDefault="00E30181" w:rsidP="00E30181">
                  <w:pPr>
                    <w:rPr>
                      <w:rFonts w:cs="Arial"/>
                      <w:sz w:val="20"/>
                    </w:rPr>
                  </w:pPr>
                </w:p>
              </w:tc>
              <w:tc>
                <w:tcPr>
                  <w:tcW w:w="625" w:type="pct"/>
                </w:tcPr>
                <w:p w14:paraId="2966E7E2" w14:textId="7657245D" w:rsidR="00E30181" w:rsidRPr="00DA1DC5" w:rsidRDefault="00E30181" w:rsidP="00E30181">
                  <w:pPr>
                    <w:rPr>
                      <w:rFonts w:cs="Arial"/>
                      <w:sz w:val="20"/>
                    </w:rPr>
                  </w:pPr>
                </w:p>
              </w:tc>
              <w:tc>
                <w:tcPr>
                  <w:tcW w:w="625" w:type="pct"/>
                </w:tcPr>
                <w:p w14:paraId="6BDA874A" w14:textId="6814859F" w:rsidR="00E30181" w:rsidRPr="00DA1DC5" w:rsidRDefault="00E30181" w:rsidP="00E30181">
                  <w:pPr>
                    <w:rPr>
                      <w:rFonts w:cs="Arial"/>
                      <w:sz w:val="20"/>
                    </w:rPr>
                  </w:pPr>
                  <w:r w:rsidRPr="00DA1DC5">
                    <w:rPr>
                      <w:rFonts w:cs="Arial"/>
                      <w:sz w:val="20"/>
                    </w:rPr>
                    <w:t>%</w:t>
                  </w:r>
                </w:p>
              </w:tc>
              <w:tc>
                <w:tcPr>
                  <w:tcW w:w="625" w:type="pct"/>
                </w:tcPr>
                <w:p w14:paraId="398518F2" w14:textId="5DD8FAA5" w:rsidR="00E30181" w:rsidRPr="00DA1DC5" w:rsidRDefault="00E30181" w:rsidP="00E30181">
                  <w:pPr>
                    <w:rPr>
                      <w:rFonts w:cs="Arial"/>
                      <w:sz w:val="20"/>
                    </w:rPr>
                  </w:pPr>
                  <w:r w:rsidRPr="00DA1DC5">
                    <w:rPr>
                      <w:rFonts w:cs="Arial"/>
                      <w:sz w:val="20"/>
                    </w:rPr>
                    <w:t>%</w:t>
                  </w:r>
                </w:p>
              </w:tc>
              <w:tc>
                <w:tcPr>
                  <w:tcW w:w="625" w:type="pct"/>
                </w:tcPr>
                <w:p w14:paraId="421AC784" w14:textId="71A5A3BB" w:rsidR="00E30181" w:rsidRPr="00DA1DC5" w:rsidRDefault="00E30181" w:rsidP="00E30181">
                  <w:pPr>
                    <w:rPr>
                      <w:rFonts w:cs="Arial"/>
                      <w:sz w:val="20"/>
                    </w:rPr>
                  </w:pPr>
                </w:p>
              </w:tc>
            </w:tr>
            <w:tr w:rsidR="00E30181" w:rsidRPr="00045460" w14:paraId="35F9C2F7" w14:textId="77777777" w:rsidTr="00610C03">
              <w:trPr>
                <w:trHeight w:val="213"/>
              </w:trPr>
              <w:tc>
                <w:tcPr>
                  <w:tcW w:w="625" w:type="pct"/>
                </w:tcPr>
                <w:p w14:paraId="31899F95" w14:textId="1BF9C021" w:rsidR="00E30181" w:rsidRPr="00DA1DC5" w:rsidRDefault="00E30181" w:rsidP="00E30181">
                  <w:pPr>
                    <w:rPr>
                      <w:rFonts w:cs="Arial"/>
                      <w:sz w:val="20"/>
                    </w:rPr>
                  </w:pPr>
                  <w:permStart w:id="1702430435" w:edGrp="everyone" w:colFirst="0" w:colLast="0"/>
                  <w:permStart w:id="181806669" w:edGrp="everyone" w:colFirst="1" w:colLast="1"/>
                  <w:permStart w:id="549089878" w:edGrp="everyone" w:colFirst="2" w:colLast="2"/>
                  <w:permStart w:id="481242498" w:edGrp="everyone" w:colFirst="3" w:colLast="3"/>
                  <w:permStart w:id="794300237" w:edGrp="everyone" w:colFirst="4" w:colLast="4"/>
                  <w:permStart w:id="315652801" w:edGrp="everyone" w:colFirst="5" w:colLast="5"/>
                  <w:permStart w:id="1891596982" w:edGrp="everyone" w:colFirst="6" w:colLast="6"/>
                  <w:permStart w:id="896479009" w:edGrp="everyone" w:colFirst="7" w:colLast="7"/>
                  <w:permEnd w:id="890181447"/>
                  <w:permEnd w:id="110167777"/>
                  <w:permEnd w:id="1974086661"/>
                  <w:permEnd w:id="1323383463"/>
                  <w:permEnd w:id="2038647912"/>
                  <w:permEnd w:id="1827630873"/>
                  <w:permEnd w:id="359681920"/>
                  <w:permEnd w:id="2099718906"/>
                </w:p>
              </w:tc>
              <w:tc>
                <w:tcPr>
                  <w:tcW w:w="625" w:type="pct"/>
                </w:tcPr>
                <w:p w14:paraId="07BBF039" w14:textId="6C5F3824" w:rsidR="00E30181" w:rsidRPr="00DA1DC5" w:rsidRDefault="00E30181" w:rsidP="00E30181">
                  <w:pPr>
                    <w:rPr>
                      <w:rFonts w:cs="Arial"/>
                      <w:sz w:val="20"/>
                    </w:rPr>
                  </w:pPr>
                </w:p>
              </w:tc>
              <w:tc>
                <w:tcPr>
                  <w:tcW w:w="625" w:type="pct"/>
                </w:tcPr>
                <w:p w14:paraId="4FFB6D0F" w14:textId="4CE0EFE0" w:rsidR="00E30181" w:rsidRPr="00DA1DC5" w:rsidRDefault="00E30181" w:rsidP="00E30181">
                  <w:pPr>
                    <w:rPr>
                      <w:rFonts w:cs="Arial"/>
                      <w:sz w:val="20"/>
                    </w:rPr>
                  </w:pPr>
                </w:p>
              </w:tc>
              <w:tc>
                <w:tcPr>
                  <w:tcW w:w="625" w:type="pct"/>
                </w:tcPr>
                <w:p w14:paraId="7B93B4AF" w14:textId="687E35C0" w:rsidR="00E30181" w:rsidRPr="00DA1DC5" w:rsidRDefault="00E30181" w:rsidP="00E30181">
                  <w:pPr>
                    <w:rPr>
                      <w:rFonts w:cs="Arial"/>
                      <w:sz w:val="20"/>
                    </w:rPr>
                  </w:pPr>
                </w:p>
              </w:tc>
              <w:tc>
                <w:tcPr>
                  <w:tcW w:w="625" w:type="pct"/>
                </w:tcPr>
                <w:p w14:paraId="6C878E6A" w14:textId="4AE5AF2D" w:rsidR="00E30181" w:rsidRPr="00DA1DC5" w:rsidRDefault="00E30181" w:rsidP="00E30181">
                  <w:pPr>
                    <w:rPr>
                      <w:rFonts w:cs="Arial"/>
                      <w:sz w:val="20"/>
                    </w:rPr>
                  </w:pPr>
                </w:p>
              </w:tc>
              <w:tc>
                <w:tcPr>
                  <w:tcW w:w="625" w:type="pct"/>
                </w:tcPr>
                <w:p w14:paraId="276F67A1" w14:textId="343AB2AF" w:rsidR="00E30181" w:rsidRPr="00DA1DC5" w:rsidRDefault="00E30181" w:rsidP="00E30181">
                  <w:pPr>
                    <w:rPr>
                      <w:rFonts w:cs="Arial"/>
                      <w:sz w:val="20"/>
                    </w:rPr>
                  </w:pPr>
                  <w:r w:rsidRPr="00DA1DC5">
                    <w:rPr>
                      <w:rFonts w:cs="Arial"/>
                      <w:sz w:val="20"/>
                    </w:rPr>
                    <w:t>%</w:t>
                  </w:r>
                </w:p>
              </w:tc>
              <w:tc>
                <w:tcPr>
                  <w:tcW w:w="625" w:type="pct"/>
                </w:tcPr>
                <w:p w14:paraId="77E74D59" w14:textId="2AA5C31B" w:rsidR="00E30181" w:rsidRPr="00DA1DC5" w:rsidRDefault="00E30181" w:rsidP="00E30181">
                  <w:pPr>
                    <w:rPr>
                      <w:rFonts w:cs="Arial"/>
                      <w:sz w:val="20"/>
                    </w:rPr>
                  </w:pPr>
                  <w:r w:rsidRPr="00DA1DC5">
                    <w:rPr>
                      <w:rFonts w:cs="Arial"/>
                      <w:sz w:val="20"/>
                    </w:rPr>
                    <w:t>%</w:t>
                  </w:r>
                </w:p>
              </w:tc>
              <w:tc>
                <w:tcPr>
                  <w:tcW w:w="625" w:type="pct"/>
                </w:tcPr>
                <w:p w14:paraId="7F8F4291" w14:textId="7A873AE3" w:rsidR="00E30181" w:rsidRPr="00DA1DC5" w:rsidRDefault="00E30181" w:rsidP="00E30181">
                  <w:pPr>
                    <w:rPr>
                      <w:rFonts w:cs="Arial"/>
                      <w:sz w:val="20"/>
                    </w:rPr>
                  </w:pPr>
                </w:p>
              </w:tc>
            </w:tr>
            <w:tr w:rsidR="00E30181" w:rsidRPr="00045460" w14:paraId="53D4260F" w14:textId="77777777" w:rsidTr="00610C03">
              <w:trPr>
                <w:trHeight w:val="213"/>
              </w:trPr>
              <w:tc>
                <w:tcPr>
                  <w:tcW w:w="625" w:type="pct"/>
                </w:tcPr>
                <w:p w14:paraId="1E30217F" w14:textId="63E682E2" w:rsidR="00E30181" w:rsidRPr="00DA1DC5" w:rsidRDefault="00E30181" w:rsidP="00E30181">
                  <w:pPr>
                    <w:rPr>
                      <w:rFonts w:cs="Arial"/>
                      <w:sz w:val="20"/>
                    </w:rPr>
                  </w:pPr>
                  <w:permStart w:id="1476727407" w:edGrp="everyone" w:colFirst="0" w:colLast="0"/>
                  <w:permStart w:id="1887132530" w:edGrp="everyone" w:colFirst="1" w:colLast="1"/>
                  <w:permStart w:id="1693015705" w:edGrp="everyone" w:colFirst="2" w:colLast="2"/>
                  <w:permStart w:id="720206196" w:edGrp="everyone" w:colFirst="3" w:colLast="3"/>
                  <w:permStart w:id="1790799441" w:edGrp="everyone" w:colFirst="4" w:colLast="4"/>
                  <w:permStart w:id="803871122" w:edGrp="everyone" w:colFirst="5" w:colLast="5"/>
                  <w:permStart w:id="146690229" w:edGrp="everyone" w:colFirst="6" w:colLast="6"/>
                  <w:permStart w:id="249237601" w:edGrp="everyone" w:colFirst="7" w:colLast="7"/>
                  <w:permEnd w:id="1702430435"/>
                  <w:permEnd w:id="181806669"/>
                  <w:permEnd w:id="549089878"/>
                  <w:permEnd w:id="481242498"/>
                  <w:permEnd w:id="794300237"/>
                  <w:permEnd w:id="315652801"/>
                  <w:permEnd w:id="1891596982"/>
                  <w:permEnd w:id="896479009"/>
                </w:p>
              </w:tc>
              <w:tc>
                <w:tcPr>
                  <w:tcW w:w="625" w:type="pct"/>
                </w:tcPr>
                <w:p w14:paraId="3781D828" w14:textId="4540D98B" w:rsidR="00E30181" w:rsidRPr="00DA1DC5" w:rsidRDefault="00E30181" w:rsidP="00E30181">
                  <w:pPr>
                    <w:rPr>
                      <w:rFonts w:cs="Arial"/>
                      <w:sz w:val="20"/>
                    </w:rPr>
                  </w:pPr>
                </w:p>
              </w:tc>
              <w:tc>
                <w:tcPr>
                  <w:tcW w:w="625" w:type="pct"/>
                </w:tcPr>
                <w:p w14:paraId="0B4E5A44" w14:textId="06960B6C" w:rsidR="00E30181" w:rsidRPr="00DA1DC5" w:rsidRDefault="00E30181" w:rsidP="00E30181">
                  <w:pPr>
                    <w:rPr>
                      <w:rFonts w:cs="Arial"/>
                      <w:sz w:val="20"/>
                    </w:rPr>
                  </w:pPr>
                </w:p>
              </w:tc>
              <w:tc>
                <w:tcPr>
                  <w:tcW w:w="625" w:type="pct"/>
                </w:tcPr>
                <w:p w14:paraId="57E98D1D" w14:textId="692D36A3" w:rsidR="00E30181" w:rsidRPr="00DA1DC5" w:rsidRDefault="00E30181" w:rsidP="00E30181">
                  <w:pPr>
                    <w:rPr>
                      <w:rFonts w:cs="Arial"/>
                      <w:sz w:val="20"/>
                    </w:rPr>
                  </w:pPr>
                </w:p>
              </w:tc>
              <w:tc>
                <w:tcPr>
                  <w:tcW w:w="625" w:type="pct"/>
                </w:tcPr>
                <w:p w14:paraId="35D76408" w14:textId="351E5EF2" w:rsidR="00E30181" w:rsidRPr="00DA1DC5" w:rsidRDefault="00E30181" w:rsidP="00E30181">
                  <w:pPr>
                    <w:rPr>
                      <w:rFonts w:cs="Arial"/>
                      <w:sz w:val="20"/>
                    </w:rPr>
                  </w:pPr>
                </w:p>
              </w:tc>
              <w:tc>
                <w:tcPr>
                  <w:tcW w:w="625" w:type="pct"/>
                </w:tcPr>
                <w:p w14:paraId="23256039" w14:textId="3F97943B" w:rsidR="00E30181" w:rsidRPr="00DA1DC5" w:rsidRDefault="00E30181" w:rsidP="00E30181">
                  <w:pPr>
                    <w:rPr>
                      <w:rFonts w:cs="Arial"/>
                      <w:sz w:val="20"/>
                    </w:rPr>
                  </w:pPr>
                  <w:r w:rsidRPr="00DA1DC5">
                    <w:rPr>
                      <w:rFonts w:cs="Arial"/>
                      <w:sz w:val="20"/>
                    </w:rPr>
                    <w:t>%</w:t>
                  </w:r>
                </w:p>
              </w:tc>
              <w:tc>
                <w:tcPr>
                  <w:tcW w:w="625" w:type="pct"/>
                </w:tcPr>
                <w:p w14:paraId="6BE931F6" w14:textId="0399D546" w:rsidR="00E30181" w:rsidRPr="00DA1DC5" w:rsidRDefault="00E30181" w:rsidP="00E30181">
                  <w:pPr>
                    <w:rPr>
                      <w:rFonts w:cs="Arial"/>
                      <w:sz w:val="20"/>
                    </w:rPr>
                  </w:pPr>
                  <w:r w:rsidRPr="00DA1DC5">
                    <w:rPr>
                      <w:rFonts w:cs="Arial"/>
                      <w:sz w:val="20"/>
                    </w:rPr>
                    <w:t>%</w:t>
                  </w:r>
                </w:p>
              </w:tc>
              <w:tc>
                <w:tcPr>
                  <w:tcW w:w="625" w:type="pct"/>
                </w:tcPr>
                <w:p w14:paraId="6C2EA09A" w14:textId="30EAFD58" w:rsidR="00E30181" w:rsidRPr="00DA1DC5" w:rsidRDefault="00E30181" w:rsidP="00E30181">
                  <w:pPr>
                    <w:rPr>
                      <w:rFonts w:cs="Arial"/>
                      <w:sz w:val="20"/>
                    </w:rPr>
                  </w:pPr>
                </w:p>
              </w:tc>
            </w:tr>
          </w:tbl>
          <w:permEnd w:id="1476727407"/>
          <w:permEnd w:id="1887132530"/>
          <w:permEnd w:id="1693015705"/>
          <w:permEnd w:id="720206196"/>
          <w:permEnd w:id="1790799441"/>
          <w:permEnd w:id="803871122"/>
          <w:permEnd w:id="146690229"/>
          <w:permEnd w:id="249237601"/>
          <w:p w14:paraId="1D4319DC" w14:textId="2323B34A" w:rsidR="00E730AD" w:rsidRPr="00E730AD" w:rsidRDefault="00E730AD" w:rsidP="0005713E">
            <w:pPr>
              <w:rPr>
                <w:rFonts w:cs="Arial"/>
                <w:b/>
                <w:sz w:val="20"/>
                <w:szCs w:val="20"/>
              </w:rPr>
            </w:pPr>
            <w:r>
              <w:rPr>
                <w:rFonts w:cs="Arial"/>
                <w:b/>
                <w:sz w:val="20"/>
                <w:szCs w:val="20"/>
              </w:rPr>
              <w:t xml:space="preserve"> </w:t>
            </w:r>
          </w:p>
        </w:tc>
      </w:tr>
    </w:tbl>
    <w:p w14:paraId="61890261" w14:textId="77777777" w:rsidR="00352D47" w:rsidRDefault="00352D47">
      <w:r>
        <w:lastRenderedPageBreak/>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48"/>
      </w:tblGrid>
      <w:tr w:rsidR="00F125A5" w14:paraId="026A650A" w14:textId="77777777" w:rsidTr="00100B9C">
        <w:tc>
          <w:tcPr>
            <w:tcW w:w="13948" w:type="dxa"/>
          </w:tcPr>
          <w:p w14:paraId="29C307B4" w14:textId="5CAFDB9D" w:rsidR="00F125A5" w:rsidRPr="00D70014" w:rsidRDefault="00F125A5" w:rsidP="00F125A5">
            <w:pPr>
              <w:pStyle w:val="ListParagraph"/>
              <w:numPr>
                <w:ilvl w:val="0"/>
                <w:numId w:val="5"/>
              </w:numPr>
              <w:rPr>
                <w:rFonts w:cs="Arial"/>
                <w:b/>
                <w:szCs w:val="24"/>
              </w:rPr>
            </w:pPr>
            <w:r>
              <w:rPr>
                <w:rFonts w:cs="Arial"/>
                <w:b/>
                <w:szCs w:val="24"/>
              </w:rPr>
              <w:lastRenderedPageBreak/>
              <w:t>Research Milestones</w:t>
            </w:r>
          </w:p>
          <w:p w14:paraId="7A28C53F" w14:textId="77777777" w:rsidR="00E730AD" w:rsidRDefault="00E730AD" w:rsidP="00F125A5">
            <w:pPr>
              <w:jc w:val="both"/>
              <w:rPr>
                <w:rFonts w:cs="Arial"/>
                <w:szCs w:val="24"/>
              </w:rPr>
            </w:pPr>
          </w:p>
          <w:p w14:paraId="3A0B3CAA" w14:textId="2BA1D302" w:rsidR="00F125A5" w:rsidRPr="0057521E" w:rsidRDefault="00F125A5" w:rsidP="00F125A5">
            <w:pPr>
              <w:jc w:val="both"/>
              <w:rPr>
                <w:rFonts w:cs="Arial"/>
                <w:szCs w:val="24"/>
              </w:rPr>
            </w:pPr>
            <w:r w:rsidRPr="007F3A9C">
              <w:rPr>
                <w:rFonts w:cs="Arial"/>
                <w:szCs w:val="24"/>
              </w:rPr>
              <w:t xml:space="preserve">The Applicant shall </w:t>
            </w:r>
            <w:r>
              <w:rPr>
                <w:rFonts w:cs="Arial"/>
                <w:szCs w:val="24"/>
              </w:rPr>
              <w:t xml:space="preserve">propose research milestones to be achieved for the project in this section. Research milestones refers to the detailed activity milestones to be undertaken in this project. </w:t>
            </w:r>
          </w:p>
          <w:p w14:paraId="0EE1AB04" w14:textId="77777777" w:rsidR="00F125A5" w:rsidRDefault="00F125A5">
            <w:pPr>
              <w:rPr>
                <w:rFonts w:cs="Arial"/>
                <w:szCs w:val="24"/>
              </w:rPr>
            </w:pPr>
          </w:p>
        </w:tc>
      </w:tr>
      <w:tr w:rsidR="00F125A5" w14:paraId="5855F2CD" w14:textId="77777777" w:rsidTr="00100B9C">
        <w:tc>
          <w:tcPr>
            <w:tcW w:w="13948" w:type="dxa"/>
          </w:tcPr>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843"/>
              <w:gridCol w:w="1283"/>
              <w:gridCol w:w="1379"/>
              <w:gridCol w:w="357"/>
              <w:gridCol w:w="357"/>
              <w:gridCol w:w="357"/>
              <w:gridCol w:w="357"/>
              <w:gridCol w:w="357"/>
              <w:gridCol w:w="357"/>
              <w:gridCol w:w="359"/>
              <w:gridCol w:w="359"/>
              <w:gridCol w:w="359"/>
              <w:gridCol w:w="359"/>
              <w:gridCol w:w="359"/>
              <w:gridCol w:w="359"/>
              <w:gridCol w:w="359"/>
              <w:gridCol w:w="359"/>
              <w:gridCol w:w="359"/>
              <w:gridCol w:w="359"/>
              <w:gridCol w:w="359"/>
              <w:gridCol w:w="359"/>
              <w:gridCol w:w="359"/>
              <w:gridCol w:w="398"/>
            </w:tblGrid>
            <w:tr w:rsidR="00F125A5" w:rsidRPr="006B074E" w14:paraId="7CF9D45D" w14:textId="77777777" w:rsidTr="00986D9A">
              <w:trPr>
                <w:trHeight w:val="357"/>
                <w:jc w:val="center"/>
              </w:trPr>
              <w:tc>
                <w:tcPr>
                  <w:tcW w:w="1401" w:type="pct"/>
                  <w:vMerge w:val="restart"/>
                </w:tcPr>
                <w:p w14:paraId="1145A634" w14:textId="77777777" w:rsidR="00F125A5" w:rsidRPr="005A0413" w:rsidRDefault="00F125A5" w:rsidP="00F125A5">
                  <w:pPr>
                    <w:spacing w:after="0"/>
                    <w:jc w:val="both"/>
                    <w:rPr>
                      <w:rFonts w:cs="Arial"/>
                      <w:b/>
                      <w:szCs w:val="24"/>
                    </w:rPr>
                  </w:pPr>
                  <w:permStart w:id="1086544256" w:edGrp="everyone"/>
                  <w:r w:rsidRPr="005A0413">
                    <w:rPr>
                      <w:rFonts w:cs="Arial"/>
                      <w:b/>
                      <w:szCs w:val="24"/>
                    </w:rPr>
                    <w:t>Description</w:t>
                  </w:r>
                </w:p>
              </w:tc>
              <w:tc>
                <w:tcPr>
                  <w:tcW w:w="468" w:type="pct"/>
                  <w:vMerge w:val="restart"/>
                </w:tcPr>
                <w:p w14:paraId="3805CA7E" w14:textId="77777777" w:rsidR="00F125A5" w:rsidRPr="005A0413" w:rsidRDefault="00F125A5" w:rsidP="00F125A5">
                  <w:pPr>
                    <w:spacing w:after="0"/>
                    <w:jc w:val="both"/>
                    <w:rPr>
                      <w:rFonts w:cs="Arial"/>
                      <w:b/>
                      <w:szCs w:val="24"/>
                    </w:rPr>
                  </w:pPr>
                  <w:r w:rsidRPr="005A0413">
                    <w:rPr>
                      <w:rFonts w:cs="Arial"/>
                      <w:b/>
                      <w:szCs w:val="24"/>
                    </w:rPr>
                    <w:t>Start Month</w:t>
                  </w:r>
                  <w:r w:rsidRPr="00F3612A">
                    <w:rPr>
                      <w:rStyle w:val="FootnoteReference"/>
                      <w:rFonts w:cs="Arial"/>
                      <w:b/>
                      <w:szCs w:val="24"/>
                    </w:rPr>
                    <w:footnoteReference w:id="7"/>
                  </w:r>
                </w:p>
              </w:tc>
              <w:tc>
                <w:tcPr>
                  <w:tcW w:w="503" w:type="pct"/>
                  <w:vMerge w:val="restart"/>
                </w:tcPr>
                <w:p w14:paraId="5136270D" w14:textId="77777777" w:rsidR="00F125A5" w:rsidRPr="005A0413" w:rsidRDefault="00F125A5" w:rsidP="00F125A5">
                  <w:pPr>
                    <w:spacing w:after="0"/>
                    <w:jc w:val="both"/>
                    <w:rPr>
                      <w:rFonts w:cs="Arial"/>
                      <w:b/>
                      <w:szCs w:val="24"/>
                    </w:rPr>
                  </w:pPr>
                  <w:r w:rsidRPr="005A0413">
                    <w:rPr>
                      <w:rFonts w:cs="Arial"/>
                      <w:b/>
                      <w:szCs w:val="24"/>
                    </w:rPr>
                    <w:t>Duration (months)</w:t>
                  </w:r>
                </w:p>
              </w:tc>
              <w:tc>
                <w:tcPr>
                  <w:tcW w:w="2628" w:type="pct"/>
                  <w:gridSpan w:val="20"/>
                  <w:shd w:val="clear" w:color="auto" w:fill="auto"/>
                </w:tcPr>
                <w:p w14:paraId="2585116A" w14:textId="77777777" w:rsidR="00F125A5" w:rsidRPr="005A0413" w:rsidRDefault="00F125A5" w:rsidP="00F125A5">
                  <w:pPr>
                    <w:spacing w:after="0"/>
                    <w:jc w:val="center"/>
                    <w:rPr>
                      <w:rFonts w:cs="Arial"/>
                      <w:b/>
                      <w:szCs w:val="24"/>
                    </w:rPr>
                  </w:pPr>
                  <w:r w:rsidRPr="005A0413">
                    <w:rPr>
                      <w:rFonts w:cs="Arial"/>
                      <w:b/>
                      <w:szCs w:val="24"/>
                    </w:rPr>
                    <w:t>Month</w:t>
                  </w:r>
                </w:p>
              </w:tc>
            </w:tr>
            <w:tr w:rsidR="00F125A5" w:rsidRPr="006B074E" w14:paraId="169D00BE" w14:textId="77777777" w:rsidTr="00986D9A">
              <w:trPr>
                <w:trHeight w:val="64"/>
                <w:jc w:val="center"/>
              </w:trPr>
              <w:tc>
                <w:tcPr>
                  <w:tcW w:w="1401" w:type="pct"/>
                  <w:vMerge/>
                </w:tcPr>
                <w:p w14:paraId="1754F138" w14:textId="77777777" w:rsidR="00F125A5" w:rsidRPr="005A0413" w:rsidRDefault="00F125A5" w:rsidP="00F125A5">
                  <w:pPr>
                    <w:spacing w:after="0"/>
                    <w:jc w:val="both"/>
                    <w:rPr>
                      <w:rFonts w:cs="Arial"/>
                      <w:b/>
                      <w:szCs w:val="24"/>
                    </w:rPr>
                  </w:pPr>
                </w:p>
              </w:tc>
              <w:tc>
                <w:tcPr>
                  <w:tcW w:w="468" w:type="pct"/>
                  <w:vMerge/>
                </w:tcPr>
                <w:p w14:paraId="30B6A785" w14:textId="77777777" w:rsidR="00F125A5" w:rsidRPr="005A0413" w:rsidRDefault="00F125A5" w:rsidP="00F125A5">
                  <w:pPr>
                    <w:spacing w:after="0"/>
                    <w:jc w:val="both"/>
                    <w:rPr>
                      <w:rFonts w:cs="Arial"/>
                      <w:b/>
                      <w:szCs w:val="24"/>
                    </w:rPr>
                  </w:pPr>
                </w:p>
              </w:tc>
              <w:tc>
                <w:tcPr>
                  <w:tcW w:w="503" w:type="pct"/>
                  <w:vMerge/>
                </w:tcPr>
                <w:p w14:paraId="6A45594E" w14:textId="77777777" w:rsidR="00F125A5" w:rsidRPr="005A0413" w:rsidRDefault="00F125A5" w:rsidP="00F125A5">
                  <w:pPr>
                    <w:spacing w:after="0"/>
                    <w:jc w:val="both"/>
                    <w:rPr>
                      <w:rFonts w:cs="Arial"/>
                      <w:b/>
                      <w:szCs w:val="24"/>
                    </w:rPr>
                  </w:pPr>
                </w:p>
              </w:tc>
              <w:tc>
                <w:tcPr>
                  <w:tcW w:w="130" w:type="pct"/>
                  <w:shd w:val="clear" w:color="auto" w:fill="auto"/>
                </w:tcPr>
                <w:p w14:paraId="017FE3D3" w14:textId="77777777" w:rsidR="00F125A5" w:rsidRPr="005A0413" w:rsidRDefault="00F125A5" w:rsidP="00F125A5">
                  <w:pPr>
                    <w:spacing w:after="0"/>
                    <w:jc w:val="center"/>
                    <w:rPr>
                      <w:rFonts w:cs="Arial"/>
                      <w:b/>
                      <w:szCs w:val="24"/>
                    </w:rPr>
                  </w:pPr>
                  <w:r w:rsidRPr="005A0413">
                    <w:rPr>
                      <w:rFonts w:cs="Arial"/>
                      <w:b/>
                      <w:szCs w:val="24"/>
                    </w:rPr>
                    <w:t>3</w:t>
                  </w:r>
                </w:p>
              </w:tc>
              <w:tc>
                <w:tcPr>
                  <w:tcW w:w="130" w:type="pct"/>
                  <w:shd w:val="clear" w:color="auto" w:fill="auto"/>
                </w:tcPr>
                <w:p w14:paraId="2253CB01" w14:textId="77777777" w:rsidR="00F125A5" w:rsidRPr="005A0413" w:rsidRDefault="00F125A5" w:rsidP="00F125A5">
                  <w:pPr>
                    <w:spacing w:after="0"/>
                    <w:jc w:val="center"/>
                    <w:rPr>
                      <w:rFonts w:cs="Arial"/>
                      <w:b/>
                      <w:szCs w:val="24"/>
                    </w:rPr>
                  </w:pPr>
                  <w:r w:rsidRPr="005A0413">
                    <w:rPr>
                      <w:rFonts w:cs="Arial"/>
                      <w:b/>
                      <w:szCs w:val="24"/>
                    </w:rPr>
                    <w:t>6</w:t>
                  </w:r>
                </w:p>
              </w:tc>
              <w:tc>
                <w:tcPr>
                  <w:tcW w:w="130" w:type="pct"/>
                  <w:shd w:val="clear" w:color="auto" w:fill="auto"/>
                </w:tcPr>
                <w:p w14:paraId="039FA56F" w14:textId="77777777" w:rsidR="00F125A5" w:rsidRPr="005A0413" w:rsidRDefault="00F125A5" w:rsidP="00F125A5">
                  <w:pPr>
                    <w:spacing w:after="0"/>
                    <w:jc w:val="center"/>
                    <w:rPr>
                      <w:rFonts w:cs="Arial"/>
                      <w:b/>
                      <w:szCs w:val="24"/>
                    </w:rPr>
                  </w:pPr>
                  <w:r w:rsidRPr="005A0413">
                    <w:rPr>
                      <w:rFonts w:cs="Arial"/>
                      <w:b/>
                      <w:szCs w:val="24"/>
                    </w:rPr>
                    <w:t>9</w:t>
                  </w:r>
                </w:p>
              </w:tc>
              <w:tc>
                <w:tcPr>
                  <w:tcW w:w="130" w:type="pct"/>
                  <w:shd w:val="clear" w:color="auto" w:fill="auto"/>
                </w:tcPr>
                <w:p w14:paraId="1E9A378E" w14:textId="77777777" w:rsidR="00F125A5" w:rsidRPr="005A0413" w:rsidRDefault="00F125A5" w:rsidP="00F125A5">
                  <w:pPr>
                    <w:spacing w:after="0"/>
                    <w:jc w:val="center"/>
                    <w:rPr>
                      <w:rFonts w:cs="Arial"/>
                      <w:b/>
                      <w:szCs w:val="24"/>
                    </w:rPr>
                  </w:pPr>
                  <w:r w:rsidRPr="005A0413">
                    <w:rPr>
                      <w:rFonts w:cs="Arial"/>
                      <w:b/>
                      <w:szCs w:val="24"/>
                    </w:rPr>
                    <w:t>12</w:t>
                  </w:r>
                </w:p>
              </w:tc>
              <w:tc>
                <w:tcPr>
                  <w:tcW w:w="130" w:type="pct"/>
                  <w:shd w:val="clear" w:color="auto" w:fill="auto"/>
                </w:tcPr>
                <w:p w14:paraId="1D520277" w14:textId="77777777" w:rsidR="00F125A5" w:rsidRPr="005A0413" w:rsidRDefault="00F125A5" w:rsidP="00F125A5">
                  <w:pPr>
                    <w:spacing w:after="0"/>
                    <w:jc w:val="center"/>
                    <w:rPr>
                      <w:rFonts w:cs="Arial"/>
                      <w:b/>
                      <w:szCs w:val="24"/>
                    </w:rPr>
                  </w:pPr>
                  <w:r w:rsidRPr="005A0413">
                    <w:rPr>
                      <w:rFonts w:cs="Arial"/>
                      <w:b/>
                      <w:szCs w:val="24"/>
                    </w:rPr>
                    <w:t>15</w:t>
                  </w:r>
                </w:p>
              </w:tc>
              <w:tc>
                <w:tcPr>
                  <w:tcW w:w="130" w:type="pct"/>
                  <w:shd w:val="clear" w:color="auto" w:fill="auto"/>
                </w:tcPr>
                <w:p w14:paraId="6E355014" w14:textId="77777777" w:rsidR="00F125A5" w:rsidRPr="005A0413" w:rsidRDefault="00F125A5" w:rsidP="00F125A5">
                  <w:pPr>
                    <w:spacing w:after="0"/>
                    <w:jc w:val="center"/>
                    <w:rPr>
                      <w:rFonts w:cs="Arial"/>
                      <w:b/>
                      <w:szCs w:val="24"/>
                    </w:rPr>
                  </w:pPr>
                  <w:r w:rsidRPr="005A0413">
                    <w:rPr>
                      <w:rFonts w:cs="Arial"/>
                      <w:b/>
                      <w:szCs w:val="24"/>
                    </w:rPr>
                    <w:t>18</w:t>
                  </w:r>
                </w:p>
              </w:tc>
              <w:tc>
                <w:tcPr>
                  <w:tcW w:w="131" w:type="pct"/>
                  <w:shd w:val="clear" w:color="auto" w:fill="auto"/>
                </w:tcPr>
                <w:p w14:paraId="0E4E0458" w14:textId="77777777" w:rsidR="00F125A5" w:rsidRPr="005A0413" w:rsidRDefault="00F125A5" w:rsidP="00F125A5">
                  <w:pPr>
                    <w:spacing w:after="0"/>
                    <w:jc w:val="center"/>
                    <w:rPr>
                      <w:rFonts w:cs="Arial"/>
                      <w:b/>
                      <w:szCs w:val="24"/>
                    </w:rPr>
                  </w:pPr>
                  <w:r w:rsidRPr="005A0413">
                    <w:rPr>
                      <w:rFonts w:cs="Arial"/>
                      <w:b/>
                      <w:szCs w:val="24"/>
                    </w:rPr>
                    <w:t>21</w:t>
                  </w:r>
                </w:p>
              </w:tc>
              <w:tc>
                <w:tcPr>
                  <w:tcW w:w="131" w:type="pct"/>
                  <w:shd w:val="clear" w:color="auto" w:fill="auto"/>
                </w:tcPr>
                <w:p w14:paraId="62096395" w14:textId="77777777" w:rsidR="00F125A5" w:rsidRPr="005A0413" w:rsidRDefault="00F125A5" w:rsidP="00F125A5">
                  <w:pPr>
                    <w:spacing w:after="0"/>
                    <w:jc w:val="center"/>
                    <w:rPr>
                      <w:rFonts w:cs="Arial"/>
                      <w:b/>
                      <w:szCs w:val="24"/>
                    </w:rPr>
                  </w:pPr>
                  <w:r w:rsidRPr="005A0413">
                    <w:rPr>
                      <w:rFonts w:cs="Arial"/>
                      <w:b/>
                      <w:szCs w:val="24"/>
                    </w:rPr>
                    <w:t>24</w:t>
                  </w:r>
                </w:p>
              </w:tc>
              <w:tc>
                <w:tcPr>
                  <w:tcW w:w="131" w:type="pct"/>
                  <w:shd w:val="clear" w:color="auto" w:fill="auto"/>
                </w:tcPr>
                <w:p w14:paraId="1D3E2D23" w14:textId="77777777" w:rsidR="00F125A5" w:rsidRPr="005A0413" w:rsidRDefault="00F125A5" w:rsidP="00F125A5">
                  <w:pPr>
                    <w:spacing w:after="0"/>
                    <w:jc w:val="center"/>
                    <w:rPr>
                      <w:rFonts w:cs="Arial"/>
                      <w:b/>
                      <w:szCs w:val="24"/>
                    </w:rPr>
                  </w:pPr>
                  <w:r w:rsidRPr="005A0413">
                    <w:rPr>
                      <w:rFonts w:cs="Arial"/>
                      <w:b/>
                      <w:szCs w:val="24"/>
                    </w:rPr>
                    <w:t>27</w:t>
                  </w:r>
                </w:p>
              </w:tc>
              <w:tc>
                <w:tcPr>
                  <w:tcW w:w="131" w:type="pct"/>
                  <w:shd w:val="clear" w:color="auto" w:fill="auto"/>
                </w:tcPr>
                <w:p w14:paraId="755661AB" w14:textId="77777777" w:rsidR="00F125A5" w:rsidRPr="005A0413" w:rsidRDefault="00F125A5" w:rsidP="00F125A5">
                  <w:pPr>
                    <w:spacing w:after="0"/>
                    <w:jc w:val="center"/>
                    <w:rPr>
                      <w:rFonts w:cs="Arial"/>
                      <w:b/>
                      <w:szCs w:val="24"/>
                    </w:rPr>
                  </w:pPr>
                  <w:r w:rsidRPr="005A0413">
                    <w:rPr>
                      <w:rFonts w:cs="Arial"/>
                      <w:b/>
                      <w:szCs w:val="24"/>
                    </w:rPr>
                    <w:t>30</w:t>
                  </w:r>
                </w:p>
              </w:tc>
              <w:tc>
                <w:tcPr>
                  <w:tcW w:w="131" w:type="pct"/>
                  <w:shd w:val="clear" w:color="auto" w:fill="auto"/>
                </w:tcPr>
                <w:p w14:paraId="0DEDC1AE" w14:textId="77777777" w:rsidR="00F125A5" w:rsidRPr="005A0413" w:rsidRDefault="00F125A5" w:rsidP="00F125A5">
                  <w:pPr>
                    <w:spacing w:after="0"/>
                    <w:jc w:val="center"/>
                    <w:rPr>
                      <w:rFonts w:cs="Arial"/>
                      <w:b/>
                      <w:szCs w:val="24"/>
                    </w:rPr>
                  </w:pPr>
                  <w:r w:rsidRPr="005A0413">
                    <w:rPr>
                      <w:rFonts w:cs="Arial"/>
                      <w:b/>
                      <w:szCs w:val="24"/>
                    </w:rPr>
                    <w:t>33</w:t>
                  </w:r>
                </w:p>
              </w:tc>
              <w:tc>
                <w:tcPr>
                  <w:tcW w:w="131" w:type="pct"/>
                  <w:shd w:val="clear" w:color="auto" w:fill="auto"/>
                </w:tcPr>
                <w:p w14:paraId="752BDAB1" w14:textId="77777777" w:rsidR="00F125A5" w:rsidRPr="005A0413" w:rsidRDefault="00F125A5" w:rsidP="00F125A5">
                  <w:pPr>
                    <w:spacing w:after="0"/>
                    <w:jc w:val="center"/>
                    <w:rPr>
                      <w:rFonts w:cs="Arial"/>
                      <w:b/>
                      <w:szCs w:val="24"/>
                    </w:rPr>
                  </w:pPr>
                  <w:r w:rsidRPr="005A0413">
                    <w:rPr>
                      <w:rFonts w:cs="Arial"/>
                      <w:b/>
                      <w:szCs w:val="24"/>
                    </w:rPr>
                    <w:t>36</w:t>
                  </w:r>
                </w:p>
              </w:tc>
              <w:tc>
                <w:tcPr>
                  <w:tcW w:w="131" w:type="pct"/>
                  <w:shd w:val="clear" w:color="auto" w:fill="auto"/>
                </w:tcPr>
                <w:p w14:paraId="2E71B821" w14:textId="77777777" w:rsidR="00F125A5" w:rsidRPr="005A0413" w:rsidRDefault="00F125A5" w:rsidP="00F125A5">
                  <w:pPr>
                    <w:spacing w:after="0"/>
                    <w:jc w:val="center"/>
                    <w:rPr>
                      <w:rFonts w:cs="Arial"/>
                      <w:b/>
                      <w:szCs w:val="24"/>
                    </w:rPr>
                  </w:pPr>
                  <w:r w:rsidRPr="005A0413">
                    <w:rPr>
                      <w:rFonts w:cs="Arial"/>
                      <w:b/>
                      <w:szCs w:val="24"/>
                    </w:rPr>
                    <w:t>39</w:t>
                  </w:r>
                </w:p>
              </w:tc>
              <w:tc>
                <w:tcPr>
                  <w:tcW w:w="131" w:type="pct"/>
                  <w:shd w:val="clear" w:color="auto" w:fill="auto"/>
                </w:tcPr>
                <w:p w14:paraId="5BB19F55" w14:textId="77777777" w:rsidR="00F125A5" w:rsidRPr="005A0413" w:rsidRDefault="00F125A5" w:rsidP="00F125A5">
                  <w:pPr>
                    <w:spacing w:after="0"/>
                    <w:jc w:val="center"/>
                    <w:rPr>
                      <w:rFonts w:cs="Arial"/>
                      <w:b/>
                      <w:szCs w:val="24"/>
                    </w:rPr>
                  </w:pPr>
                  <w:r w:rsidRPr="005A0413">
                    <w:rPr>
                      <w:rFonts w:cs="Arial"/>
                      <w:b/>
                      <w:szCs w:val="24"/>
                    </w:rPr>
                    <w:t>42</w:t>
                  </w:r>
                </w:p>
              </w:tc>
              <w:tc>
                <w:tcPr>
                  <w:tcW w:w="131" w:type="pct"/>
                  <w:shd w:val="clear" w:color="auto" w:fill="auto"/>
                </w:tcPr>
                <w:p w14:paraId="483A5572" w14:textId="77777777" w:rsidR="00F125A5" w:rsidRPr="005A0413" w:rsidRDefault="00F125A5" w:rsidP="00F125A5">
                  <w:pPr>
                    <w:spacing w:after="0"/>
                    <w:jc w:val="center"/>
                    <w:rPr>
                      <w:rFonts w:cs="Arial"/>
                      <w:b/>
                      <w:szCs w:val="24"/>
                    </w:rPr>
                  </w:pPr>
                  <w:r w:rsidRPr="005A0413">
                    <w:rPr>
                      <w:rFonts w:cs="Arial"/>
                      <w:b/>
                      <w:szCs w:val="24"/>
                    </w:rPr>
                    <w:t>45</w:t>
                  </w:r>
                </w:p>
              </w:tc>
              <w:tc>
                <w:tcPr>
                  <w:tcW w:w="131" w:type="pct"/>
                  <w:shd w:val="clear" w:color="auto" w:fill="auto"/>
                </w:tcPr>
                <w:p w14:paraId="00ECE0E4" w14:textId="77777777" w:rsidR="00F125A5" w:rsidRPr="005A0413" w:rsidRDefault="00F125A5" w:rsidP="00F125A5">
                  <w:pPr>
                    <w:spacing w:after="0"/>
                    <w:jc w:val="center"/>
                    <w:rPr>
                      <w:rFonts w:cs="Arial"/>
                      <w:b/>
                      <w:szCs w:val="24"/>
                    </w:rPr>
                  </w:pPr>
                  <w:r w:rsidRPr="005A0413">
                    <w:rPr>
                      <w:rFonts w:cs="Arial"/>
                      <w:b/>
                      <w:szCs w:val="24"/>
                    </w:rPr>
                    <w:t>48</w:t>
                  </w:r>
                </w:p>
              </w:tc>
              <w:tc>
                <w:tcPr>
                  <w:tcW w:w="131" w:type="pct"/>
                </w:tcPr>
                <w:p w14:paraId="1A7C4294" w14:textId="77777777" w:rsidR="00F125A5" w:rsidRPr="005A0413" w:rsidRDefault="00F125A5" w:rsidP="00F125A5">
                  <w:pPr>
                    <w:spacing w:after="0"/>
                    <w:jc w:val="center"/>
                    <w:rPr>
                      <w:rFonts w:cs="Arial"/>
                      <w:b/>
                      <w:szCs w:val="24"/>
                    </w:rPr>
                  </w:pPr>
                  <w:r w:rsidRPr="005A0413">
                    <w:rPr>
                      <w:rFonts w:cs="Arial"/>
                      <w:b/>
                      <w:szCs w:val="24"/>
                    </w:rPr>
                    <w:t>51</w:t>
                  </w:r>
                </w:p>
              </w:tc>
              <w:tc>
                <w:tcPr>
                  <w:tcW w:w="131" w:type="pct"/>
                </w:tcPr>
                <w:p w14:paraId="2C12E0A4" w14:textId="77777777" w:rsidR="00F125A5" w:rsidRPr="005A0413" w:rsidRDefault="00F125A5" w:rsidP="00F125A5">
                  <w:pPr>
                    <w:spacing w:after="0"/>
                    <w:jc w:val="center"/>
                    <w:rPr>
                      <w:rFonts w:cs="Arial"/>
                      <w:b/>
                      <w:szCs w:val="24"/>
                    </w:rPr>
                  </w:pPr>
                  <w:r w:rsidRPr="005A0413">
                    <w:rPr>
                      <w:rFonts w:cs="Arial"/>
                      <w:b/>
                      <w:szCs w:val="24"/>
                    </w:rPr>
                    <w:t>54</w:t>
                  </w:r>
                </w:p>
              </w:tc>
              <w:tc>
                <w:tcPr>
                  <w:tcW w:w="131" w:type="pct"/>
                </w:tcPr>
                <w:p w14:paraId="6B40AD62" w14:textId="77777777" w:rsidR="00F125A5" w:rsidRPr="005A0413" w:rsidRDefault="00F125A5" w:rsidP="00F125A5">
                  <w:pPr>
                    <w:spacing w:after="0"/>
                    <w:jc w:val="center"/>
                    <w:rPr>
                      <w:rFonts w:cs="Arial"/>
                      <w:b/>
                      <w:szCs w:val="24"/>
                    </w:rPr>
                  </w:pPr>
                  <w:r w:rsidRPr="005A0413">
                    <w:rPr>
                      <w:rFonts w:cs="Arial"/>
                      <w:b/>
                      <w:szCs w:val="24"/>
                    </w:rPr>
                    <w:t>57</w:t>
                  </w:r>
                </w:p>
              </w:tc>
              <w:tc>
                <w:tcPr>
                  <w:tcW w:w="145" w:type="pct"/>
                </w:tcPr>
                <w:p w14:paraId="2B487AD5" w14:textId="77777777" w:rsidR="00F125A5" w:rsidRPr="005A0413" w:rsidRDefault="00F125A5" w:rsidP="00F125A5">
                  <w:pPr>
                    <w:spacing w:after="0"/>
                    <w:jc w:val="center"/>
                    <w:rPr>
                      <w:rFonts w:cs="Arial"/>
                      <w:b/>
                      <w:szCs w:val="24"/>
                    </w:rPr>
                  </w:pPr>
                  <w:r w:rsidRPr="005A0413">
                    <w:rPr>
                      <w:rFonts w:cs="Arial"/>
                      <w:b/>
                      <w:szCs w:val="24"/>
                    </w:rPr>
                    <w:t>60</w:t>
                  </w:r>
                </w:p>
              </w:tc>
            </w:tr>
            <w:tr w:rsidR="00F125A5" w:rsidRPr="006B074E" w14:paraId="419408A5" w14:textId="77777777" w:rsidTr="00F125A5">
              <w:trPr>
                <w:trHeight w:val="73"/>
                <w:jc w:val="center"/>
              </w:trPr>
              <w:tc>
                <w:tcPr>
                  <w:tcW w:w="5000" w:type="pct"/>
                  <w:gridSpan w:val="23"/>
                  <w:shd w:val="clear" w:color="auto" w:fill="BFBFBF" w:themeFill="background1" w:themeFillShade="BF"/>
                </w:tcPr>
                <w:p w14:paraId="203237D1" w14:textId="443630D3" w:rsidR="00F125A5" w:rsidRPr="005A0413" w:rsidRDefault="007766A6" w:rsidP="00F125A5">
                  <w:pPr>
                    <w:spacing w:after="0"/>
                    <w:jc w:val="both"/>
                    <w:rPr>
                      <w:rFonts w:cs="Arial"/>
                      <w:szCs w:val="24"/>
                    </w:rPr>
                  </w:pPr>
                  <w:r>
                    <w:rPr>
                      <w:rFonts w:cs="Arial"/>
                      <w:szCs w:val="24"/>
                    </w:rPr>
                    <w:t>&lt;</w:t>
                  </w:r>
                  <w:r>
                    <w:t xml:space="preserve">Please colour the corresponding months for each </w:t>
                  </w:r>
                  <w:proofErr w:type="gramStart"/>
                  <w:r>
                    <w:t>milestones</w:t>
                  </w:r>
                  <w:proofErr w:type="gramEnd"/>
                  <w:r>
                    <w:t xml:space="preserve"> in yellow, to graphically show the duration of each milestones&gt;</w:t>
                  </w:r>
                </w:p>
              </w:tc>
            </w:tr>
            <w:tr w:rsidR="00FB4AFE" w:rsidRPr="006B074E" w14:paraId="5140C136" w14:textId="77777777" w:rsidTr="000037F4">
              <w:trPr>
                <w:trHeight w:val="19"/>
                <w:jc w:val="center"/>
              </w:trPr>
              <w:tc>
                <w:tcPr>
                  <w:tcW w:w="1401" w:type="pct"/>
                </w:tcPr>
                <w:p w14:paraId="671C72DD" w14:textId="2A3795E0" w:rsidR="00FB4AFE" w:rsidRPr="00DA1DC5" w:rsidRDefault="00FB4AFE" w:rsidP="00FB4AFE">
                  <w:pPr>
                    <w:spacing w:after="0"/>
                    <w:rPr>
                      <w:rFonts w:cs="Arial"/>
                      <w:sz w:val="20"/>
                      <w:szCs w:val="20"/>
                    </w:rPr>
                  </w:pPr>
                </w:p>
              </w:tc>
              <w:tc>
                <w:tcPr>
                  <w:tcW w:w="468" w:type="pct"/>
                </w:tcPr>
                <w:p w14:paraId="496F68B8" w14:textId="24108E80" w:rsidR="00FB4AFE" w:rsidRPr="00DA1DC5" w:rsidRDefault="00FB4AFE" w:rsidP="00FB4AFE">
                  <w:pPr>
                    <w:jc w:val="center"/>
                    <w:rPr>
                      <w:rFonts w:cs="Arial"/>
                      <w:sz w:val="20"/>
                      <w:szCs w:val="20"/>
                    </w:rPr>
                  </w:pPr>
                </w:p>
              </w:tc>
              <w:tc>
                <w:tcPr>
                  <w:tcW w:w="503" w:type="pct"/>
                </w:tcPr>
                <w:p w14:paraId="52112BEA" w14:textId="5A630701" w:rsidR="00FB4AFE" w:rsidRPr="00DA1DC5" w:rsidRDefault="00FB4AFE" w:rsidP="00462C5E">
                  <w:pPr>
                    <w:jc w:val="center"/>
                    <w:rPr>
                      <w:color w:val="4472C4" w:themeColor="accent5"/>
                      <w:sz w:val="20"/>
                      <w:szCs w:val="20"/>
                    </w:rPr>
                  </w:pPr>
                </w:p>
              </w:tc>
              <w:tc>
                <w:tcPr>
                  <w:tcW w:w="130" w:type="pct"/>
                  <w:shd w:val="clear" w:color="auto" w:fill="FFFF00"/>
                </w:tcPr>
                <w:p w14:paraId="77CE9E60" w14:textId="77777777" w:rsidR="00FB4AFE" w:rsidRPr="00DA1DC5" w:rsidRDefault="00FB4AFE" w:rsidP="00FB4AFE">
                  <w:pPr>
                    <w:spacing w:after="0"/>
                    <w:jc w:val="both"/>
                    <w:rPr>
                      <w:rFonts w:cs="Arial"/>
                      <w:sz w:val="20"/>
                      <w:szCs w:val="20"/>
                    </w:rPr>
                  </w:pPr>
                </w:p>
              </w:tc>
              <w:tc>
                <w:tcPr>
                  <w:tcW w:w="130" w:type="pct"/>
                  <w:shd w:val="clear" w:color="auto" w:fill="FFFF00"/>
                </w:tcPr>
                <w:p w14:paraId="4C9EB811" w14:textId="77777777" w:rsidR="00FB4AFE" w:rsidRPr="00DA1DC5" w:rsidRDefault="00FB4AFE" w:rsidP="00FB4AFE">
                  <w:pPr>
                    <w:spacing w:after="0"/>
                    <w:jc w:val="both"/>
                    <w:rPr>
                      <w:rFonts w:cs="Arial"/>
                      <w:sz w:val="20"/>
                      <w:szCs w:val="20"/>
                    </w:rPr>
                  </w:pPr>
                </w:p>
              </w:tc>
              <w:tc>
                <w:tcPr>
                  <w:tcW w:w="130" w:type="pct"/>
                  <w:shd w:val="clear" w:color="auto" w:fill="FFFF00"/>
                </w:tcPr>
                <w:p w14:paraId="0008534C" w14:textId="77777777" w:rsidR="00FB4AFE" w:rsidRPr="00DA1DC5" w:rsidRDefault="00FB4AFE" w:rsidP="00FB4AFE">
                  <w:pPr>
                    <w:spacing w:after="0"/>
                    <w:jc w:val="both"/>
                    <w:rPr>
                      <w:rFonts w:cs="Arial"/>
                      <w:sz w:val="20"/>
                      <w:szCs w:val="20"/>
                    </w:rPr>
                  </w:pPr>
                </w:p>
              </w:tc>
              <w:tc>
                <w:tcPr>
                  <w:tcW w:w="130" w:type="pct"/>
                  <w:shd w:val="clear" w:color="auto" w:fill="FFFF00"/>
                </w:tcPr>
                <w:p w14:paraId="5A704C65" w14:textId="77777777" w:rsidR="00FB4AFE" w:rsidRPr="00DA1DC5" w:rsidRDefault="00FB4AFE" w:rsidP="00FB4AFE">
                  <w:pPr>
                    <w:spacing w:after="0"/>
                    <w:jc w:val="both"/>
                    <w:rPr>
                      <w:rFonts w:cs="Arial"/>
                      <w:sz w:val="20"/>
                      <w:szCs w:val="20"/>
                    </w:rPr>
                  </w:pPr>
                </w:p>
              </w:tc>
              <w:tc>
                <w:tcPr>
                  <w:tcW w:w="130" w:type="pct"/>
                  <w:shd w:val="clear" w:color="auto" w:fill="FFFF00"/>
                </w:tcPr>
                <w:p w14:paraId="212FAAF7" w14:textId="77777777" w:rsidR="00FB4AFE" w:rsidRPr="00DA1DC5" w:rsidRDefault="00FB4AFE" w:rsidP="00FB4AFE">
                  <w:pPr>
                    <w:spacing w:after="0"/>
                    <w:jc w:val="both"/>
                    <w:rPr>
                      <w:rFonts w:cs="Arial"/>
                      <w:sz w:val="20"/>
                      <w:szCs w:val="20"/>
                    </w:rPr>
                  </w:pPr>
                </w:p>
              </w:tc>
              <w:tc>
                <w:tcPr>
                  <w:tcW w:w="130" w:type="pct"/>
                  <w:shd w:val="clear" w:color="auto" w:fill="FFFF00"/>
                </w:tcPr>
                <w:p w14:paraId="3CBE98E7" w14:textId="77777777" w:rsidR="00FB4AFE" w:rsidRPr="00DA1DC5" w:rsidRDefault="00FB4AFE" w:rsidP="00FB4AFE">
                  <w:pPr>
                    <w:spacing w:after="0"/>
                    <w:jc w:val="both"/>
                    <w:rPr>
                      <w:rFonts w:cs="Arial"/>
                      <w:sz w:val="20"/>
                      <w:szCs w:val="20"/>
                    </w:rPr>
                  </w:pPr>
                </w:p>
              </w:tc>
              <w:tc>
                <w:tcPr>
                  <w:tcW w:w="131" w:type="pct"/>
                  <w:shd w:val="clear" w:color="auto" w:fill="FFFFFF" w:themeFill="background1"/>
                </w:tcPr>
                <w:p w14:paraId="76FCA138" w14:textId="77777777" w:rsidR="00FB4AFE" w:rsidRPr="00DA1DC5" w:rsidRDefault="00FB4AFE" w:rsidP="00FB4AFE">
                  <w:pPr>
                    <w:spacing w:after="0"/>
                    <w:jc w:val="both"/>
                    <w:rPr>
                      <w:rFonts w:cs="Arial"/>
                      <w:sz w:val="20"/>
                      <w:szCs w:val="20"/>
                    </w:rPr>
                  </w:pPr>
                </w:p>
              </w:tc>
              <w:tc>
                <w:tcPr>
                  <w:tcW w:w="131" w:type="pct"/>
                  <w:shd w:val="clear" w:color="auto" w:fill="FFFFFF" w:themeFill="background1"/>
                </w:tcPr>
                <w:p w14:paraId="54C1D03D" w14:textId="77777777" w:rsidR="00FB4AFE" w:rsidRPr="00DA1DC5" w:rsidRDefault="00FB4AFE" w:rsidP="00FB4AFE">
                  <w:pPr>
                    <w:spacing w:after="0"/>
                    <w:jc w:val="both"/>
                    <w:rPr>
                      <w:rFonts w:cs="Arial"/>
                      <w:sz w:val="20"/>
                      <w:szCs w:val="20"/>
                    </w:rPr>
                  </w:pPr>
                </w:p>
              </w:tc>
              <w:tc>
                <w:tcPr>
                  <w:tcW w:w="131" w:type="pct"/>
                  <w:shd w:val="clear" w:color="auto" w:fill="FFFFFF" w:themeFill="background1"/>
                </w:tcPr>
                <w:p w14:paraId="2A5E8768" w14:textId="77777777" w:rsidR="00FB4AFE" w:rsidRPr="00DA1DC5" w:rsidRDefault="00FB4AFE" w:rsidP="00FB4AFE">
                  <w:pPr>
                    <w:spacing w:after="0"/>
                    <w:jc w:val="both"/>
                    <w:rPr>
                      <w:rFonts w:cs="Arial"/>
                      <w:sz w:val="20"/>
                      <w:szCs w:val="20"/>
                    </w:rPr>
                  </w:pPr>
                </w:p>
              </w:tc>
              <w:tc>
                <w:tcPr>
                  <w:tcW w:w="131" w:type="pct"/>
                  <w:shd w:val="clear" w:color="auto" w:fill="FFFFFF" w:themeFill="background1"/>
                </w:tcPr>
                <w:p w14:paraId="077D730E" w14:textId="77777777" w:rsidR="00FB4AFE" w:rsidRPr="00DA1DC5" w:rsidRDefault="00FB4AFE" w:rsidP="00FB4AFE">
                  <w:pPr>
                    <w:spacing w:after="0"/>
                    <w:jc w:val="both"/>
                    <w:rPr>
                      <w:rFonts w:cs="Arial"/>
                      <w:sz w:val="20"/>
                      <w:szCs w:val="20"/>
                    </w:rPr>
                  </w:pPr>
                </w:p>
              </w:tc>
              <w:tc>
                <w:tcPr>
                  <w:tcW w:w="131" w:type="pct"/>
                  <w:shd w:val="clear" w:color="auto" w:fill="FFFFFF" w:themeFill="background1"/>
                </w:tcPr>
                <w:p w14:paraId="72B3A47E" w14:textId="77777777" w:rsidR="00FB4AFE" w:rsidRPr="00DA1DC5" w:rsidRDefault="00FB4AFE" w:rsidP="00FB4AFE">
                  <w:pPr>
                    <w:spacing w:after="0"/>
                    <w:jc w:val="both"/>
                    <w:rPr>
                      <w:rFonts w:cs="Arial"/>
                      <w:sz w:val="20"/>
                      <w:szCs w:val="20"/>
                    </w:rPr>
                  </w:pPr>
                </w:p>
              </w:tc>
              <w:tc>
                <w:tcPr>
                  <w:tcW w:w="131" w:type="pct"/>
                </w:tcPr>
                <w:p w14:paraId="70BA6FC1" w14:textId="77777777" w:rsidR="00FB4AFE" w:rsidRPr="00DA1DC5" w:rsidRDefault="00FB4AFE" w:rsidP="00FB4AFE">
                  <w:pPr>
                    <w:spacing w:after="0"/>
                    <w:jc w:val="both"/>
                    <w:rPr>
                      <w:rFonts w:cs="Arial"/>
                      <w:sz w:val="20"/>
                      <w:szCs w:val="20"/>
                    </w:rPr>
                  </w:pPr>
                </w:p>
              </w:tc>
              <w:tc>
                <w:tcPr>
                  <w:tcW w:w="131" w:type="pct"/>
                </w:tcPr>
                <w:p w14:paraId="3B5E343A" w14:textId="77777777" w:rsidR="00FB4AFE" w:rsidRPr="00DA1DC5" w:rsidRDefault="00FB4AFE" w:rsidP="00FB4AFE">
                  <w:pPr>
                    <w:spacing w:after="0"/>
                    <w:jc w:val="both"/>
                    <w:rPr>
                      <w:rFonts w:cs="Arial"/>
                      <w:sz w:val="20"/>
                      <w:szCs w:val="20"/>
                    </w:rPr>
                  </w:pPr>
                </w:p>
              </w:tc>
              <w:tc>
                <w:tcPr>
                  <w:tcW w:w="131" w:type="pct"/>
                </w:tcPr>
                <w:p w14:paraId="28066B51" w14:textId="77777777" w:rsidR="00FB4AFE" w:rsidRPr="00DA1DC5" w:rsidRDefault="00FB4AFE" w:rsidP="00FB4AFE">
                  <w:pPr>
                    <w:spacing w:after="0"/>
                    <w:jc w:val="both"/>
                    <w:rPr>
                      <w:rFonts w:cs="Arial"/>
                      <w:sz w:val="20"/>
                      <w:szCs w:val="20"/>
                    </w:rPr>
                  </w:pPr>
                </w:p>
              </w:tc>
              <w:tc>
                <w:tcPr>
                  <w:tcW w:w="131" w:type="pct"/>
                </w:tcPr>
                <w:p w14:paraId="194FB887" w14:textId="77777777" w:rsidR="00FB4AFE" w:rsidRPr="00DA1DC5" w:rsidRDefault="00FB4AFE" w:rsidP="00FB4AFE">
                  <w:pPr>
                    <w:spacing w:after="0"/>
                    <w:jc w:val="both"/>
                    <w:rPr>
                      <w:rFonts w:cs="Arial"/>
                      <w:sz w:val="20"/>
                      <w:szCs w:val="20"/>
                    </w:rPr>
                  </w:pPr>
                </w:p>
              </w:tc>
              <w:tc>
                <w:tcPr>
                  <w:tcW w:w="131" w:type="pct"/>
                </w:tcPr>
                <w:p w14:paraId="2266CC11" w14:textId="77777777" w:rsidR="00FB4AFE" w:rsidRPr="00DA1DC5" w:rsidRDefault="00FB4AFE" w:rsidP="00FB4AFE">
                  <w:pPr>
                    <w:spacing w:after="0"/>
                    <w:jc w:val="both"/>
                    <w:rPr>
                      <w:rFonts w:cs="Arial"/>
                      <w:sz w:val="20"/>
                      <w:szCs w:val="20"/>
                    </w:rPr>
                  </w:pPr>
                </w:p>
              </w:tc>
              <w:tc>
                <w:tcPr>
                  <w:tcW w:w="131" w:type="pct"/>
                </w:tcPr>
                <w:p w14:paraId="5CAF646B" w14:textId="77777777" w:rsidR="00FB4AFE" w:rsidRPr="00DA1DC5" w:rsidRDefault="00FB4AFE" w:rsidP="00FB4AFE">
                  <w:pPr>
                    <w:spacing w:after="0"/>
                    <w:jc w:val="both"/>
                    <w:rPr>
                      <w:rFonts w:cs="Arial"/>
                      <w:sz w:val="20"/>
                      <w:szCs w:val="20"/>
                    </w:rPr>
                  </w:pPr>
                </w:p>
              </w:tc>
              <w:tc>
                <w:tcPr>
                  <w:tcW w:w="131" w:type="pct"/>
                </w:tcPr>
                <w:p w14:paraId="4FAC3835" w14:textId="77777777" w:rsidR="00FB4AFE" w:rsidRPr="00DA1DC5" w:rsidRDefault="00FB4AFE" w:rsidP="00FB4AFE">
                  <w:pPr>
                    <w:spacing w:after="0"/>
                    <w:jc w:val="both"/>
                    <w:rPr>
                      <w:rFonts w:cs="Arial"/>
                      <w:sz w:val="20"/>
                      <w:szCs w:val="20"/>
                    </w:rPr>
                  </w:pPr>
                </w:p>
              </w:tc>
              <w:tc>
                <w:tcPr>
                  <w:tcW w:w="131" w:type="pct"/>
                </w:tcPr>
                <w:p w14:paraId="1CF53334" w14:textId="77777777" w:rsidR="00FB4AFE" w:rsidRPr="00DA1DC5" w:rsidRDefault="00FB4AFE" w:rsidP="00FB4AFE">
                  <w:pPr>
                    <w:spacing w:after="0"/>
                    <w:jc w:val="both"/>
                    <w:rPr>
                      <w:rFonts w:cs="Arial"/>
                      <w:sz w:val="20"/>
                      <w:szCs w:val="20"/>
                    </w:rPr>
                  </w:pPr>
                </w:p>
              </w:tc>
              <w:tc>
                <w:tcPr>
                  <w:tcW w:w="145" w:type="pct"/>
                </w:tcPr>
                <w:p w14:paraId="05BA2597" w14:textId="77777777" w:rsidR="00FB4AFE" w:rsidRPr="00DA1DC5" w:rsidRDefault="00FB4AFE" w:rsidP="00FB4AFE">
                  <w:pPr>
                    <w:spacing w:after="0"/>
                    <w:jc w:val="both"/>
                    <w:rPr>
                      <w:rFonts w:cs="Arial"/>
                      <w:sz w:val="20"/>
                      <w:szCs w:val="20"/>
                    </w:rPr>
                  </w:pPr>
                </w:p>
              </w:tc>
            </w:tr>
            <w:tr w:rsidR="00415A5D" w:rsidRPr="006B074E" w14:paraId="6EB61B4D" w14:textId="77777777" w:rsidTr="000037F4">
              <w:trPr>
                <w:trHeight w:val="19"/>
                <w:jc w:val="center"/>
              </w:trPr>
              <w:tc>
                <w:tcPr>
                  <w:tcW w:w="1401" w:type="pct"/>
                </w:tcPr>
                <w:p w14:paraId="3C4106AA" w14:textId="56717A05" w:rsidR="00415A5D" w:rsidRPr="00DA1DC5" w:rsidRDefault="00415A5D" w:rsidP="00415A5D">
                  <w:pPr>
                    <w:spacing w:after="0"/>
                    <w:rPr>
                      <w:rFonts w:cs="Arial"/>
                      <w:sz w:val="20"/>
                      <w:szCs w:val="20"/>
                    </w:rPr>
                  </w:pPr>
                </w:p>
              </w:tc>
              <w:tc>
                <w:tcPr>
                  <w:tcW w:w="468" w:type="pct"/>
                </w:tcPr>
                <w:p w14:paraId="25A97DA1" w14:textId="03AB1C83" w:rsidR="00415A5D" w:rsidRPr="00DA1DC5" w:rsidRDefault="00415A5D" w:rsidP="00415A5D">
                  <w:pPr>
                    <w:spacing w:after="0"/>
                    <w:jc w:val="center"/>
                    <w:rPr>
                      <w:rFonts w:cs="Arial"/>
                      <w:sz w:val="20"/>
                      <w:szCs w:val="20"/>
                    </w:rPr>
                  </w:pPr>
                </w:p>
              </w:tc>
              <w:tc>
                <w:tcPr>
                  <w:tcW w:w="503" w:type="pct"/>
                </w:tcPr>
                <w:p w14:paraId="7245431B" w14:textId="784ED76B" w:rsidR="00415A5D" w:rsidRPr="00DA1DC5" w:rsidRDefault="00415A5D" w:rsidP="00415A5D">
                  <w:pPr>
                    <w:spacing w:after="0"/>
                    <w:jc w:val="center"/>
                    <w:rPr>
                      <w:rFonts w:cs="Arial"/>
                      <w:sz w:val="20"/>
                      <w:szCs w:val="20"/>
                    </w:rPr>
                  </w:pPr>
                </w:p>
              </w:tc>
              <w:tc>
                <w:tcPr>
                  <w:tcW w:w="130" w:type="pct"/>
                  <w:shd w:val="clear" w:color="auto" w:fill="FFFF00"/>
                </w:tcPr>
                <w:p w14:paraId="662C56CC" w14:textId="77777777" w:rsidR="00415A5D" w:rsidRPr="00DA1DC5" w:rsidRDefault="00415A5D" w:rsidP="00415A5D">
                  <w:pPr>
                    <w:spacing w:after="0"/>
                    <w:jc w:val="both"/>
                    <w:rPr>
                      <w:rFonts w:cs="Arial"/>
                      <w:sz w:val="20"/>
                      <w:szCs w:val="20"/>
                    </w:rPr>
                  </w:pPr>
                </w:p>
              </w:tc>
              <w:tc>
                <w:tcPr>
                  <w:tcW w:w="130" w:type="pct"/>
                  <w:shd w:val="clear" w:color="auto" w:fill="FFFF00"/>
                </w:tcPr>
                <w:p w14:paraId="4E0AB0D7" w14:textId="77777777" w:rsidR="00415A5D" w:rsidRPr="00DA1DC5" w:rsidRDefault="00415A5D" w:rsidP="00415A5D">
                  <w:pPr>
                    <w:spacing w:after="0"/>
                    <w:jc w:val="both"/>
                    <w:rPr>
                      <w:rFonts w:cs="Arial"/>
                      <w:sz w:val="20"/>
                      <w:szCs w:val="20"/>
                    </w:rPr>
                  </w:pPr>
                </w:p>
              </w:tc>
              <w:tc>
                <w:tcPr>
                  <w:tcW w:w="130" w:type="pct"/>
                  <w:shd w:val="clear" w:color="auto" w:fill="FFFF00"/>
                </w:tcPr>
                <w:p w14:paraId="0B2F150E" w14:textId="77777777" w:rsidR="00415A5D" w:rsidRPr="00DA1DC5" w:rsidRDefault="00415A5D" w:rsidP="00415A5D">
                  <w:pPr>
                    <w:spacing w:after="0"/>
                    <w:jc w:val="both"/>
                    <w:rPr>
                      <w:rFonts w:cs="Arial"/>
                      <w:sz w:val="20"/>
                      <w:szCs w:val="20"/>
                    </w:rPr>
                  </w:pPr>
                </w:p>
              </w:tc>
              <w:tc>
                <w:tcPr>
                  <w:tcW w:w="130" w:type="pct"/>
                  <w:shd w:val="clear" w:color="auto" w:fill="FFFF00"/>
                </w:tcPr>
                <w:p w14:paraId="2847719C" w14:textId="77777777" w:rsidR="00415A5D" w:rsidRPr="00DA1DC5" w:rsidRDefault="00415A5D" w:rsidP="00415A5D">
                  <w:pPr>
                    <w:spacing w:after="0"/>
                    <w:jc w:val="both"/>
                    <w:rPr>
                      <w:rFonts w:cs="Arial"/>
                      <w:sz w:val="20"/>
                      <w:szCs w:val="20"/>
                    </w:rPr>
                  </w:pPr>
                </w:p>
              </w:tc>
              <w:tc>
                <w:tcPr>
                  <w:tcW w:w="130" w:type="pct"/>
                  <w:shd w:val="clear" w:color="auto" w:fill="auto"/>
                </w:tcPr>
                <w:p w14:paraId="57DE3800" w14:textId="77777777" w:rsidR="00415A5D" w:rsidRPr="00DA1DC5" w:rsidRDefault="00415A5D" w:rsidP="00415A5D">
                  <w:pPr>
                    <w:spacing w:after="0"/>
                    <w:jc w:val="both"/>
                    <w:rPr>
                      <w:rFonts w:cs="Arial"/>
                      <w:sz w:val="20"/>
                      <w:szCs w:val="20"/>
                    </w:rPr>
                  </w:pPr>
                </w:p>
              </w:tc>
              <w:tc>
                <w:tcPr>
                  <w:tcW w:w="130" w:type="pct"/>
                  <w:shd w:val="clear" w:color="auto" w:fill="auto"/>
                </w:tcPr>
                <w:p w14:paraId="03173909" w14:textId="77777777" w:rsidR="00415A5D" w:rsidRPr="00DA1DC5" w:rsidRDefault="00415A5D" w:rsidP="00415A5D">
                  <w:pPr>
                    <w:spacing w:after="0"/>
                    <w:jc w:val="both"/>
                    <w:rPr>
                      <w:rFonts w:cs="Arial"/>
                      <w:sz w:val="20"/>
                      <w:szCs w:val="20"/>
                    </w:rPr>
                  </w:pPr>
                </w:p>
              </w:tc>
              <w:tc>
                <w:tcPr>
                  <w:tcW w:w="131" w:type="pct"/>
                  <w:shd w:val="clear" w:color="auto" w:fill="auto"/>
                </w:tcPr>
                <w:p w14:paraId="2CF3CA5D" w14:textId="77777777" w:rsidR="00415A5D" w:rsidRPr="00DA1DC5" w:rsidRDefault="00415A5D" w:rsidP="00415A5D">
                  <w:pPr>
                    <w:spacing w:after="0"/>
                    <w:jc w:val="both"/>
                    <w:rPr>
                      <w:rFonts w:cs="Arial"/>
                      <w:sz w:val="20"/>
                      <w:szCs w:val="20"/>
                    </w:rPr>
                  </w:pPr>
                </w:p>
              </w:tc>
              <w:tc>
                <w:tcPr>
                  <w:tcW w:w="131" w:type="pct"/>
                  <w:shd w:val="clear" w:color="auto" w:fill="auto"/>
                </w:tcPr>
                <w:p w14:paraId="1FA71F31" w14:textId="77777777" w:rsidR="00415A5D" w:rsidRPr="00DA1DC5" w:rsidRDefault="00415A5D" w:rsidP="00415A5D">
                  <w:pPr>
                    <w:spacing w:after="0"/>
                    <w:jc w:val="both"/>
                    <w:rPr>
                      <w:rFonts w:cs="Arial"/>
                      <w:sz w:val="20"/>
                      <w:szCs w:val="20"/>
                    </w:rPr>
                  </w:pPr>
                </w:p>
              </w:tc>
              <w:tc>
                <w:tcPr>
                  <w:tcW w:w="131" w:type="pct"/>
                  <w:shd w:val="clear" w:color="auto" w:fill="auto"/>
                </w:tcPr>
                <w:p w14:paraId="69645744" w14:textId="77777777" w:rsidR="00415A5D" w:rsidRPr="00DA1DC5" w:rsidRDefault="00415A5D" w:rsidP="00415A5D">
                  <w:pPr>
                    <w:spacing w:after="0"/>
                    <w:jc w:val="both"/>
                    <w:rPr>
                      <w:rFonts w:cs="Arial"/>
                      <w:sz w:val="20"/>
                      <w:szCs w:val="20"/>
                    </w:rPr>
                  </w:pPr>
                </w:p>
              </w:tc>
              <w:tc>
                <w:tcPr>
                  <w:tcW w:w="131" w:type="pct"/>
                  <w:shd w:val="clear" w:color="auto" w:fill="auto"/>
                </w:tcPr>
                <w:p w14:paraId="4974BBF2" w14:textId="77777777" w:rsidR="00415A5D" w:rsidRPr="00DA1DC5" w:rsidRDefault="00415A5D" w:rsidP="00415A5D">
                  <w:pPr>
                    <w:spacing w:after="0"/>
                    <w:jc w:val="both"/>
                    <w:rPr>
                      <w:rFonts w:cs="Arial"/>
                      <w:sz w:val="20"/>
                      <w:szCs w:val="20"/>
                    </w:rPr>
                  </w:pPr>
                </w:p>
              </w:tc>
              <w:tc>
                <w:tcPr>
                  <w:tcW w:w="131" w:type="pct"/>
                  <w:shd w:val="clear" w:color="auto" w:fill="auto"/>
                </w:tcPr>
                <w:p w14:paraId="1E5B1080" w14:textId="77777777" w:rsidR="00415A5D" w:rsidRPr="00DA1DC5" w:rsidRDefault="00415A5D" w:rsidP="00415A5D">
                  <w:pPr>
                    <w:spacing w:after="0"/>
                    <w:jc w:val="both"/>
                    <w:rPr>
                      <w:rFonts w:cs="Arial"/>
                      <w:sz w:val="20"/>
                      <w:szCs w:val="20"/>
                    </w:rPr>
                  </w:pPr>
                </w:p>
              </w:tc>
              <w:tc>
                <w:tcPr>
                  <w:tcW w:w="131" w:type="pct"/>
                  <w:shd w:val="clear" w:color="auto" w:fill="auto"/>
                </w:tcPr>
                <w:p w14:paraId="2694D352" w14:textId="77777777" w:rsidR="00415A5D" w:rsidRPr="00DA1DC5" w:rsidRDefault="00415A5D" w:rsidP="00415A5D">
                  <w:pPr>
                    <w:spacing w:after="0"/>
                    <w:jc w:val="both"/>
                    <w:rPr>
                      <w:rFonts w:cs="Arial"/>
                      <w:sz w:val="20"/>
                      <w:szCs w:val="20"/>
                    </w:rPr>
                  </w:pPr>
                </w:p>
              </w:tc>
              <w:tc>
                <w:tcPr>
                  <w:tcW w:w="131" w:type="pct"/>
                </w:tcPr>
                <w:p w14:paraId="367BBBF1" w14:textId="77777777" w:rsidR="00415A5D" w:rsidRPr="00DA1DC5" w:rsidRDefault="00415A5D" w:rsidP="00415A5D">
                  <w:pPr>
                    <w:spacing w:after="0"/>
                    <w:jc w:val="both"/>
                    <w:rPr>
                      <w:rFonts w:cs="Arial"/>
                      <w:sz w:val="20"/>
                      <w:szCs w:val="20"/>
                    </w:rPr>
                  </w:pPr>
                </w:p>
              </w:tc>
              <w:tc>
                <w:tcPr>
                  <w:tcW w:w="131" w:type="pct"/>
                </w:tcPr>
                <w:p w14:paraId="43E5ED82" w14:textId="77777777" w:rsidR="00415A5D" w:rsidRPr="00DA1DC5" w:rsidRDefault="00415A5D" w:rsidP="00415A5D">
                  <w:pPr>
                    <w:spacing w:after="0"/>
                    <w:jc w:val="both"/>
                    <w:rPr>
                      <w:rFonts w:cs="Arial"/>
                      <w:sz w:val="20"/>
                      <w:szCs w:val="20"/>
                    </w:rPr>
                  </w:pPr>
                </w:p>
              </w:tc>
              <w:tc>
                <w:tcPr>
                  <w:tcW w:w="131" w:type="pct"/>
                </w:tcPr>
                <w:p w14:paraId="66D56FB6" w14:textId="77777777" w:rsidR="00415A5D" w:rsidRPr="00DA1DC5" w:rsidRDefault="00415A5D" w:rsidP="00415A5D">
                  <w:pPr>
                    <w:spacing w:after="0"/>
                    <w:jc w:val="both"/>
                    <w:rPr>
                      <w:rFonts w:cs="Arial"/>
                      <w:sz w:val="20"/>
                      <w:szCs w:val="20"/>
                    </w:rPr>
                  </w:pPr>
                </w:p>
              </w:tc>
              <w:tc>
                <w:tcPr>
                  <w:tcW w:w="131" w:type="pct"/>
                </w:tcPr>
                <w:p w14:paraId="252B9101" w14:textId="77777777" w:rsidR="00415A5D" w:rsidRPr="00DA1DC5" w:rsidRDefault="00415A5D" w:rsidP="00415A5D">
                  <w:pPr>
                    <w:spacing w:after="0"/>
                    <w:jc w:val="both"/>
                    <w:rPr>
                      <w:rFonts w:cs="Arial"/>
                      <w:sz w:val="20"/>
                      <w:szCs w:val="20"/>
                    </w:rPr>
                  </w:pPr>
                </w:p>
              </w:tc>
              <w:tc>
                <w:tcPr>
                  <w:tcW w:w="131" w:type="pct"/>
                </w:tcPr>
                <w:p w14:paraId="13669ED2" w14:textId="77777777" w:rsidR="00415A5D" w:rsidRPr="00DA1DC5" w:rsidRDefault="00415A5D" w:rsidP="00415A5D">
                  <w:pPr>
                    <w:spacing w:after="0"/>
                    <w:jc w:val="both"/>
                    <w:rPr>
                      <w:rFonts w:cs="Arial"/>
                      <w:sz w:val="20"/>
                      <w:szCs w:val="20"/>
                    </w:rPr>
                  </w:pPr>
                </w:p>
              </w:tc>
              <w:tc>
                <w:tcPr>
                  <w:tcW w:w="131" w:type="pct"/>
                </w:tcPr>
                <w:p w14:paraId="62E78E64" w14:textId="77777777" w:rsidR="00415A5D" w:rsidRPr="00DA1DC5" w:rsidRDefault="00415A5D" w:rsidP="00415A5D">
                  <w:pPr>
                    <w:spacing w:after="0"/>
                    <w:jc w:val="both"/>
                    <w:rPr>
                      <w:rFonts w:cs="Arial"/>
                      <w:sz w:val="20"/>
                      <w:szCs w:val="20"/>
                    </w:rPr>
                  </w:pPr>
                </w:p>
              </w:tc>
              <w:tc>
                <w:tcPr>
                  <w:tcW w:w="131" w:type="pct"/>
                </w:tcPr>
                <w:p w14:paraId="684E83B1" w14:textId="77777777" w:rsidR="00415A5D" w:rsidRPr="00DA1DC5" w:rsidRDefault="00415A5D" w:rsidP="00415A5D">
                  <w:pPr>
                    <w:spacing w:after="0"/>
                    <w:jc w:val="both"/>
                    <w:rPr>
                      <w:rFonts w:cs="Arial"/>
                      <w:sz w:val="20"/>
                      <w:szCs w:val="20"/>
                    </w:rPr>
                  </w:pPr>
                </w:p>
              </w:tc>
              <w:tc>
                <w:tcPr>
                  <w:tcW w:w="145" w:type="pct"/>
                </w:tcPr>
                <w:p w14:paraId="271F16B0" w14:textId="77777777" w:rsidR="00415A5D" w:rsidRPr="00DA1DC5" w:rsidRDefault="00415A5D" w:rsidP="00415A5D">
                  <w:pPr>
                    <w:spacing w:after="0"/>
                    <w:jc w:val="both"/>
                    <w:rPr>
                      <w:rFonts w:cs="Arial"/>
                      <w:sz w:val="20"/>
                      <w:szCs w:val="20"/>
                    </w:rPr>
                  </w:pPr>
                </w:p>
              </w:tc>
            </w:tr>
            <w:tr w:rsidR="00415A5D" w:rsidRPr="006B074E" w14:paraId="7BBED76E" w14:textId="77777777" w:rsidTr="000037F4">
              <w:trPr>
                <w:trHeight w:val="19"/>
                <w:jc w:val="center"/>
              </w:trPr>
              <w:tc>
                <w:tcPr>
                  <w:tcW w:w="1401" w:type="pct"/>
                </w:tcPr>
                <w:p w14:paraId="5B42501B" w14:textId="0055D812" w:rsidR="00415A5D" w:rsidRPr="00DA1DC5" w:rsidRDefault="00415A5D" w:rsidP="00415A5D">
                  <w:pPr>
                    <w:spacing w:after="0"/>
                    <w:rPr>
                      <w:rFonts w:cs="Arial"/>
                      <w:sz w:val="20"/>
                      <w:szCs w:val="20"/>
                    </w:rPr>
                  </w:pPr>
                </w:p>
              </w:tc>
              <w:tc>
                <w:tcPr>
                  <w:tcW w:w="468" w:type="pct"/>
                </w:tcPr>
                <w:p w14:paraId="1A0814D2" w14:textId="7094322D" w:rsidR="00415A5D" w:rsidRPr="00DA1DC5" w:rsidRDefault="00415A5D" w:rsidP="00415A5D">
                  <w:pPr>
                    <w:spacing w:after="0"/>
                    <w:jc w:val="center"/>
                    <w:rPr>
                      <w:rFonts w:cs="Arial"/>
                      <w:sz w:val="20"/>
                      <w:szCs w:val="20"/>
                    </w:rPr>
                  </w:pPr>
                </w:p>
              </w:tc>
              <w:tc>
                <w:tcPr>
                  <w:tcW w:w="503" w:type="pct"/>
                </w:tcPr>
                <w:p w14:paraId="43137D2D" w14:textId="4C122EA4" w:rsidR="00415A5D" w:rsidRPr="00DA1DC5" w:rsidRDefault="00415A5D" w:rsidP="00415A5D">
                  <w:pPr>
                    <w:spacing w:after="0"/>
                    <w:jc w:val="center"/>
                    <w:rPr>
                      <w:rFonts w:cs="Arial"/>
                      <w:sz w:val="20"/>
                      <w:szCs w:val="20"/>
                    </w:rPr>
                  </w:pPr>
                </w:p>
              </w:tc>
              <w:tc>
                <w:tcPr>
                  <w:tcW w:w="130" w:type="pct"/>
                  <w:shd w:val="clear" w:color="auto" w:fill="auto"/>
                </w:tcPr>
                <w:p w14:paraId="5DB60CB9" w14:textId="77777777" w:rsidR="00415A5D" w:rsidRPr="00DA1DC5" w:rsidRDefault="00415A5D" w:rsidP="00415A5D">
                  <w:pPr>
                    <w:spacing w:after="0"/>
                    <w:jc w:val="both"/>
                    <w:rPr>
                      <w:rFonts w:cs="Arial"/>
                      <w:sz w:val="20"/>
                      <w:szCs w:val="20"/>
                    </w:rPr>
                  </w:pPr>
                </w:p>
              </w:tc>
              <w:tc>
                <w:tcPr>
                  <w:tcW w:w="130" w:type="pct"/>
                  <w:shd w:val="clear" w:color="auto" w:fill="auto"/>
                </w:tcPr>
                <w:p w14:paraId="2C130C32" w14:textId="77777777" w:rsidR="00415A5D" w:rsidRPr="00DA1DC5" w:rsidRDefault="00415A5D" w:rsidP="00415A5D">
                  <w:pPr>
                    <w:spacing w:after="0"/>
                    <w:jc w:val="both"/>
                    <w:rPr>
                      <w:rFonts w:cs="Arial"/>
                      <w:sz w:val="20"/>
                      <w:szCs w:val="20"/>
                    </w:rPr>
                  </w:pPr>
                </w:p>
              </w:tc>
              <w:tc>
                <w:tcPr>
                  <w:tcW w:w="130" w:type="pct"/>
                  <w:shd w:val="clear" w:color="auto" w:fill="FFFF00"/>
                </w:tcPr>
                <w:p w14:paraId="71C79EB9" w14:textId="77777777" w:rsidR="00415A5D" w:rsidRPr="00DA1DC5" w:rsidRDefault="00415A5D" w:rsidP="00415A5D">
                  <w:pPr>
                    <w:spacing w:after="0"/>
                    <w:jc w:val="both"/>
                    <w:rPr>
                      <w:rFonts w:cs="Arial"/>
                      <w:sz w:val="20"/>
                      <w:szCs w:val="20"/>
                    </w:rPr>
                  </w:pPr>
                </w:p>
              </w:tc>
              <w:tc>
                <w:tcPr>
                  <w:tcW w:w="130" w:type="pct"/>
                  <w:shd w:val="clear" w:color="auto" w:fill="FFFF00"/>
                </w:tcPr>
                <w:p w14:paraId="122100C4" w14:textId="77777777" w:rsidR="00415A5D" w:rsidRPr="00DA1DC5" w:rsidRDefault="00415A5D" w:rsidP="00415A5D">
                  <w:pPr>
                    <w:spacing w:after="0"/>
                    <w:jc w:val="both"/>
                    <w:rPr>
                      <w:rFonts w:cs="Arial"/>
                      <w:sz w:val="20"/>
                      <w:szCs w:val="20"/>
                    </w:rPr>
                  </w:pPr>
                </w:p>
              </w:tc>
              <w:tc>
                <w:tcPr>
                  <w:tcW w:w="130" w:type="pct"/>
                  <w:shd w:val="clear" w:color="auto" w:fill="FFFF00"/>
                </w:tcPr>
                <w:p w14:paraId="172725DD" w14:textId="77777777" w:rsidR="00415A5D" w:rsidRPr="00DA1DC5" w:rsidRDefault="00415A5D" w:rsidP="00415A5D">
                  <w:pPr>
                    <w:spacing w:after="0"/>
                    <w:jc w:val="both"/>
                    <w:rPr>
                      <w:rFonts w:cs="Arial"/>
                      <w:sz w:val="20"/>
                      <w:szCs w:val="20"/>
                    </w:rPr>
                  </w:pPr>
                </w:p>
              </w:tc>
              <w:tc>
                <w:tcPr>
                  <w:tcW w:w="130" w:type="pct"/>
                  <w:shd w:val="clear" w:color="auto" w:fill="FFFF00"/>
                </w:tcPr>
                <w:p w14:paraId="53E44DC6" w14:textId="77777777" w:rsidR="00415A5D" w:rsidRPr="00DA1DC5" w:rsidRDefault="00415A5D" w:rsidP="00415A5D">
                  <w:pPr>
                    <w:spacing w:after="0"/>
                    <w:jc w:val="both"/>
                    <w:rPr>
                      <w:rFonts w:cs="Arial"/>
                      <w:sz w:val="20"/>
                      <w:szCs w:val="20"/>
                    </w:rPr>
                  </w:pPr>
                </w:p>
              </w:tc>
              <w:tc>
                <w:tcPr>
                  <w:tcW w:w="131" w:type="pct"/>
                  <w:shd w:val="clear" w:color="auto" w:fill="auto"/>
                </w:tcPr>
                <w:p w14:paraId="7888917F" w14:textId="77777777" w:rsidR="00415A5D" w:rsidRPr="00DA1DC5" w:rsidRDefault="00415A5D" w:rsidP="00415A5D">
                  <w:pPr>
                    <w:spacing w:after="0"/>
                    <w:jc w:val="both"/>
                    <w:rPr>
                      <w:rFonts w:cs="Arial"/>
                      <w:sz w:val="20"/>
                      <w:szCs w:val="20"/>
                    </w:rPr>
                  </w:pPr>
                </w:p>
              </w:tc>
              <w:tc>
                <w:tcPr>
                  <w:tcW w:w="131" w:type="pct"/>
                  <w:shd w:val="clear" w:color="auto" w:fill="auto"/>
                </w:tcPr>
                <w:p w14:paraId="2A42BCE9" w14:textId="77777777" w:rsidR="00415A5D" w:rsidRPr="00DA1DC5" w:rsidRDefault="00415A5D" w:rsidP="00415A5D">
                  <w:pPr>
                    <w:spacing w:after="0"/>
                    <w:jc w:val="both"/>
                    <w:rPr>
                      <w:rFonts w:cs="Arial"/>
                      <w:sz w:val="20"/>
                      <w:szCs w:val="20"/>
                    </w:rPr>
                  </w:pPr>
                </w:p>
              </w:tc>
              <w:tc>
                <w:tcPr>
                  <w:tcW w:w="131" w:type="pct"/>
                  <w:shd w:val="clear" w:color="auto" w:fill="auto"/>
                </w:tcPr>
                <w:p w14:paraId="5D55EF37" w14:textId="77777777" w:rsidR="00415A5D" w:rsidRPr="00DA1DC5" w:rsidRDefault="00415A5D" w:rsidP="00415A5D">
                  <w:pPr>
                    <w:spacing w:after="0"/>
                    <w:jc w:val="both"/>
                    <w:rPr>
                      <w:rFonts w:cs="Arial"/>
                      <w:sz w:val="20"/>
                      <w:szCs w:val="20"/>
                    </w:rPr>
                  </w:pPr>
                </w:p>
              </w:tc>
              <w:tc>
                <w:tcPr>
                  <w:tcW w:w="131" w:type="pct"/>
                  <w:shd w:val="clear" w:color="auto" w:fill="auto"/>
                </w:tcPr>
                <w:p w14:paraId="44C6F024" w14:textId="77777777" w:rsidR="00415A5D" w:rsidRPr="00DA1DC5" w:rsidRDefault="00415A5D" w:rsidP="00415A5D">
                  <w:pPr>
                    <w:spacing w:after="0"/>
                    <w:jc w:val="both"/>
                    <w:rPr>
                      <w:rFonts w:cs="Arial"/>
                      <w:sz w:val="20"/>
                      <w:szCs w:val="20"/>
                    </w:rPr>
                  </w:pPr>
                </w:p>
              </w:tc>
              <w:tc>
                <w:tcPr>
                  <w:tcW w:w="131" w:type="pct"/>
                  <w:shd w:val="clear" w:color="auto" w:fill="auto"/>
                </w:tcPr>
                <w:p w14:paraId="1EF762C8" w14:textId="77777777" w:rsidR="00415A5D" w:rsidRPr="00DA1DC5" w:rsidRDefault="00415A5D" w:rsidP="00415A5D">
                  <w:pPr>
                    <w:spacing w:after="0"/>
                    <w:jc w:val="both"/>
                    <w:rPr>
                      <w:rFonts w:cs="Arial"/>
                      <w:sz w:val="20"/>
                      <w:szCs w:val="20"/>
                    </w:rPr>
                  </w:pPr>
                </w:p>
              </w:tc>
              <w:tc>
                <w:tcPr>
                  <w:tcW w:w="131" w:type="pct"/>
                  <w:shd w:val="clear" w:color="auto" w:fill="auto"/>
                </w:tcPr>
                <w:p w14:paraId="139553FF" w14:textId="77777777" w:rsidR="00415A5D" w:rsidRPr="00DA1DC5" w:rsidRDefault="00415A5D" w:rsidP="00415A5D">
                  <w:pPr>
                    <w:spacing w:after="0"/>
                    <w:jc w:val="both"/>
                    <w:rPr>
                      <w:rFonts w:cs="Arial"/>
                      <w:sz w:val="20"/>
                      <w:szCs w:val="20"/>
                    </w:rPr>
                  </w:pPr>
                </w:p>
              </w:tc>
              <w:tc>
                <w:tcPr>
                  <w:tcW w:w="131" w:type="pct"/>
                </w:tcPr>
                <w:p w14:paraId="62C42019" w14:textId="77777777" w:rsidR="00415A5D" w:rsidRPr="00DA1DC5" w:rsidRDefault="00415A5D" w:rsidP="00415A5D">
                  <w:pPr>
                    <w:spacing w:after="0"/>
                    <w:jc w:val="both"/>
                    <w:rPr>
                      <w:rFonts w:cs="Arial"/>
                      <w:sz w:val="20"/>
                      <w:szCs w:val="20"/>
                    </w:rPr>
                  </w:pPr>
                </w:p>
              </w:tc>
              <w:tc>
                <w:tcPr>
                  <w:tcW w:w="131" w:type="pct"/>
                </w:tcPr>
                <w:p w14:paraId="19103D58" w14:textId="77777777" w:rsidR="00415A5D" w:rsidRPr="00DA1DC5" w:rsidRDefault="00415A5D" w:rsidP="00415A5D">
                  <w:pPr>
                    <w:spacing w:after="0"/>
                    <w:jc w:val="both"/>
                    <w:rPr>
                      <w:rFonts w:cs="Arial"/>
                      <w:sz w:val="20"/>
                      <w:szCs w:val="20"/>
                    </w:rPr>
                  </w:pPr>
                </w:p>
              </w:tc>
              <w:tc>
                <w:tcPr>
                  <w:tcW w:w="131" w:type="pct"/>
                </w:tcPr>
                <w:p w14:paraId="1F0E1FC7" w14:textId="77777777" w:rsidR="00415A5D" w:rsidRPr="00DA1DC5" w:rsidRDefault="00415A5D" w:rsidP="00415A5D">
                  <w:pPr>
                    <w:spacing w:after="0"/>
                    <w:jc w:val="both"/>
                    <w:rPr>
                      <w:rFonts w:cs="Arial"/>
                      <w:sz w:val="20"/>
                      <w:szCs w:val="20"/>
                    </w:rPr>
                  </w:pPr>
                </w:p>
              </w:tc>
              <w:tc>
                <w:tcPr>
                  <w:tcW w:w="131" w:type="pct"/>
                </w:tcPr>
                <w:p w14:paraId="7BE5E1B7" w14:textId="77777777" w:rsidR="00415A5D" w:rsidRPr="00DA1DC5" w:rsidRDefault="00415A5D" w:rsidP="00415A5D">
                  <w:pPr>
                    <w:spacing w:after="0"/>
                    <w:jc w:val="both"/>
                    <w:rPr>
                      <w:rFonts w:cs="Arial"/>
                      <w:sz w:val="20"/>
                      <w:szCs w:val="20"/>
                    </w:rPr>
                  </w:pPr>
                </w:p>
              </w:tc>
              <w:tc>
                <w:tcPr>
                  <w:tcW w:w="131" w:type="pct"/>
                </w:tcPr>
                <w:p w14:paraId="3D11342C" w14:textId="77777777" w:rsidR="00415A5D" w:rsidRPr="00DA1DC5" w:rsidRDefault="00415A5D" w:rsidP="00415A5D">
                  <w:pPr>
                    <w:spacing w:after="0"/>
                    <w:jc w:val="both"/>
                    <w:rPr>
                      <w:rFonts w:cs="Arial"/>
                      <w:sz w:val="20"/>
                      <w:szCs w:val="20"/>
                    </w:rPr>
                  </w:pPr>
                </w:p>
              </w:tc>
              <w:tc>
                <w:tcPr>
                  <w:tcW w:w="131" w:type="pct"/>
                </w:tcPr>
                <w:p w14:paraId="580B5E37" w14:textId="77777777" w:rsidR="00415A5D" w:rsidRPr="00DA1DC5" w:rsidRDefault="00415A5D" w:rsidP="00415A5D">
                  <w:pPr>
                    <w:spacing w:after="0"/>
                    <w:jc w:val="both"/>
                    <w:rPr>
                      <w:rFonts w:cs="Arial"/>
                      <w:sz w:val="20"/>
                      <w:szCs w:val="20"/>
                    </w:rPr>
                  </w:pPr>
                </w:p>
              </w:tc>
              <w:tc>
                <w:tcPr>
                  <w:tcW w:w="131" w:type="pct"/>
                </w:tcPr>
                <w:p w14:paraId="472A42D7" w14:textId="77777777" w:rsidR="00415A5D" w:rsidRPr="00DA1DC5" w:rsidRDefault="00415A5D" w:rsidP="00415A5D">
                  <w:pPr>
                    <w:spacing w:after="0"/>
                    <w:jc w:val="both"/>
                    <w:rPr>
                      <w:rFonts w:cs="Arial"/>
                      <w:sz w:val="20"/>
                      <w:szCs w:val="20"/>
                    </w:rPr>
                  </w:pPr>
                </w:p>
              </w:tc>
              <w:tc>
                <w:tcPr>
                  <w:tcW w:w="145" w:type="pct"/>
                </w:tcPr>
                <w:p w14:paraId="3B530A4C" w14:textId="77777777" w:rsidR="00415A5D" w:rsidRPr="00DA1DC5" w:rsidRDefault="00415A5D" w:rsidP="00415A5D">
                  <w:pPr>
                    <w:spacing w:after="0"/>
                    <w:jc w:val="both"/>
                    <w:rPr>
                      <w:rFonts w:cs="Arial"/>
                      <w:sz w:val="20"/>
                      <w:szCs w:val="20"/>
                    </w:rPr>
                  </w:pPr>
                </w:p>
              </w:tc>
            </w:tr>
            <w:tr w:rsidR="00415A5D" w:rsidRPr="006B074E" w14:paraId="689ED0FE" w14:textId="77777777" w:rsidTr="000037F4">
              <w:trPr>
                <w:trHeight w:val="19"/>
                <w:jc w:val="center"/>
              </w:trPr>
              <w:tc>
                <w:tcPr>
                  <w:tcW w:w="1401" w:type="pct"/>
                </w:tcPr>
                <w:p w14:paraId="635B7E49" w14:textId="0B9E1ED9" w:rsidR="00415A5D" w:rsidRPr="00DA1DC5" w:rsidRDefault="00415A5D" w:rsidP="00415A5D">
                  <w:pPr>
                    <w:spacing w:after="0"/>
                    <w:rPr>
                      <w:rFonts w:cs="Arial"/>
                      <w:sz w:val="20"/>
                      <w:szCs w:val="20"/>
                    </w:rPr>
                  </w:pPr>
                </w:p>
              </w:tc>
              <w:tc>
                <w:tcPr>
                  <w:tcW w:w="468" w:type="pct"/>
                </w:tcPr>
                <w:p w14:paraId="4808A2F1" w14:textId="070CA838" w:rsidR="00415A5D" w:rsidRPr="00DA1DC5" w:rsidRDefault="00415A5D" w:rsidP="00415A5D">
                  <w:pPr>
                    <w:spacing w:after="0"/>
                    <w:jc w:val="center"/>
                    <w:rPr>
                      <w:rFonts w:cs="Arial"/>
                      <w:sz w:val="20"/>
                      <w:szCs w:val="20"/>
                    </w:rPr>
                  </w:pPr>
                </w:p>
              </w:tc>
              <w:tc>
                <w:tcPr>
                  <w:tcW w:w="503" w:type="pct"/>
                </w:tcPr>
                <w:p w14:paraId="0E5FCB06" w14:textId="6313BB7D" w:rsidR="00415A5D" w:rsidRPr="00DA1DC5" w:rsidRDefault="00415A5D" w:rsidP="00415A5D">
                  <w:pPr>
                    <w:spacing w:after="0"/>
                    <w:jc w:val="center"/>
                    <w:rPr>
                      <w:rFonts w:cs="Arial"/>
                      <w:sz w:val="20"/>
                      <w:szCs w:val="20"/>
                    </w:rPr>
                  </w:pPr>
                </w:p>
              </w:tc>
              <w:tc>
                <w:tcPr>
                  <w:tcW w:w="130" w:type="pct"/>
                  <w:shd w:val="clear" w:color="auto" w:fill="auto"/>
                </w:tcPr>
                <w:p w14:paraId="0BFC65FF" w14:textId="77777777" w:rsidR="00415A5D" w:rsidRPr="00DA1DC5" w:rsidRDefault="00415A5D" w:rsidP="00415A5D">
                  <w:pPr>
                    <w:spacing w:after="0"/>
                    <w:jc w:val="both"/>
                    <w:rPr>
                      <w:rFonts w:cs="Arial"/>
                      <w:sz w:val="20"/>
                      <w:szCs w:val="20"/>
                    </w:rPr>
                  </w:pPr>
                </w:p>
              </w:tc>
              <w:tc>
                <w:tcPr>
                  <w:tcW w:w="130" w:type="pct"/>
                  <w:shd w:val="clear" w:color="auto" w:fill="auto"/>
                </w:tcPr>
                <w:p w14:paraId="6CE19FAE" w14:textId="77777777" w:rsidR="00415A5D" w:rsidRPr="00DA1DC5" w:rsidRDefault="00415A5D" w:rsidP="00415A5D">
                  <w:pPr>
                    <w:spacing w:after="0"/>
                    <w:jc w:val="both"/>
                    <w:rPr>
                      <w:rFonts w:cs="Arial"/>
                      <w:sz w:val="20"/>
                      <w:szCs w:val="20"/>
                    </w:rPr>
                  </w:pPr>
                </w:p>
              </w:tc>
              <w:tc>
                <w:tcPr>
                  <w:tcW w:w="130" w:type="pct"/>
                  <w:shd w:val="clear" w:color="auto" w:fill="auto"/>
                </w:tcPr>
                <w:p w14:paraId="26B7D152" w14:textId="77777777" w:rsidR="00415A5D" w:rsidRPr="00DA1DC5" w:rsidRDefault="00415A5D" w:rsidP="00415A5D">
                  <w:pPr>
                    <w:spacing w:after="0"/>
                    <w:jc w:val="both"/>
                    <w:rPr>
                      <w:rFonts w:cs="Arial"/>
                      <w:sz w:val="20"/>
                      <w:szCs w:val="20"/>
                    </w:rPr>
                  </w:pPr>
                </w:p>
              </w:tc>
              <w:tc>
                <w:tcPr>
                  <w:tcW w:w="130" w:type="pct"/>
                  <w:shd w:val="clear" w:color="auto" w:fill="auto"/>
                </w:tcPr>
                <w:p w14:paraId="74E5FB0C" w14:textId="77777777" w:rsidR="00415A5D" w:rsidRPr="00DA1DC5" w:rsidRDefault="00415A5D" w:rsidP="00415A5D">
                  <w:pPr>
                    <w:spacing w:after="0"/>
                    <w:jc w:val="both"/>
                    <w:rPr>
                      <w:rFonts w:cs="Arial"/>
                      <w:sz w:val="20"/>
                      <w:szCs w:val="20"/>
                    </w:rPr>
                  </w:pPr>
                </w:p>
              </w:tc>
              <w:tc>
                <w:tcPr>
                  <w:tcW w:w="130" w:type="pct"/>
                  <w:shd w:val="clear" w:color="auto" w:fill="auto"/>
                </w:tcPr>
                <w:p w14:paraId="35DCE768" w14:textId="77777777" w:rsidR="00415A5D" w:rsidRPr="00DA1DC5" w:rsidRDefault="00415A5D" w:rsidP="00415A5D">
                  <w:pPr>
                    <w:spacing w:after="0"/>
                    <w:jc w:val="both"/>
                    <w:rPr>
                      <w:rFonts w:cs="Arial"/>
                      <w:sz w:val="20"/>
                      <w:szCs w:val="20"/>
                    </w:rPr>
                  </w:pPr>
                </w:p>
              </w:tc>
              <w:tc>
                <w:tcPr>
                  <w:tcW w:w="130" w:type="pct"/>
                  <w:shd w:val="clear" w:color="auto" w:fill="FFFF00"/>
                </w:tcPr>
                <w:p w14:paraId="76A657EB" w14:textId="77777777" w:rsidR="00415A5D" w:rsidRPr="00DA1DC5" w:rsidRDefault="00415A5D" w:rsidP="00415A5D">
                  <w:pPr>
                    <w:spacing w:after="0"/>
                    <w:jc w:val="both"/>
                    <w:rPr>
                      <w:rFonts w:cs="Arial"/>
                      <w:sz w:val="20"/>
                      <w:szCs w:val="20"/>
                    </w:rPr>
                  </w:pPr>
                </w:p>
              </w:tc>
              <w:tc>
                <w:tcPr>
                  <w:tcW w:w="131" w:type="pct"/>
                  <w:shd w:val="clear" w:color="auto" w:fill="auto"/>
                </w:tcPr>
                <w:p w14:paraId="6687DC16" w14:textId="77777777" w:rsidR="00415A5D" w:rsidRPr="00DA1DC5" w:rsidRDefault="00415A5D" w:rsidP="00415A5D">
                  <w:pPr>
                    <w:spacing w:after="0"/>
                    <w:jc w:val="both"/>
                    <w:rPr>
                      <w:rFonts w:cs="Arial"/>
                      <w:sz w:val="20"/>
                      <w:szCs w:val="20"/>
                    </w:rPr>
                  </w:pPr>
                </w:p>
              </w:tc>
              <w:tc>
                <w:tcPr>
                  <w:tcW w:w="131" w:type="pct"/>
                  <w:shd w:val="clear" w:color="auto" w:fill="auto"/>
                </w:tcPr>
                <w:p w14:paraId="051332CE" w14:textId="77777777" w:rsidR="00415A5D" w:rsidRPr="00DA1DC5" w:rsidRDefault="00415A5D" w:rsidP="00415A5D">
                  <w:pPr>
                    <w:spacing w:after="0"/>
                    <w:jc w:val="both"/>
                    <w:rPr>
                      <w:rFonts w:cs="Arial"/>
                      <w:sz w:val="20"/>
                      <w:szCs w:val="20"/>
                    </w:rPr>
                  </w:pPr>
                </w:p>
              </w:tc>
              <w:tc>
                <w:tcPr>
                  <w:tcW w:w="131" w:type="pct"/>
                  <w:shd w:val="clear" w:color="auto" w:fill="auto"/>
                </w:tcPr>
                <w:p w14:paraId="4C90B126" w14:textId="77777777" w:rsidR="00415A5D" w:rsidRPr="00DA1DC5" w:rsidRDefault="00415A5D" w:rsidP="00415A5D">
                  <w:pPr>
                    <w:spacing w:after="0"/>
                    <w:jc w:val="both"/>
                    <w:rPr>
                      <w:rFonts w:cs="Arial"/>
                      <w:sz w:val="20"/>
                      <w:szCs w:val="20"/>
                    </w:rPr>
                  </w:pPr>
                </w:p>
              </w:tc>
              <w:tc>
                <w:tcPr>
                  <w:tcW w:w="131" w:type="pct"/>
                  <w:shd w:val="clear" w:color="auto" w:fill="auto"/>
                </w:tcPr>
                <w:p w14:paraId="65E8CE00" w14:textId="77777777" w:rsidR="00415A5D" w:rsidRPr="00DA1DC5" w:rsidRDefault="00415A5D" w:rsidP="00415A5D">
                  <w:pPr>
                    <w:spacing w:after="0"/>
                    <w:jc w:val="both"/>
                    <w:rPr>
                      <w:rFonts w:cs="Arial"/>
                      <w:sz w:val="20"/>
                      <w:szCs w:val="20"/>
                    </w:rPr>
                  </w:pPr>
                </w:p>
              </w:tc>
              <w:tc>
                <w:tcPr>
                  <w:tcW w:w="131" w:type="pct"/>
                  <w:shd w:val="clear" w:color="auto" w:fill="auto"/>
                </w:tcPr>
                <w:p w14:paraId="2F33D5FB" w14:textId="77777777" w:rsidR="00415A5D" w:rsidRPr="00DA1DC5" w:rsidRDefault="00415A5D" w:rsidP="00415A5D">
                  <w:pPr>
                    <w:spacing w:after="0"/>
                    <w:jc w:val="both"/>
                    <w:rPr>
                      <w:rFonts w:cs="Arial"/>
                      <w:sz w:val="20"/>
                      <w:szCs w:val="20"/>
                    </w:rPr>
                  </w:pPr>
                </w:p>
              </w:tc>
              <w:tc>
                <w:tcPr>
                  <w:tcW w:w="131" w:type="pct"/>
                  <w:shd w:val="clear" w:color="auto" w:fill="auto"/>
                </w:tcPr>
                <w:p w14:paraId="72A4BAF3" w14:textId="77777777" w:rsidR="00415A5D" w:rsidRPr="00DA1DC5" w:rsidRDefault="00415A5D" w:rsidP="00415A5D">
                  <w:pPr>
                    <w:spacing w:after="0"/>
                    <w:jc w:val="both"/>
                    <w:rPr>
                      <w:rFonts w:cs="Arial"/>
                      <w:sz w:val="20"/>
                      <w:szCs w:val="20"/>
                    </w:rPr>
                  </w:pPr>
                </w:p>
              </w:tc>
              <w:tc>
                <w:tcPr>
                  <w:tcW w:w="131" w:type="pct"/>
                </w:tcPr>
                <w:p w14:paraId="34A4E208" w14:textId="77777777" w:rsidR="00415A5D" w:rsidRPr="00DA1DC5" w:rsidRDefault="00415A5D" w:rsidP="00415A5D">
                  <w:pPr>
                    <w:spacing w:after="0"/>
                    <w:jc w:val="both"/>
                    <w:rPr>
                      <w:rFonts w:cs="Arial"/>
                      <w:sz w:val="20"/>
                      <w:szCs w:val="20"/>
                    </w:rPr>
                  </w:pPr>
                </w:p>
              </w:tc>
              <w:tc>
                <w:tcPr>
                  <w:tcW w:w="131" w:type="pct"/>
                </w:tcPr>
                <w:p w14:paraId="34801A29" w14:textId="77777777" w:rsidR="00415A5D" w:rsidRPr="00DA1DC5" w:rsidRDefault="00415A5D" w:rsidP="00415A5D">
                  <w:pPr>
                    <w:spacing w:after="0"/>
                    <w:jc w:val="both"/>
                    <w:rPr>
                      <w:rFonts w:cs="Arial"/>
                      <w:sz w:val="20"/>
                      <w:szCs w:val="20"/>
                    </w:rPr>
                  </w:pPr>
                </w:p>
              </w:tc>
              <w:tc>
                <w:tcPr>
                  <w:tcW w:w="131" w:type="pct"/>
                </w:tcPr>
                <w:p w14:paraId="317854C9" w14:textId="77777777" w:rsidR="00415A5D" w:rsidRPr="00DA1DC5" w:rsidRDefault="00415A5D" w:rsidP="00415A5D">
                  <w:pPr>
                    <w:spacing w:after="0"/>
                    <w:jc w:val="both"/>
                    <w:rPr>
                      <w:rFonts w:cs="Arial"/>
                      <w:sz w:val="20"/>
                      <w:szCs w:val="20"/>
                    </w:rPr>
                  </w:pPr>
                </w:p>
              </w:tc>
              <w:tc>
                <w:tcPr>
                  <w:tcW w:w="131" w:type="pct"/>
                </w:tcPr>
                <w:p w14:paraId="70597E34" w14:textId="77777777" w:rsidR="00415A5D" w:rsidRPr="00DA1DC5" w:rsidRDefault="00415A5D" w:rsidP="00415A5D">
                  <w:pPr>
                    <w:spacing w:after="0"/>
                    <w:jc w:val="both"/>
                    <w:rPr>
                      <w:rFonts w:cs="Arial"/>
                      <w:sz w:val="20"/>
                      <w:szCs w:val="20"/>
                    </w:rPr>
                  </w:pPr>
                </w:p>
              </w:tc>
              <w:tc>
                <w:tcPr>
                  <w:tcW w:w="131" w:type="pct"/>
                </w:tcPr>
                <w:p w14:paraId="344B9344" w14:textId="77777777" w:rsidR="00415A5D" w:rsidRPr="00DA1DC5" w:rsidRDefault="00415A5D" w:rsidP="00415A5D">
                  <w:pPr>
                    <w:spacing w:after="0"/>
                    <w:jc w:val="both"/>
                    <w:rPr>
                      <w:rFonts w:cs="Arial"/>
                      <w:sz w:val="20"/>
                      <w:szCs w:val="20"/>
                    </w:rPr>
                  </w:pPr>
                </w:p>
              </w:tc>
              <w:tc>
                <w:tcPr>
                  <w:tcW w:w="131" w:type="pct"/>
                </w:tcPr>
                <w:p w14:paraId="525D73A4" w14:textId="77777777" w:rsidR="00415A5D" w:rsidRPr="00DA1DC5" w:rsidRDefault="00415A5D" w:rsidP="00415A5D">
                  <w:pPr>
                    <w:spacing w:after="0"/>
                    <w:jc w:val="both"/>
                    <w:rPr>
                      <w:rFonts w:cs="Arial"/>
                      <w:sz w:val="20"/>
                      <w:szCs w:val="20"/>
                    </w:rPr>
                  </w:pPr>
                </w:p>
              </w:tc>
              <w:tc>
                <w:tcPr>
                  <w:tcW w:w="131" w:type="pct"/>
                </w:tcPr>
                <w:p w14:paraId="662A2F8B" w14:textId="77777777" w:rsidR="00415A5D" w:rsidRPr="00DA1DC5" w:rsidRDefault="00415A5D" w:rsidP="00415A5D">
                  <w:pPr>
                    <w:spacing w:after="0"/>
                    <w:jc w:val="both"/>
                    <w:rPr>
                      <w:rFonts w:cs="Arial"/>
                      <w:sz w:val="20"/>
                      <w:szCs w:val="20"/>
                    </w:rPr>
                  </w:pPr>
                </w:p>
              </w:tc>
              <w:tc>
                <w:tcPr>
                  <w:tcW w:w="145" w:type="pct"/>
                </w:tcPr>
                <w:p w14:paraId="7B6EE6F2" w14:textId="77777777" w:rsidR="00415A5D" w:rsidRPr="00DA1DC5" w:rsidRDefault="00415A5D" w:rsidP="00415A5D">
                  <w:pPr>
                    <w:spacing w:after="0"/>
                    <w:jc w:val="both"/>
                    <w:rPr>
                      <w:rFonts w:cs="Arial"/>
                      <w:sz w:val="20"/>
                      <w:szCs w:val="20"/>
                    </w:rPr>
                  </w:pPr>
                </w:p>
              </w:tc>
            </w:tr>
            <w:tr w:rsidR="00415A5D" w:rsidRPr="006B074E" w14:paraId="2E454715" w14:textId="77777777" w:rsidTr="000037F4">
              <w:trPr>
                <w:trHeight w:val="19"/>
                <w:jc w:val="center"/>
              </w:trPr>
              <w:tc>
                <w:tcPr>
                  <w:tcW w:w="1401" w:type="pct"/>
                </w:tcPr>
                <w:p w14:paraId="2FC47C83" w14:textId="6BC797B4" w:rsidR="00415A5D" w:rsidRPr="00DA1DC5" w:rsidRDefault="00415A5D" w:rsidP="00415A5D">
                  <w:pPr>
                    <w:spacing w:after="0"/>
                    <w:rPr>
                      <w:rFonts w:cs="Arial"/>
                      <w:sz w:val="20"/>
                      <w:szCs w:val="20"/>
                    </w:rPr>
                  </w:pPr>
                </w:p>
              </w:tc>
              <w:tc>
                <w:tcPr>
                  <w:tcW w:w="468" w:type="pct"/>
                </w:tcPr>
                <w:p w14:paraId="1FE97812" w14:textId="47B7A87D" w:rsidR="00415A5D" w:rsidRPr="00DA1DC5" w:rsidRDefault="00415A5D" w:rsidP="00415A5D">
                  <w:pPr>
                    <w:spacing w:after="0"/>
                    <w:jc w:val="center"/>
                    <w:rPr>
                      <w:rFonts w:cs="Arial"/>
                      <w:sz w:val="20"/>
                      <w:szCs w:val="20"/>
                    </w:rPr>
                  </w:pPr>
                </w:p>
              </w:tc>
              <w:tc>
                <w:tcPr>
                  <w:tcW w:w="503" w:type="pct"/>
                </w:tcPr>
                <w:p w14:paraId="5AB01325" w14:textId="493314F4" w:rsidR="00415A5D" w:rsidRPr="00DA1DC5" w:rsidRDefault="00415A5D" w:rsidP="00415A5D">
                  <w:pPr>
                    <w:spacing w:after="0"/>
                    <w:jc w:val="center"/>
                    <w:rPr>
                      <w:rFonts w:cs="Arial"/>
                      <w:sz w:val="20"/>
                      <w:szCs w:val="20"/>
                    </w:rPr>
                  </w:pPr>
                </w:p>
              </w:tc>
              <w:tc>
                <w:tcPr>
                  <w:tcW w:w="130" w:type="pct"/>
                  <w:shd w:val="clear" w:color="auto" w:fill="FFFF00"/>
                </w:tcPr>
                <w:p w14:paraId="2FDB4CA8" w14:textId="77777777" w:rsidR="00415A5D" w:rsidRPr="00DA1DC5" w:rsidRDefault="00415A5D" w:rsidP="00415A5D">
                  <w:pPr>
                    <w:spacing w:after="0"/>
                    <w:jc w:val="both"/>
                    <w:rPr>
                      <w:rFonts w:cs="Arial"/>
                      <w:sz w:val="20"/>
                      <w:szCs w:val="20"/>
                    </w:rPr>
                  </w:pPr>
                </w:p>
              </w:tc>
              <w:tc>
                <w:tcPr>
                  <w:tcW w:w="130" w:type="pct"/>
                  <w:shd w:val="clear" w:color="auto" w:fill="FFFF00"/>
                </w:tcPr>
                <w:p w14:paraId="0B18972F" w14:textId="77777777" w:rsidR="00415A5D" w:rsidRPr="00DA1DC5" w:rsidRDefault="00415A5D" w:rsidP="00415A5D">
                  <w:pPr>
                    <w:spacing w:after="0"/>
                    <w:jc w:val="both"/>
                    <w:rPr>
                      <w:rFonts w:cs="Arial"/>
                      <w:sz w:val="20"/>
                      <w:szCs w:val="20"/>
                    </w:rPr>
                  </w:pPr>
                </w:p>
              </w:tc>
              <w:tc>
                <w:tcPr>
                  <w:tcW w:w="130" w:type="pct"/>
                  <w:shd w:val="clear" w:color="auto" w:fill="FFFF00"/>
                </w:tcPr>
                <w:p w14:paraId="496CAADC" w14:textId="77777777" w:rsidR="00415A5D" w:rsidRPr="00DA1DC5" w:rsidRDefault="00415A5D" w:rsidP="00415A5D">
                  <w:pPr>
                    <w:spacing w:after="0"/>
                    <w:jc w:val="both"/>
                    <w:rPr>
                      <w:rFonts w:cs="Arial"/>
                      <w:sz w:val="20"/>
                      <w:szCs w:val="20"/>
                    </w:rPr>
                  </w:pPr>
                </w:p>
              </w:tc>
              <w:tc>
                <w:tcPr>
                  <w:tcW w:w="130" w:type="pct"/>
                  <w:shd w:val="clear" w:color="auto" w:fill="FFFF00"/>
                </w:tcPr>
                <w:p w14:paraId="68E38A05" w14:textId="77777777" w:rsidR="00415A5D" w:rsidRPr="00DA1DC5" w:rsidRDefault="00415A5D" w:rsidP="00415A5D">
                  <w:pPr>
                    <w:spacing w:after="0"/>
                    <w:jc w:val="both"/>
                    <w:rPr>
                      <w:rFonts w:cs="Arial"/>
                      <w:sz w:val="20"/>
                      <w:szCs w:val="20"/>
                    </w:rPr>
                  </w:pPr>
                </w:p>
              </w:tc>
              <w:tc>
                <w:tcPr>
                  <w:tcW w:w="130" w:type="pct"/>
                  <w:shd w:val="clear" w:color="auto" w:fill="FFFF00"/>
                </w:tcPr>
                <w:p w14:paraId="7C32C252" w14:textId="77777777" w:rsidR="00415A5D" w:rsidRPr="00DA1DC5" w:rsidRDefault="00415A5D" w:rsidP="00415A5D">
                  <w:pPr>
                    <w:spacing w:after="0"/>
                    <w:jc w:val="both"/>
                    <w:rPr>
                      <w:rFonts w:cs="Arial"/>
                      <w:sz w:val="20"/>
                      <w:szCs w:val="20"/>
                    </w:rPr>
                  </w:pPr>
                </w:p>
              </w:tc>
              <w:tc>
                <w:tcPr>
                  <w:tcW w:w="130" w:type="pct"/>
                  <w:shd w:val="clear" w:color="auto" w:fill="FFFF00"/>
                </w:tcPr>
                <w:p w14:paraId="4255C231" w14:textId="77777777" w:rsidR="00415A5D" w:rsidRPr="00DA1DC5" w:rsidRDefault="00415A5D" w:rsidP="00415A5D">
                  <w:pPr>
                    <w:spacing w:after="0"/>
                    <w:jc w:val="both"/>
                    <w:rPr>
                      <w:rFonts w:cs="Arial"/>
                      <w:sz w:val="20"/>
                      <w:szCs w:val="20"/>
                    </w:rPr>
                  </w:pPr>
                </w:p>
              </w:tc>
              <w:tc>
                <w:tcPr>
                  <w:tcW w:w="131" w:type="pct"/>
                  <w:shd w:val="clear" w:color="auto" w:fill="FFFF00"/>
                </w:tcPr>
                <w:p w14:paraId="6F07BC1F" w14:textId="77777777" w:rsidR="00415A5D" w:rsidRPr="00DA1DC5" w:rsidRDefault="00415A5D" w:rsidP="00415A5D">
                  <w:pPr>
                    <w:spacing w:after="0"/>
                    <w:jc w:val="both"/>
                    <w:rPr>
                      <w:rFonts w:cs="Arial"/>
                      <w:sz w:val="20"/>
                      <w:szCs w:val="20"/>
                    </w:rPr>
                  </w:pPr>
                </w:p>
              </w:tc>
              <w:tc>
                <w:tcPr>
                  <w:tcW w:w="131" w:type="pct"/>
                  <w:shd w:val="clear" w:color="auto" w:fill="FFFF00"/>
                </w:tcPr>
                <w:p w14:paraId="16C8E7CD" w14:textId="77777777" w:rsidR="00415A5D" w:rsidRPr="00DA1DC5" w:rsidRDefault="00415A5D" w:rsidP="00415A5D">
                  <w:pPr>
                    <w:spacing w:after="0"/>
                    <w:jc w:val="both"/>
                    <w:rPr>
                      <w:rFonts w:cs="Arial"/>
                      <w:sz w:val="20"/>
                      <w:szCs w:val="20"/>
                    </w:rPr>
                  </w:pPr>
                </w:p>
              </w:tc>
              <w:tc>
                <w:tcPr>
                  <w:tcW w:w="131" w:type="pct"/>
                  <w:shd w:val="clear" w:color="auto" w:fill="FFFF00"/>
                </w:tcPr>
                <w:p w14:paraId="347164BC" w14:textId="77777777" w:rsidR="00415A5D" w:rsidRPr="00DA1DC5" w:rsidRDefault="00415A5D" w:rsidP="00415A5D">
                  <w:pPr>
                    <w:spacing w:after="0"/>
                    <w:jc w:val="both"/>
                    <w:rPr>
                      <w:rFonts w:cs="Arial"/>
                      <w:sz w:val="20"/>
                      <w:szCs w:val="20"/>
                    </w:rPr>
                  </w:pPr>
                </w:p>
              </w:tc>
              <w:tc>
                <w:tcPr>
                  <w:tcW w:w="131" w:type="pct"/>
                  <w:shd w:val="clear" w:color="auto" w:fill="FFFF00"/>
                </w:tcPr>
                <w:p w14:paraId="7D326226" w14:textId="77777777" w:rsidR="00415A5D" w:rsidRPr="00DA1DC5" w:rsidRDefault="00415A5D" w:rsidP="00415A5D">
                  <w:pPr>
                    <w:spacing w:after="0"/>
                    <w:jc w:val="both"/>
                    <w:rPr>
                      <w:rFonts w:cs="Arial"/>
                      <w:sz w:val="20"/>
                      <w:szCs w:val="20"/>
                    </w:rPr>
                  </w:pPr>
                </w:p>
              </w:tc>
              <w:tc>
                <w:tcPr>
                  <w:tcW w:w="131" w:type="pct"/>
                  <w:shd w:val="clear" w:color="auto" w:fill="FFFFFF" w:themeFill="background1"/>
                </w:tcPr>
                <w:p w14:paraId="10EC548D" w14:textId="77777777" w:rsidR="00415A5D" w:rsidRPr="00DA1DC5" w:rsidRDefault="00415A5D" w:rsidP="00415A5D">
                  <w:pPr>
                    <w:spacing w:after="0"/>
                    <w:jc w:val="both"/>
                    <w:rPr>
                      <w:rFonts w:cs="Arial"/>
                      <w:sz w:val="20"/>
                      <w:szCs w:val="20"/>
                    </w:rPr>
                  </w:pPr>
                </w:p>
              </w:tc>
              <w:tc>
                <w:tcPr>
                  <w:tcW w:w="131" w:type="pct"/>
                  <w:shd w:val="clear" w:color="auto" w:fill="FFFFFF" w:themeFill="background1"/>
                </w:tcPr>
                <w:p w14:paraId="55746BBB" w14:textId="77777777" w:rsidR="00415A5D" w:rsidRPr="00DA1DC5" w:rsidRDefault="00415A5D" w:rsidP="00415A5D">
                  <w:pPr>
                    <w:spacing w:after="0"/>
                    <w:jc w:val="both"/>
                    <w:rPr>
                      <w:rFonts w:cs="Arial"/>
                      <w:sz w:val="20"/>
                      <w:szCs w:val="20"/>
                    </w:rPr>
                  </w:pPr>
                </w:p>
              </w:tc>
              <w:tc>
                <w:tcPr>
                  <w:tcW w:w="131" w:type="pct"/>
                </w:tcPr>
                <w:p w14:paraId="6E55BBD9" w14:textId="77777777" w:rsidR="00415A5D" w:rsidRPr="00DA1DC5" w:rsidRDefault="00415A5D" w:rsidP="00415A5D">
                  <w:pPr>
                    <w:spacing w:after="0"/>
                    <w:jc w:val="both"/>
                    <w:rPr>
                      <w:rFonts w:cs="Arial"/>
                      <w:sz w:val="20"/>
                      <w:szCs w:val="20"/>
                    </w:rPr>
                  </w:pPr>
                </w:p>
              </w:tc>
              <w:tc>
                <w:tcPr>
                  <w:tcW w:w="131" w:type="pct"/>
                </w:tcPr>
                <w:p w14:paraId="6A1468A5" w14:textId="77777777" w:rsidR="00415A5D" w:rsidRPr="00DA1DC5" w:rsidRDefault="00415A5D" w:rsidP="00415A5D">
                  <w:pPr>
                    <w:spacing w:after="0"/>
                    <w:jc w:val="both"/>
                    <w:rPr>
                      <w:rFonts w:cs="Arial"/>
                      <w:sz w:val="20"/>
                      <w:szCs w:val="20"/>
                    </w:rPr>
                  </w:pPr>
                </w:p>
              </w:tc>
              <w:tc>
                <w:tcPr>
                  <w:tcW w:w="131" w:type="pct"/>
                </w:tcPr>
                <w:p w14:paraId="2BFF62AD" w14:textId="77777777" w:rsidR="00415A5D" w:rsidRPr="00DA1DC5" w:rsidRDefault="00415A5D" w:rsidP="00415A5D">
                  <w:pPr>
                    <w:spacing w:after="0"/>
                    <w:jc w:val="both"/>
                    <w:rPr>
                      <w:rFonts w:cs="Arial"/>
                      <w:sz w:val="20"/>
                      <w:szCs w:val="20"/>
                    </w:rPr>
                  </w:pPr>
                </w:p>
              </w:tc>
              <w:tc>
                <w:tcPr>
                  <w:tcW w:w="131" w:type="pct"/>
                </w:tcPr>
                <w:p w14:paraId="7F794D6D" w14:textId="77777777" w:rsidR="00415A5D" w:rsidRPr="00DA1DC5" w:rsidRDefault="00415A5D" w:rsidP="00415A5D">
                  <w:pPr>
                    <w:spacing w:after="0"/>
                    <w:jc w:val="both"/>
                    <w:rPr>
                      <w:rFonts w:cs="Arial"/>
                      <w:sz w:val="20"/>
                      <w:szCs w:val="20"/>
                    </w:rPr>
                  </w:pPr>
                </w:p>
              </w:tc>
              <w:tc>
                <w:tcPr>
                  <w:tcW w:w="131" w:type="pct"/>
                </w:tcPr>
                <w:p w14:paraId="6B9C52D8" w14:textId="77777777" w:rsidR="00415A5D" w:rsidRPr="00DA1DC5" w:rsidRDefault="00415A5D" w:rsidP="00415A5D">
                  <w:pPr>
                    <w:spacing w:after="0"/>
                    <w:jc w:val="both"/>
                    <w:rPr>
                      <w:rFonts w:cs="Arial"/>
                      <w:sz w:val="20"/>
                      <w:szCs w:val="20"/>
                    </w:rPr>
                  </w:pPr>
                </w:p>
              </w:tc>
              <w:tc>
                <w:tcPr>
                  <w:tcW w:w="131" w:type="pct"/>
                </w:tcPr>
                <w:p w14:paraId="6723193C" w14:textId="77777777" w:rsidR="00415A5D" w:rsidRPr="00DA1DC5" w:rsidRDefault="00415A5D" w:rsidP="00415A5D">
                  <w:pPr>
                    <w:spacing w:after="0"/>
                    <w:jc w:val="both"/>
                    <w:rPr>
                      <w:rFonts w:cs="Arial"/>
                      <w:sz w:val="20"/>
                      <w:szCs w:val="20"/>
                    </w:rPr>
                  </w:pPr>
                </w:p>
              </w:tc>
              <w:tc>
                <w:tcPr>
                  <w:tcW w:w="131" w:type="pct"/>
                </w:tcPr>
                <w:p w14:paraId="488BFADF" w14:textId="77777777" w:rsidR="00415A5D" w:rsidRPr="00DA1DC5" w:rsidRDefault="00415A5D" w:rsidP="00415A5D">
                  <w:pPr>
                    <w:spacing w:after="0"/>
                    <w:jc w:val="both"/>
                    <w:rPr>
                      <w:rFonts w:cs="Arial"/>
                      <w:sz w:val="20"/>
                      <w:szCs w:val="20"/>
                    </w:rPr>
                  </w:pPr>
                </w:p>
              </w:tc>
              <w:tc>
                <w:tcPr>
                  <w:tcW w:w="145" w:type="pct"/>
                </w:tcPr>
                <w:p w14:paraId="3D242251" w14:textId="77777777" w:rsidR="00415A5D" w:rsidRPr="00DA1DC5" w:rsidRDefault="00415A5D" w:rsidP="00415A5D">
                  <w:pPr>
                    <w:spacing w:after="0"/>
                    <w:jc w:val="both"/>
                    <w:rPr>
                      <w:rFonts w:cs="Arial"/>
                      <w:sz w:val="20"/>
                      <w:szCs w:val="20"/>
                    </w:rPr>
                  </w:pPr>
                </w:p>
              </w:tc>
            </w:tr>
            <w:tr w:rsidR="00415A5D" w:rsidRPr="006B074E" w14:paraId="5C6A8F05" w14:textId="77777777" w:rsidTr="000037F4">
              <w:trPr>
                <w:trHeight w:val="19"/>
                <w:jc w:val="center"/>
              </w:trPr>
              <w:tc>
                <w:tcPr>
                  <w:tcW w:w="1401" w:type="pct"/>
                </w:tcPr>
                <w:p w14:paraId="32C4B94F" w14:textId="02DBE6D4" w:rsidR="00415A5D" w:rsidRPr="00DA1DC5" w:rsidRDefault="00415A5D" w:rsidP="00415A5D">
                  <w:pPr>
                    <w:spacing w:after="0"/>
                    <w:rPr>
                      <w:rFonts w:cs="Arial"/>
                      <w:i/>
                      <w:iCs/>
                      <w:sz w:val="20"/>
                      <w:szCs w:val="20"/>
                    </w:rPr>
                  </w:pPr>
                </w:p>
              </w:tc>
              <w:tc>
                <w:tcPr>
                  <w:tcW w:w="468" w:type="pct"/>
                </w:tcPr>
                <w:p w14:paraId="4005ECE2" w14:textId="30533318" w:rsidR="00415A5D" w:rsidRPr="00DA1DC5" w:rsidRDefault="00415A5D" w:rsidP="00415A5D">
                  <w:pPr>
                    <w:spacing w:after="0"/>
                    <w:jc w:val="center"/>
                    <w:rPr>
                      <w:rFonts w:cs="Arial"/>
                      <w:sz w:val="20"/>
                      <w:szCs w:val="20"/>
                    </w:rPr>
                  </w:pPr>
                </w:p>
              </w:tc>
              <w:tc>
                <w:tcPr>
                  <w:tcW w:w="503" w:type="pct"/>
                </w:tcPr>
                <w:p w14:paraId="3E5D6422" w14:textId="3E67D495" w:rsidR="00415A5D" w:rsidRPr="00DA1DC5" w:rsidRDefault="00415A5D" w:rsidP="00415A5D">
                  <w:pPr>
                    <w:spacing w:after="0"/>
                    <w:jc w:val="center"/>
                    <w:rPr>
                      <w:rFonts w:cs="Arial"/>
                      <w:sz w:val="20"/>
                      <w:szCs w:val="20"/>
                    </w:rPr>
                  </w:pPr>
                </w:p>
              </w:tc>
              <w:tc>
                <w:tcPr>
                  <w:tcW w:w="130" w:type="pct"/>
                  <w:shd w:val="clear" w:color="auto" w:fill="auto"/>
                </w:tcPr>
                <w:p w14:paraId="1FD73183" w14:textId="77777777" w:rsidR="00415A5D" w:rsidRPr="00DA1DC5" w:rsidRDefault="00415A5D" w:rsidP="00415A5D">
                  <w:pPr>
                    <w:spacing w:after="0"/>
                    <w:jc w:val="both"/>
                    <w:rPr>
                      <w:rFonts w:cs="Arial"/>
                      <w:sz w:val="20"/>
                      <w:szCs w:val="20"/>
                    </w:rPr>
                  </w:pPr>
                </w:p>
              </w:tc>
              <w:tc>
                <w:tcPr>
                  <w:tcW w:w="130" w:type="pct"/>
                  <w:shd w:val="clear" w:color="auto" w:fill="auto"/>
                </w:tcPr>
                <w:p w14:paraId="1D933B2B" w14:textId="77777777" w:rsidR="00415A5D" w:rsidRPr="00DA1DC5" w:rsidRDefault="00415A5D" w:rsidP="00415A5D">
                  <w:pPr>
                    <w:spacing w:after="0"/>
                    <w:jc w:val="both"/>
                    <w:rPr>
                      <w:rFonts w:cs="Arial"/>
                      <w:sz w:val="20"/>
                      <w:szCs w:val="20"/>
                    </w:rPr>
                  </w:pPr>
                </w:p>
              </w:tc>
              <w:tc>
                <w:tcPr>
                  <w:tcW w:w="130" w:type="pct"/>
                  <w:shd w:val="clear" w:color="auto" w:fill="auto"/>
                </w:tcPr>
                <w:p w14:paraId="3451AC86" w14:textId="77777777" w:rsidR="00415A5D" w:rsidRPr="00DA1DC5" w:rsidRDefault="00415A5D" w:rsidP="00415A5D">
                  <w:pPr>
                    <w:spacing w:after="0"/>
                    <w:jc w:val="both"/>
                    <w:rPr>
                      <w:rFonts w:cs="Arial"/>
                      <w:sz w:val="20"/>
                      <w:szCs w:val="20"/>
                    </w:rPr>
                  </w:pPr>
                </w:p>
              </w:tc>
              <w:tc>
                <w:tcPr>
                  <w:tcW w:w="130" w:type="pct"/>
                  <w:shd w:val="clear" w:color="auto" w:fill="auto"/>
                </w:tcPr>
                <w:p w14:paraId="3C546A98" w14:textId="77777777" w:rsidR="00415A5D" w:rsidRPr="00DA1DC5" w:rsidRDefault="00415A5D" w:rsidP="00415A5D">
                  <w:pPr>
                    <w:spacing w:after="0"/>
                    <w:jc w:val="both"/>
                    <w:rPr>
                      <w:rFonts w:cs="Arial"/>
                      <w:sz w:val="20"/>
                      <w:szCs w:val="20"/>
                    </w:rPr>
                  </w:pPr>
                </w:p>
              </w:tc>
              <w:tc>
                <w:tcPr>
                  <w:tcW w:w="130" w:type="pct"/>
                  <w:shd w:val="clear" w:color="auto" w:fill="auto"/>
                </w:tcPr>
                <w:p w14:paraId="0D8A21DD" w14:textId="77777777" w:rsidR="00415A5D" w:rsidRPr="00DA1DC5" w:rsidRDefault="00415A5D" w:rsidP="00415A5D">
                  <w:pPr>
                    <w:spacing w:after="0"/>
                    <w:jc w:val="both"/>
                    <w:rPr>
                      <w:rFonts w:cs="Arial"/>
                      <w:sz w:val="20"/>
                      <w:szCs w:val="20"/>
                    </w:rPr>
                  </w:pPr>
                </w:p>
              </w:tc>
              <w:tc>
                <w:tcPr>
                  <w:tcW w:w="130" w:type="pct"/>
                  <w:shd w:val="clear" w:color="auto" w:fill="auto"/>
                </w:tcPr>
                <w:p w14:paraId="0741CA32" w14:textId="77777777" w:rsidR="00415A5D" w:rsidRPr="00DA1DC5" w:rsidRDefault="00415A5D" w:rsidP="00415A5D">
                  <w:pPr>
                    <w:spacing w:after="0"/>
                    <w:jc w:val="both"/>
                    <w:rPr>
                      <w:rFonts w:cs="Arial"/>
                      <w:sz w:val="20"/>
                      <w:szCs w:val="20"/>
                    </w:rPr>
                  </w:pPr>
                </w:p>
              </w:tc>
              <w:tc>
                <w:tcPr>
                  <w:tcW w:w="131" w:type="pct"/>
                  <w:shd w:val="clear" w:color="auto" w:fill="auto"/>
                </w:tcPr>
                <w:p w14:paraId="01F68868" w14:textId="77777777" w:rsidR="00415A5D" w:rsidRPr="00DA1DC5" w:rsidRDefault="00415A5D" w:rsidP="00415A5D">
                  <w:pPr>
                    <w:spacing w:after="0"/>
                    <w:jc w:val="both"/>
                    <w:rPr>
                      <w:rFonts w:cs="Arial"/>
                      <w:sz w:val="20"/>
                      <w:szCs w:val="20"/>
                    </w:rPr>
                  </w:pPr>
                </w:p>
              </w:tc>
              <w:tc>
                <w:tcPr>
                  <w:tcW w:w="131" w:type="pct"/>
                  <w:shd w:val="clear" w:color="auto" w:fill="FFFFFF" w:themeFill="background1"/>
                </w:tcPr>
                <w:p w14:paraId="69DB9FA6" w14:textId="77777777" w:rsidR="00415A5D" w:rsidRPr="00DA1DC5" w:rsidRDefault="00415A5D" w:rsidP="00415A5D">
                  <w:pPr>
                    <w:spacing w:after="0"/>
                    <w:jc w:val="both"/>
                    <w:rPr>
                      <w:rFonts w:cs="Arial"/>
                      <w:sz w:val="20"/>
                      <w:szCs w:val="20"/>
                    </w:rPr>
                  </w:pPr>
                </w:p>
              </w:tc>
              <w:tc>
                <w:tcPr>
                  <w:tcW w:w="131" w:type="pct"/>
                  <w:shd w:val="clear" w:color="auto" w:fill="FFFFFF" w:themeFill="background1"/>
                </w:tcPr>
                <w:p w14:paraId="2988810B" w14:textId="77777777" w:rsidR="00415A5D" w:rsidRPr="00DA1DC5" w:rsidRDefault="00415A5D" w:rsidP="00415A5D">
                  <w:pPr>
                    <w:spacing w:after="0"/>
                    <w:jc w:val="both"/>
                    <w:rPr>
                      <w:rFonts w:cs="Arial"/>
                      <w:sz w:val="20"/>
                      <w:szCs w:val="20"/>
                    </w:rPr>
                  </w:pPr>
                </w:p>
              </w:tc>
              <w:tc>
                <w:tcPr>
                  <w:tcW w:w="131" w:type="pct"/>
                  <w:shd w:val="clear" w:color="auto" w:fill="FFFFFF" w:themeFill="background1"/>
                </w:tcPr>
                <w:p w14:paraId="74CB5663" w14:textId="77777777" w:rsidR="00415A5D" w:rsidRPr="00DA1DC5" w:rsidRDefault="00415A5D" w:rsidP="00415A5D">
                  <w:pPr>
                    <w:spacing w:after="0"/>
                    <w:jc w:val="both"/>
                    <w:rPr>
                      <w:rFonts w:cs="Arial"/>
                      <w:sz w:val="20"/>
                      <w:szCs w:val="20"/>
                    </w:rPr>
                  </w:pPr>
                </w:p>
              </w:tc>
              <w:tc>
                <w:tcPr>
                  <w:tcW w:w="131" w:type="pct"/>
                  <w:shd w:val="clear" w:color="auto" w:fill="FFFFFF" w:themeFill="background1"/>
                </w:tcPr>
                <w:p w14:paraId="37BE1A89" w14:textId="77777777" w:rsidR="00415A5D" w:rsidRPr="00DA1DC5" w:rsidRDefault="00415A5D" w:rsidP="00415A5D">
                  <w:pPr>
                    <w:spacing w:after="0"/>
                    <w:jc w:val="both"/>
                    <w:rPr>
                      <w:rFonts w:cs="Arial"/>
                      <w:sz w:val="20"/>
                      <w:szCs w:val="20"/>
                    </w:rPr>
                  </w:pPr>
                </w:p>
              </w:tc>
              <w:tc>
                <w:tcPr>
                  <w:tcW w:w="131" w:type="pct"/>
                  <w:shd w:val="clear" w:color="auto" w:fill="FFFFFF" w:themeFill="background1"/>
                </w:tcPr>
                <w:p w14:paraId="130CDC4E" w14:textId="77777777" w:rsidR="00415A5D" w:rsidRPr="00DA1DC5" w:rsidRDefault="00415A5D" w:rsidP="00415A5D">
                  <w:pPr>
                    <w:spacing w:after="0"/>
                    <w:jc w:val="both"/>
                    <w:rPr>
                      <w:rFonts w:cs="Arial"/>
                      <w:sz w:val="20"/>
                      <w:szCs w:val="20"/>
                    </w:rPr>
                  </w:pPr>
                </w:p>
              </w:tc>
              <w:tc>
                <w:tcPr>
                  <w:tcW w:w="131" w:type="pct"/>
                </w:tcPr>
                <w:p w14:paraId="6F6C4A57" w14:textId="77777777" w:rsidR="00415A5D" w:rsidRPr="00DA1DC5" w:rsidRDefault="00415A5D" w:rsidP="00415A5D">
                  <w:pPr>
                    <w:spacing w:after="0"/>
                    <w:jc w:val="both"/>
                    <w:rPr>
                      <w:rFonts w:cs="Arial"/>
                      <w:sz w:val="20"/>
                      <w:szCs w:val="20"/>
                    </w:rPr>
                  </w:pPr>
                </w:p>
              </w:tc>
              <w:tc>
                <w:tcPr>
                  <w:tcW w:w="131" w:type="pct"/>
                </w:tcPr>
                <w:p w14:paraId="286CD9AD" w14:textId="77777777" w:rsidR="00415A5D" w:rsidRPr="00DA1DC5" w:rsidRDefault="00415A5D" w:rsidP="00415A5D">
                  <w:pPr>
                    <w:spacing w:after="0"/>
                    <w:jc w:val="both"/>
                    <w:rPr>
                      <w:rFonts w:cs="Arial"/>
                      <w:sz w:val="20"/>
                      <w:szCs w:val="20"/>
                    </w:rPr>
                  </w:pPr>
                </w:p>
              </w:tc>
              <w:tc>
                <w:tcPr>
                  <w:tcW w:w="131" w:type="pct"/>
                </w:tcPr>
                <w:p w14:paraId="72E7953D" w14:textId="77777777" w:rsidR="00415A5D" w:rsidRPr="00DA1DC5" w:rsidRDefault="00415A5D" w:rsidP="00415A5D">
                  <w:pPr>
                    <w:spacing w:after="0"/>
                    <w:jc w:val="both"/>
                    <w:rPr>
                      <w:rFonts w:cs="Arial"/>
                      <w:sz w:val="20"/>
                      <w:szCs w:val="20"/>
                    </w:rPr>
                  </w:pPr>
                </w:p>
              </w:tc>
              <w:tc>
                <w:tcPr>
                  <w:tcW w:w="131" w:type="pct"/>
                </w:tcPr>
                <w:p w14:paraId="39554BBB" w14:textId="77777777" w:rsidR="00415A5D" w:rsidRPr="00DA1DC5" w:rsidRDefault="00415A5D" w:rsidP="00415A5D">
                  <w:pPr>
                    <w:spacing w:after="0"/>
                    <w:jc w:val="both"/>
                    <w:rPr>
                      <w:rFonts w:cs="Arial"/>
                      <w:sz w:val="20"/>
                      <w:szCs w:val="20"/>
                    </w:rPr>
                  </w:pPr>
                </w:p>
              </w:tc>
              <w:tc>
                <w:tcPr>
                  <w:tcW w:w="131" w:type="pct"/>
                </w:tcPr>
                <w:p w14:paraId="18472778" w14:textId="77777777" w:rsidR="00415A5D" w:rsidRPr="00DA1DC5" w:rsidRDefault="00415A5D" w:rsidP="00415A5D">
                  <w:pPr>
                    <w:spacing w:after="0"/>
                    <w:jc w:val="both"/>
                    <w:rPr>
                      <w:rFonts w:cs="Arial"/>
                      <w:sz w:val="20"/>
                      <w:szCs w:val="20"/>
                    </w:rPr>
                  </w:pPr>
                </w:p>
              </w:tc>
              <w:tc>
                <w:tcPr>
                  <w:tcW w:w="131" w:type="pct"/>
                </w:tcPr>
                <w:p w14:paraId="7CC1D499" w14:textId="77777777" w:rsidR="00415A5D" w:rsidRPr="00DA1DC5" w:rsidRDefault="00415A5D" w:rsidP="00415A5D">
                  <w:pPr>
                    <w:spacing w:after="0"/>
                    <w:jc w:val="both"/>
                    <w:rPr>
                      <w:rFonts w:cs="Arial"/>
                      <w:sz w:val="20"/>
                      <w:szCs w:val="20"/>
                    </w:rPr>
                  </w:pPr>
                </w:p>
              </w:tc>
              <w:tc>
                <w:tcPr>
                  <w:tcW w:w="131" w:type="pct"/>
                </w:tcPr>
                <w:p w14:paraId="3305DFA7" w14:textId="77777777" w:rsidR="00415A5D" w:rsidRPr="00DA1DC5" w:rsidRDefault="00415A5D" w:rsidP="00415A5D">
                  <w:pPr>
                    <w:spacing w:after="0"/>
                    <w:jc w:val="both"/>
                    <w:rPr>
                      <w:rFonts w:cs="Arial"/>
                      <w:sz w:val="20"/>
                      <w:szCs w:val="20"/>
                    </w:rPr>
                  </w:pPr>
                </w:p>
              </w:tc>
              <w:tc>
                <w:tcPr>
                  <w:tcW w:w="145" w:type="pct"/>
                </w:tcPr>
                <w:p w14:paraId="0361DD11" w14:textId="77777777" w:rsidR="00415A5D" w:rsidRPr="00DA1DC5" w:rsidRDefault="00415A5D" w:rsidP="00415A5D">
                  <w:pPr>
                    <w:spacing w:after="0"/>
                    <w:jc w:val="both"/>
                    <w:rPr>
                      <w:rFonts w:cs="Arial"/>
                      <w:sz w:val="20"/>
                      <w:szCs w:val="20"/>
                    </w:rPr>
                  </w:pPr>
                </w:p>
              </w:tc>
            </w:tr>
            <w:tr w:rsidR="00415A5D" w:rsidRPr="006B074E" w14:paraId="398BDCE2" w14:textId="77777777" w:rsidTr="000037F4">
              <w:trPr>
                <w:trHeight w:val="19"/>
                <w:jc w:val="center"/>
              </w:trPr>
              <w:tc>
                <w:tcPr>
                  <w:tcW w:w="1401" w:type="pct"/>
                </w:tcPr>
                <w:p w14:paraId="7EFD9558" w14:textId="63D6B197" w:rsidR="00415A5D" w:rsidRPr="00DA1DC5" w:rsidRDefault="00415A5D" w:rsidP="00415A5D">
                  <w:pPr>
                    <w:spacing w:after="0"/>
                    <w:rPr>
                      <w:rFonts w:cs="Arial"/>
                      <w:i/>
                      <w:iCs/>
                      <w:sz w:val="20"/>
                      <w:szCs w:val="20"/>
                    </w:rPr>
                  </w:pPr>
                </w:p>
              </w:tc>
              <w:tc>
                <w:tcPr>
                  <w:tcW w:w="468" w:type="pct"/>
                </w:tcPr>
                <w:p w14:paraId="61574BB3" w14:textId="6135B111" w:rsidR="00415A5D" w:rsidRPr="00DA1DC5" w:rsidRDefault="00415A5D" w:rsidP="00415A5D">
                  <w:pPr>
                    <w:spacing w:after="0"/>
                    <w:jc w:val="center"/>
                    <w:rPr>
                      <w:rFonts w:cs="Arial"/>
                      <w:sz w:val="20"/>
                      <w:szCs w:val="20"/>
                    </w:rPr>
                  </w:pPr>
                </w:p>
              </w:tc>
              <w:tc>
                <w:tcPr>
                  <w:tcW w:w="503" w:type="pct"/>
                </w:tcPr>
                <w:p w14:paraId="6D00003F" w14:textId="3B9BC086" w:rsidR="00415A5D" w:rsidRPr="00DA1DC5" w:rsidRDefault="00415A5D" w:rsidP="00415A5D">
                  <w:pPr>
                    <w:spacing w:after="0"/>
                    <w:jc w:val="center"/>
                    <w:rPr>
                      <w:rFonts w:cs="Arial"/>
                      <w:sz w:val="20"/>
                      <w:szCs w:val="20"/>
                    </w:rPr>
                  </w:pPr>
                </w:p>
              </w:tc>
              <w:tc>
                <w:tcPr>
                  <w:tcW w:w="130" w:type="pct"/>
                  <w:shd w:val="clear" w:color="auto" w:fill="auto"/>
                </w:tcPr>
                <w:p w14:paraId="34165225" w14:textId="77777777" w:rsidR="00415A5D" w:rsidRPr="00DA1DC5" w:rsidRDefault="00415A5D" w:rsidP="00415A5D">
                  <w:pPr>
                    <w:spacing w:after="0"/>
                    <w:jc w:val="both"/>
                    <w:rPr>
                      <w:rFonts w:cs="Arial"/>
                      <w:sz w:val="20"/>
                      <w:szCs w:val="20"/>
                    </w:rPr>
                  </w:pPr>
                </w:p>
              </w:tc>
              <w:tc>
                <w:tcPr>
                  <w:tcW w:w="130" w:type="pct"/>
                  <w:shd w:val="clear" w:color="auto" w:fill="auto"/>
                </w:tcPr>
                <w:p w14:paraId="575A2696" w14:textId="77777777" w:rsidR="00415A5D" w:rsidRPr="00DA1DC5" w:rsidRDefault="00415A5D" w:rsidP="00415A5D">
                  <w:pPr>
                    <w:spacing w:after="0"/>
                    <w:jc w:val="both"/>
                    <w:rPr>
                      <w:rFonts w:cs="Arial"/>
                      <w:sz w:val="20"/>
                      <w:szCs w:val="20"/>
                    </w:rPr>
                  </w:pPr>
                </w:p>
              </w:tc>
              <w:tc>
                <w:tcPr>
                  <w:tcW w:w="130" w:type="pct"/>
                  <w:shd w:val="clear" w:color="auto" w:fill="auto"/>
                </w:tcPr>
                <w:p w14:paraId="38873DD5" w14:textId="77777777" w:rsidR="00415A5D" w:rsidRPr="00DA1DC5" w:rsidRDefault="00415A5D" w:rsidP="00415A5D">
                  <w:pPr>
                    <w:spacing w:after="0"/>
                    <w:jc w:val="both"/>
                    <w:rPr>
                      <w:rFonts w:cs="Arial"/>
                      <w:sz w:val="20"/>
                      <w:szCs w:val="20"/>
                    </w:rPr>
                  </w:pPr>
                </w:p>
              </w:tc>
              <w:tc>
                <w:tcPr>
                  <w:tcW w:w="130" w:type="pct"/>
                  <w:shd w:val="clear" w:color="auto" w:fill="auto"/>
                </w:tcPr>
                <w:p w14:paraId="375BD917" w14:textId="77777777" w:rsidR="00415A5D" w:rsidRPr="00DA1DC5" w:rsidRDefault="00415A5D" w:rsidP="00415A5D">
                  <w:pPr>
                    <w:spacing w:after="0"/>
                    <w:jc w:val="both"/>
                    <w:rPr>
                      <w:rFonts w:cs="Arial"/>
                      <w:sz w:val="20"/>
                      <w:szCs w:val="20"/>
                    </w:rPr>
                  </w:pPr>
                </w:p>
              </w:tc>
              <w:tc>
                <w:tcPr>
                  <w:tcW w:w="130" w:type="pct"/>
                  <w:shd w:val="clear" w:color="auto" w:fill="auto"/>
                </w:tcPr>
                <w:p w14:paraId="59A4107C" w14:textId="77777777" w:rsidR="00415A5D" w:rsidRPr="00DA1DC5" w:rsidRDefault="00415A5D" w:rsidP="00415A5D">
                  <w:pPr>
                    <w:spacing w:after="0"/>
                    <w:jc w:val="both"/>
                    <w:rPr>
                      <w:rFonts w:cs="Arial"/>
                      <w:sz w:val="20"/>
                      <w:szCs w:val="20"/>
                    </w:rPr>
                  </w:pPr>
                </w:p>
              </w:tc>
              <w:tc>
                <w:tcPr>
                  <w:tcW w:w="130" w:type="pct"/>
                  <w:shd w:val="clear" w:color="auto" w:fill="auto"/>
                </w:tcPr>
                <w:p w14:paraId="061949AE" w14:textId="77777777" w:rsidR="00415A5D" w:rsidRPr="00DA1DC5" w:rsidRDefault="00415A5D" w:rsidP="00415A5D">
                  <w:pPr>
                    <w:spacing w:after="0"/>
                    <w:jc w:val="both"/>
                    <w:rPr>
                      <w:rFonts w:cs="Arial"/>
                      <w:sz w:val="20"/>
                      <w:szCs w:val="20"/>
                    </w:rPr>
                  </w:pPr>
                </w:p>
              </w:tc>
              <w:tc>
                <w:tcPr>
                  <w:tcW w:w="131" w:type="pct"/>
                  <w:shd w:val="clear" w:color="auto" w:fill="auto"/>
                </w:tcPr>
                <w:p w14:paraId="132C4984" w14:textId="77777777" w:rsidR="00415A5D" w:rsidRPr="00DA1DC5" w:rsidRDefault="00415A5D" w:rsidP="00415A5D">
                  <w:pPr>
                    <w:spacing w:after="0"/>
                    <w:jc w:val="both"/>
                    <w:rPr>
                      <w:rFonts w:cs="Arial"/>
                      <w:sz w:val="20"/>
                      <w:szCs w:val="20"/>
                    </w:rPr>
                  </w:pPr>
                </w:p>
              </w:tc>
              <w:tc>
                <w:tcPr>
                  <w:tcW w:w="131" w:type="pct"/>
                  <w:shd w:val="clear" w:color="auto" w:fill="FFFFFF" w:themeFill="background1"/>
                </w:tcPr>
                <w:p w14:paraId="250D145D" w14:textId="77777777" w:rsidR="00415A5D" w:rsidRPr="00DA1DC5" w:rsidRDefault="00415A5D" w:rsidP="00415A5D">
                  <w:pPr>
                    <w:spacing w:after="0"/>
                    <w:jc w:val="both"/>
                    <w:rPr>
                      <w:rFonts w:cs="Arial"/>
                      <w:sz w:val="20"/>
                      <w:szCs w:val="20"/>
                    </w:rPr>
                  </w:pPr>
                </w:p>
              </w:tc>
              <w:tc>
                <w:tcPr>
                  <w:tcW w:w="131" w:type="pct"/>
                  <w:shd w:val="clear" w:color="auto" w:fill="FFFFFF" w:themeFill="background1"/>
                </w:tcPr>
                <w:p w14:paraId="01D2EB3C" w14:textId="77777777" w:rsidR="00415A5D" w:rsidRPr="00DA1DC5" w:rsidRDefault="00415A5D" w:rsidP="00415A5D">
                  <w:pPr>
                    <w:spacing w:after="0"/>
                    <w:jc w:val="both"/>
                    <w:rPr>
                      <w:rFonts w:cs="Arial"/>
                      <w:sz w:val="20"/>
                      <w:szCs w:val="20"/>
                    </w:rPr>
                  </w:pPr>
                </w:p>
              </w:tc>
              <w:tc>
                <w:tcPr>
                  <w:tcW w:w="131" w:type="pct"/>
                  <w:shd w:val="clear" w:color="auto" w:fill="FFFFFF" w:themeFill="background1"/>
                </w:tcPr>
                <w:p w14:paraId="13972029" w14:textId="77777777" w:rsidR="00415A5D" w:rsidRPr="00DA1DC5" w:rsidRDefault="00415A5D" w:rsidP="00415A5D">
                  <w:pPr>
                    <w:spacing w:after="0"/>
                    <w:jc w:val="both"/>
                    <w:rPr>
                      <w:rFonts w:cs="Arial"/>
                      <w:sz w:val="20"/>
                      <w:szCs w:val="20"/>
                    </w:rPr>
                  </w:pPr>
                </w:p>
              </w:tc>
              <w:tc>
                <w:tcPr>
                  <w:tcW w:w="131" w:type="pct"/>
                  <w:shd w:val="clear" w:color="auto" w:fill="FFFFFF" w:themeFill="background1"/>
                </w:tcPr>
                <w:p w14:paraId="27B983B0" w14:textId="77777777" w:rsidR="00415A5D" w:rsidRPr="00DA1DC5" w:rsidRDefault="00415A5D" w:rsidP="00415A5D">
                  <w:pPr>
                    <w:spacing w:after="0"/>
                    <w:jc w:val="both"/>
                    <w:rPr>
                      <w:rFonts w:cs="Arial"/>
                      <w:sz w:val="20"/>
                      <w:szCs w:val="20"/>
                    </w:rPr>
                  </w:pPr>
                </w:p>
              </w:tc>
              <w:tc>
                <w:tcPr>
                  <w:tcW w:w="131" w:type="pct"/>
                  <w:shd w:val="clear" w:color="auto" w:fill="FFFFFF" w:themeFill="background1"/>
                </w:tcPr>
                <w:p w14:paraId="12FDC9A9" w14:textId="77777777" w:rsidR="00415A5D" w:rsidRPr="00DA1DC5" w:rsidRDefault="00415A5D" w:rsidP="00415A5D">
                  <w:pPr>
                    <w:spacing w:after="0"/>
                    <w:jc w:val="both"/>
                    <w:rPr>
                      <w:rFonts w:cs="Arial"/>
                      <w:sz w:val="20"/>
                      <w:szCs w:val="20"/>
                    </w:rPr>
                  </w:pPr>
                </w:p>
              </w:tc>
              <w:tc>
                <w:tcPr>
                  <w:tcW w:w="131" w:type="pct"/>
                </w:tcPr>
                <w:p w14:paraId="2D2E2041" w14:textId="77777777" w:rsidR="00415A5D" w:rsidRPr="00DA1DC5" w:rsidRDefault="00415A5D" w:rsidP="00415A5D">
                  <w:pPr>
                    <w:spacing w:after="0"/>
                    <w:jc w:val="both"/>
                    <w:rPr>
                      <w:rFonts w:cs="Arial"/>
                      <w:sz w:val="20"/>
                      <w:szCs w:val="20"/>
                    </w:rPr>
                  </w:pPr>
                </w:p>
              </w:tc>
              <w:tc>
                <w:tcPr>
                  <w:tcW w:w="131" w:type="pct"/>
                </w:tcPr>
                <w:p w14:paraId="5D981881" w14:textId="77777777" w:rsidR="00415A5D" w:rsidRPr="00DA1DC5" w:rsidRDefault="00415A5D" w:rsidP="00415A5D">
                  <w:pPr>
                    <w:spacing w:after="0"/>
                    <w:jc w:val="both"/>
                    <w:rPr>
                      <w:rFonts w:cs="Arial"/>
                      <w:sz w:val="20"/>
                      <w:szCs w:val="20"/>
                    </w:rPr>
                  </w:pPr>
                </w:p>
              </w:tc>
              <w:tc>
                <w:tcPr>
                  <w:tcW w:w="131" w:type="pct"/>
                </w:tcPr>
                <w:p w14:paraId="2EF1043A" w14:textId="77777777" w:rsidR="00415A5D" w:rsidRPr="00DA1DC5" w:rsidRDefault="00415A5D" w:rsidP="00415A5D">
                  <w:pPr>
                    <w:spacing w:after="0"/>
                    <w:jc w:val="both"/>
                    <w:rPr>
                      <w:rFonts w:cs="Arial"/>
                      <w:sz w:val="20"/>
                      <w:szCs w:val="20"/>
                    </w:rPr>
                  </w:pPr>
                </w:p>
              </w:tc>
              <w:tc>
                <w:tcPr>
                  <w:tcW w:w="131" w:type="pct"/>
                </w:tcPr>
                <w:p w14:paraId="6F3BE61B" w14:textId="77777777" w:rsidR="00415A5D" w:rsidRPr="00DA1DC5" w:rsidRDefault="00415A5D" w:rsidP="00415A5D">
                  <w:pPr>
                    <w:spacing w:after="0"/>
                    <w:jc w:val="both"/>
                    <w:rPr>
                      <w:rFonts w:cs="Arial"/>
                      <w:sz w:val="20"/>
                      <w:szCs w:val="20"/>
                    </w:rPr>
                  </w:pPr>
                </w:p>
              </w:tc>
              <w:tc>
                <w:tcPr>
                  <w:tcW w:w="131" w:type="pct"/>
                </w:tcPr>
                <w:p w14:paraId="67F78D1F" w14:textId="77777777" w:rsidR="00415A5D" w:rsidRPr="00DA1DC5" w:rsidRDefault="00415A5D" w:rsidP="00415A5D">
                  <w:pPr>
                    <w:spacing w:after="0"/>
                    <w:jc w:val="both"/>
                    <w:rPr>
                      <w:rFonts w:cs="Arial"/>
                      <w:sz w:val="20"/>
                      <w:szCs w:val="20"/>
                    </w:rPr>
                  </w:pPr>
                </w:p>
              </w:tc>
              <w:tc>
                <w:tcPr>
                  <w:tcW w:w="131" w:type="pct"/>
                </w:tcPr>
                <w:p w14:paraId="1EEDCD15" w14:textId="77777777" w:rsidR="00415A5D" w:rsidRPr="00DA1DC5" w:rsidRDefault="00415A5D" w:rsidP="00415A5D">
                  <w:pPr>
                    <w:spacing w:after="0"/>
                    <w:jc w:val="both"/>
                    <w:rPr>
                      <w:rFonts w:cs="Arial"/>
                      <w:sz w:val="20"/>
                      <w:szCs w:val="20"/>
                    </w:rPr>
                  </w:pPr>
                </w:p>
              </w:tc>
              <w:tc>
                <w:tcPr>
                  <w:tcW w:w="131" w:type="pct"/>
                </w:tcPr>
                <w:p w14:paraId="23E16AE8" w14:textId="77777777" w:rsidR="00415A5D" w:rsidRPr="00DA1DC5" w:rsidRDefault="00415A5D" w:rsidP="00415A5D">
                  <w:pPr>
                    <w:spacing w:after="0"/>
                    <w:jc w:val="both"/>
                    <w:rPr>
                      <w:rFonts w:cs="Arial"/>
                      <w:sz w:val="20"/>
                      <w:szCs w:val="20"/>
                    </w:rPr>
                  </w:pPr>
                </w:p>
              </w:tc>
              <w:tc>
                <w:tcPr>
                  <w:tcW w:w="145" w:type="pct"/>
                </w:tcPr>
                <w:p w14:paraId="19CF1CAD" w14:textId="77777777" w:rsidR="00415A5D" w:rsidRPr="00DA1DC5" w:rsidRDefault="00415A5D" w:rsidP="00415A5D">
                  <w:pPr>
                    <w:spacing w:after="0"/>
                    <w:jc w:val="both"/>
                    <w:rPr>
                      <w:rFonts w:cs="Arial"/>
                      <w:sz w:val="20"/>
                      <w:szCs w:val="20"/>
                    </w:rPr>
                  </w:pPr>
                </w:p>
              </w:tc>
            </w:tr>
            <w:tr w:rsidR="00415A5D" w:rsidRPr="006B074E" w14:paraId="7FFC1D65" w14:textId="77777777" w:rsidTr="000037F4">
              <w:trPr>
                <w:trHeight w:val="19"/>
                <w:jc w:val="center"/>
              </w:trPr>
              <w:tc>
                <w:tcPr>
                  <w:tcW w:w="1401" w:type="pct"/>
                </w:tcPr>
                <w:p w14:paraId="657DAD03" w14:textId="27246DF9" w:rsidR="00415A5D" w:rsidRPr="00DA1DC5" w:rsidRDefault="00415A5D" w:rsidP="00415A5D">
                  <w:pPr>
                    <w:spacing w:after="0"/>
                    <w:rPr>
                      <w:rFonts w:cs="Arial"/>
                      <w:i/>
                      <w:iCs/>
                      <w:sz w:val="20"/>
                      <w:szCs w:val="20"/>
                    </w:rPr>
                  </w:pPr>
                </w:p>
              </w:tc>
              <w:tc>
                <w:tcPr>
                  <w:tcW w:w="468" w:type="pct"/>
                </w:tcPr>
                <w:p w14:paraId="21632688" w14:textId="091FE1C1" w:rsidR="00415A5D" w:rsidRPr="00DA1DC5" w:rsidRDefault="00415A5D" w:rsidP="00415A5D">
                  <w:pPr>
                    <w:spacing w:after="0"/>
                    <w:jc w:val="center"/>
                    <w:rPr>
                      <w:rFonts w:cs="Arial"/>
                      <w:sz w:val="20"/>
                      <w:szCs w:val="20"/>
                    </w:rPr>
                  </w:pPr>
                </w:p>
              </w:tc>
              <w:tc>
                <w:tcPr>
                  <w:tcW w:w="503" w:type="pct"/>
                </w:tcPr>
                <w:p w14:paraId="73C9EC18" w14:textId="7887B461" w:rsidR="00415A5D" w:rsidRPr="00DA1DC5" w:rsidRDefault="00415A5D" w:rsidP="00415A5D">
                  <w:pPr>
                    <w:spacing w:after="0"/>
                    <w:jc w:val="center"/>
                    <w:rPr>
                      <w:rFonts w:cs="Arial"/>
                      <w:sz w:val="20"/>
                      <w:szCs w:val="20"/>
                    </w:rPr>
                  </w:pPr>
                </w:p>
              </w:tc>
              <w:tc>
                <w:tcPr>
                  <w:tcW w:w="130" w:type="pct"/>
                  <w:shd w:val="clear" w:color="auto" w:fill="auto"/>
                </w:tcPr>
                <w:p w14:paraId="247359DE" w14:textId="77777777" w:rsidR="00415A5D" w:rsidRPr="00DA1DC5" w:rsidRDefault="00415A5D" w:rsidP="00415A5D">
                  <w:pPr>
                    <w:spacing w:after="0"/>
                    <w:jc w:val="both"/>
                    <w:rPr>
                      <w:rFonts w:cs="Arial"/>
                      <w:sz w:val="20"/>
                      <w:szCs w:val="20"/>
                    </w:rPr>
                  </w:pPr>
                </w:p>
              </w:tc>
              <w:tc>
                <w:tcPr>
                  <w:tcW w:w="130" w:type="pct"/>
                  <w:shd w:val="clear" w:color="auto" w:fill="auto"/>
                </w:tcPr>
                <w:p w14:paraId="784B6AF1" w14:textId="77777777" w:rsidR="00415A5D" w:rsidRPr="00DA1DC5" w:rsidRDefault="00415A5D" w:rsidP="00415A5D">
                  <w:pPr>
                    <w:spacing w:after="0"/>
                    <w:jc w:val="both"/>
                    <w:rPr>
                      <w:rFonts w:cs="Arial"/>
                      <w:sz w:val="20"/>
                      <w:szCs w:val="20"/>
                    </w:rPr>
                  </w:pPr>
                </w:p>
              </w:tc>
              <w:tc>
                <w:tcPr>
                  <w:tcW w:w="130" w:type="pct"/>
                  <w:shd w:val="clear" w:color="auto" w:fill="auto"/>
                </w:tcPr>
                <w:p w14:paraId="0052A2D4" w14:textId="77777777" w:rsidR="00415A5D" w:rsidRPr="00DA1DC5" w:rsidRDefault="00415A5D" w:rsidP="00415A5D">
                  <w:pPr>
                    <w:spacing w:after="0"/>
                    <w:jc w:val="both"/>
                    <w:rPr>
                      <w:rFonts w:cs="Arial"/>
                      <w:sz w:val="20"/>
                      <w:szCs w:val="20"/>
                    </w:rPr>
                  </w:pPr>
                </w:p>
              </w:tc>
              <w:tc>
                <w:tcPr>
                  <w:tcW w:w="130" w:type="pct"/>
                  <w:shd w:val="clear" w:color="auto" w:fill="auto"/>
                </w:tcPr>
                <w:p w14:paraId="7D3D5B7B" w14:textId="77777777" w:rsidR="00415A5D" w:rsidRPr="00DA1DC5" w:rsidRDefault="00415A5D" w:rsidP="00415A5D">
                  <w:pPr>
                    <w:spacing w:after="0"/>
                    <w:jc w:val="both"/>
                    <w:rPr>
                      <w:rFonts w:cs="Arial"/>
                      <w:sz w:val="20"/>
                      <w:szCs w:val="20"/>
                    </w:rPr>
                  </w:pPr>
                </w:p>
              </w:tc>
              <w:tc>
                <w:tcPr>
                  <w:tcW w:w="130" w:type="pct"/>
                  <w:shd w:val="clear" w:color="auto" w:fill="auto"/>
                </w:tcPr>
                <w:p w14:paraId="35EB6DEE" w14:textId="77777777" w:rsidR="00415A5D" w:rsidRPr="00DA1DC5" w:rsidRDefault="00415A5D" w:rsidP="00415A5D">
                  <w:pPr>
                    <w:spacing w:after="0"/>
                    <w:jc w:val="both"/>
                    <w:rPr>
                      <w:rFonts w:cs="Arial"/>
                      <w:sz w:val="20"/>
                      <w:szCs w:val="20"/>
                    </w:rPr>
                  </w:pPr>
                </w:p>
              </w:tc>
              <w:tc>
                <w:tcPr>
                  <w:tcW w:w="130" w:type="pct"/>
                  <w:shd w:val="clear" w:color="auto" w:fill="auto"/>
                </w:tcPr>
                <w:p w14:paraId="23E50912" w14:textId="77777777" w:rsidR="00415A5D" w:rsidRPr="00DA1DC5" w:rsidRDefault="00415A5D" w:rsidP="00415A5D">
                  <w:pPr>
                    <w:spacing w:after="0"/>
                    <w:jc w:val="both"/>
                    <w:rPr>
                      <w:rFonts w:cs="Arial"/>
                      <w:sz w:val="20"/>
                      <w:szCs w:val="20"/>
                    </w:rPr>
                  </w:pPr>
                </w:p>
              </w:tc>
              <w:tc>
                <w:tcPr>
                  <w:tcW w:w="131" w:type="pct"/>
                  <w:shd w:val="clear" w:color="auto" w:fill="auto"/>
                </w:tcPr>
                <w:p w14:paraId="2499C791" w14:textId="77777777" w:rsidR="00415A5D" w:rsidRPr="00DA1DC5" w:rsidRDefault="00415A5D" w:rsidP="00415A5D">
                  <w:pPr>
                    <w:spacing w:after="0"/>
                    <w:jc w:val="both"/>
                    <w:rPr>
                      <w:rFonts w:cs="Arial"/>
                      <w:sz w:val="20"/>
                      <w:szCs w:val="20"/>
                    </w:rPr>
                  </w:pPr>
                </w:p>
              </w:tc>
              <w:tc>
                <w:tcPr>
                  <w:tcW w:w="131" w:type="pct"/>
                  <w:shd w:val="clear" w:color="auto" w:fill="FFFFFF" w:themeFill="background1"/>
                </w:tcPr>
                <w:p w14:paraId="3A89B8DA" w14:textId="77777777" w:rsidR="00415A5D" w:rsidRPr="00DA1DC5" w:rsidRDefault="00415A5D" w:rsidP="00415A5D">
                  <w:pPr>
                    <w:spacing w:after="0"/>
                    <w:jc w:val="both"/>
                    <w:rPr>
                      <w:rFonts w:cs="Arial"/>
                      <w:sz w:val="20"/>
                      <w:szCs w:val="20"/>
                    </w:rPr>
                  </w:pPr>
                </w:p>
              </w:tc>
              <w:tc>
                <w:tcPr>
                  <w:tcW w:w="131" w:type="pct"/>
                  <w:shd w:val="clear" w:color="auto" w:fill="FFFFFF" w:themeFill="background1"/>
                </w:tcPr>
                <w:p w14:paraId="50855F5B" w14:textId="77777777" w:rsidR="00415A5D" w:rsidRPr="00DA1DC5" w:rsidRDefault="00415A5D" w:rsidP="00415A5D">
                  <w:pPr>
                    <w:spacing w:after="0"/>
                    <w:jc w:val="both"/>
                    <w:rPr>
                      <w:rFonts w:cs="Arial"/>
                      <w:sz w:val="20"/>
                      <w:szCs w:val="20"/>
                    </w:rPr>
                  </w:pPr>
                </w:p>
              </w:tc>
              <w:tc>
                <w:tcPr>
                  <w:tcW w:w="131" w:type="pct"/>
                  <w:shd w:val="clear" w:color="auto" w:fill="FFFFFF" w:themeFill="background1"/>
                </w:tcPr>
                <w:p w14:paraId="27A80FEF" w14:textId="77777777" w:rsidR="00415A5D" w:rsidRPr="00DA1DC5" w:rsidRDefault="00415A5D" w:rsidP="00415A5D">
                  <w:pPr>
                    <w:spacing w:after="0"/>
                    <w:jc w:val="both"/>
                    <w:rPr>
                      <w:rFonts w:cs="Arial"/>
                      <w:sz w:val="20"/>
                      <w:szCs w:val="20"/>
                    </w:rPr>
                  </w:pPr>
                </w:p>
              </w:tc>
              <w:tc>
                <w:tcPr>
                  <w:tcW w:w="131" w:type="pct"/>
                  <w:shd w:val="clear" w:color="auto" w:fill="FFFFFF" w:themeFill="background1"/>
                </w:tcPr>
                <w:p w14:paraId="7578108C" w14:textId="77777777" w:rsidR="00415A5D" w:rsidRPr="00DA1DC5" w:rsidRDefault="00415A5D" w:rsidP="00415A5D">
                  <w:pPr>
                    <w:spacing w:after="0"/>
                    <w:jc w:val="both"/>
                    <w:rPr>
                      <w:rFonts w:cs="Arial"/>
                      <w:sz w:val="20"/>
                      <w:szCs w:val="20"/>
                    </w:rPr>
                  </w:pPr>
                </w:p>
              </w:tc>
              <w:tc>
                <w:tcPr>
                  <w:tcW w:w="131" w:type="pct"/>
                  <w:shd w:val="clear" w:color="auto" w:fill="FFFFFF" w:themeFill="background1"/>
                </w:tcPr>
                <w:p w14:paraId="1A1FCB10" w14:textId="77777777" w:rsidR="00415A5D" w:rsidRPr="00DA1DC5" w:rsidRDefault="00415A5D" w:rsidP="00415A5D">
                  <w:pPr>
                    <w:spacing w:after="0"/>
                    <w:jc w:val="both"/>
                    <w:rPr>
                      <w:rFonts w:cs="Arial"/>
                      <w:sz w:val="20"/>
                      <w:szCs w:val="20"/>
                    </w:rPr>
                  </w:pPr>
                </w:p>
              </w:tc>
              <w:tc>
                <w:tcPr>
                  <w:tcW w:w="131" w:type="pct"/>
                </w:tcPr>
                <w:p w14:paraId="50BDF68F" w14:textId="77777777" w:rsidR="00415A5D" w:rsidRPr="00DA1DC5" w:rsidRDefault="00415A5D" w:rsidP="00415A5D">
                  <w:pPr>
                    <w:spacing w:after="0"/>
                    <w:jc w:val="both"/>
                    <w:rPr>
                      <w:rFonts w:cs="Arial"/>
                      <w:sz w:val="20"/>
                      <w:szCs w:val="20"/>
                    </w:rPr>
                  </w:pPr>
                </w:p>
              </w:tc>
              <w:tc>
                <w:tcPr>
                  <w:tcW w:w="131" w:type="pct"/>
                </w:tcPr>
                <w:p w14:paraId="22A8AC4F" w14:textId="77777777" w:rsidR="00415A5D" w:rsidRPr="00DA1DC5" w:rsidRDefault="00415A5D" w:rsidP="00415A5D">
                  <w:pPr>
                    <w:spacing w:after="0"/>
                    <w:jc w:val="both"/>
                    <w:rPr>
                      <w:rFonts w:cs="Arial"/>
                      <w:sz w:val="20"/>
                      <w:szCs w:val="20"/>
                    </w:rPr>
                  </w:pPr>
                </w:p>
              </w:tc>
              <w:tc>
                <w:tcPr>
                  <w:tcW w:w="131" w:type="pct"/>
                </w:tcPr>
                <w:p w14:paraId="3BE71CCE" w14:textId="77777777" w:rsidR="00415A5D" w:rsidRPr="00DA1DC5" w:rsidRDefault="00415A5D" w:rsidP="00415A5D">
                  <w:pPr>
                    <w:spacing w:after="0"/>
                    <w:jc w:val="both"/>
                    <w:rPr>
                      <w:rFonts w:cs="Arial"/>
                      <w:sz w:val="20"/>
                      <w:szCs w:val="20"/>
                    </w:rPr>
                  </w:pPr>
                </w:p>
              </w:tc>
              <w:tc>
                <w:tcPr>
                  <w:tcW w:w="131" w:type="pct"/>
                </w:tcPr>
                <w:p w14:paraId="2C48D6F7" w14:textId="77777777" w:rsidR="00415A5D" w:rsidRPr="00DA1DC5" w:rsidRDefault="00415A5D" w:rsidP="00415A5D">
                  <w:pPr>
                    <w:spacing w:after="0"/>
                    <w:jc w:val="both"/>
                    <w:rPr>
                      <w:rFonts w:cs="Arial"/>
                      <w:sz w:val="20"/>
                      <w:szCs w:val="20"/>
                    </w:rPr>
                  </w:pPr>
                </w:p>
              </w:tc>
              <w:tc>
                <w:tcPr>
                  <w:tcW w:w="131" w:type="pct"/>
                </w:tcPr>
                <w:p w14:paraId="016B8A31" w14:textId="77777777" w:rsidR="00415A5D" w:rsidRPr="00DA1DC5" w:rsidRDefault="00415A5D" w:rsidP="00415A5D">
                  <w:pPr>
                    <w:spacing w:after="0"/>
                    <w:jc w:val="both"/>
                    <w:rPr>
                      <w:rFonts w:cs="Arial"/>
                      <w:sz w:val="20"/>
                      <w:szCs w:val="20"/>
                    </w:rPr>
                  </w:pPr>
                </w:p>
              </w:tc>
              <w:tc>
                <w:tcPr>
                  <w:tcW w:w="131" w:type="pct"/>
                </w:tcPr>
                <w:p w14:paraId="15A11FB8" w14:textId="77777777" w:rsidR="00415A5D" w:rsidRPr="00DA1DC5" w:rsidRDefault="00415A5D" w:rsidP="00415A5D">
                  <w:pPr>
                    <w:spacing w:after="0"/>
                    <w:jc w:val="both"/>
                    <w:rPr>
                      <w:rFonts w:cs="Arial"/>
                      <w:sz w:val="20"/>
                      <w:szCs w:val="20"/>
                    </w:rPr>
                  </w:pPr>
                </w:p>
              </w:tc>
              <w:tc>
                <w:tcPr>
                  <w:tcW w:w="131" w:type="pct"/>
                </w:tcPr>
                <w:p w14:paraId="614A85DF" w14:textId="77777777" w:rsidR="00415A5D" w:rsidRPr="00DA1DC5" w:rsidRDefault="00415A5D" w:rsidP="00415A5D">
                  <w:pPr>
                    <w:spacing w:after="0"/>
                    <w:jc w:val="both"/>
                    <w:rPr>
                      <w:rFonts w:cs="Arial"/>
                      <w:sz w:val="20"/>
                      <w:szCs w:val="20"/>
                    </w:rPr>
                  </w:pPr>
                </w:p>
              </w:tc>
              <w:tc>
                <w:tcPr>
                  <w:tcW w:w="145" w:type="pct"/>
                </w:tcPr>
                <w:p w14:paraId="02FEB1EA" w14:textId="77777777" w:rsidR="00415A5D" w:rsidRPr="00DA1DC5" w:rsidRDefault="00415A5D" w:rsidP="00415A5D">
                  <w:pPr>
                    <w:spacing w:after="0"/>
                    <w:jc w:val="both"/>
                    <w:rPr>
                      <w:rFonts w:cs="Arial"/>
                      <w:sz w:val="20"/>
                      <w:szCs w:val="20"/>
                    </w:rPr>
                  </w:pPr>
                </w:p>
              </w:tc>
            </w:tr>
            <w:tr w:rsidR="00415A5D" w:rsidRPr="006B074E" w14:paraId="39121E71" w14:textId="77777777" w:rsidTr="000037F4">
              <w:trPr>
                <w:trHeight w:val="19"/>
                <w:jc w:val="center"/>
              </w:trPr>
              <w:tc>
                <w:tcPr>
                  <w:tcW w:w="1401" w:type="pct"/>
                </w:tcPr>
                <w:p w14:paraId="1EB01DFE" w14:textId="35B4EA27" w:rsidR="00415A5D" w:rsidRPr="00DA1DC5" w:rsidRDefault="00415A5D" w:rsidP="00415A5D">
                  <w:pPr>
                    <w:spacing w:after="0"/>
                    <w:rPr>
                      <w:rFonts w:cs="Arial"/>
                      <w:i/>
                      <w:iCs/>
                      <w:sz w:val="20"/>
                      <w:szCs w:val="20"/>
                    </w:rPr>
                  </w:pPr>
                </w:p>
              </w:tc>
              <w:tc>
                <w:tcPr>
                  <w:tcW w:w="468" w:type="pct"/>
                </w:tcPr>
                <w:p w14:paraId="657B6BD8" w14:textId="07E9F6FD" w:rsidR="00415A5D" w:rsidRPr="00DA1DC5" w:rsidRDefault="00415A5D" w:rsidP="00415A5D">
                  <w:pPr>
                    <w:spacing w:after="0"/>
                    <w:jc w:val="center"/>
                    <w:rPr>
                      <w:rFonts w:cs="Arial"/>
                      <w:sz w:val="20"/>
                      <w:szCs w:val="20"/>
                    </w:rPr>
                  </w:pPr>
                </w:p>
              </w:tc>
              <w:tc>
                <w:tcPr>
                  <w:tcW w:w="503" w:type="pct"/>
                </w:tcPr>
                <w:p w14:paraId="4AE51DC0" w14:textId="0F77F475" w:rsidR="00415A5D" w:rsidRPr="00DA1DC5" w:rsidRDefault="00415A5D" w:rsidP="00415A5D">
                  <w:pPr>
                    <w:spacing w:after="0"/>
                    <w:jc w:val="center"/>
                    <w:rPr>
                      <w:rFonts w:cs="Arial"/>
                      <w:sz w:val="20"/>
                      <w:szCs w:val="20"/>
                    </w:rPr>
                  </w:pPr>
                </w:p>
              </w:tc>
              <w:tc>
                <w:tcPr>
                  <w:tcW w:w="130" w:type="pct"/>
                  <w:shd w:val="clear" w:color="auto" w:fill="auto"/>
                </w:tcPr>
                <w:p w14:paraId="52B33840" w14:textId="77777777" w:rsidR="00415A5D" w:rsidRPr="00DA1DC5" w:rsidRDefault="00415A5D" w:rsidP="00415A5D">
                  <w:pPr>
                    <w:spacing w:after="0"/>
                    <w:jc w:val="both"/>
                    <w:rPr>
                      <w:rFonts w:cs="Arial"/>
                      <w:sz w:val="20"/>
                      <w:szCs w:val="20"/>
                    </w:rPr>
                  </w:pPr>
                </w:p>
              </w:tc>
              <w:tc>
                <w:tcPr>
                  <w:tcW w:w="130" w:type="pct"/>
                  <w:shd w:val="clear" w:color="auto" w:fill="auto"/>
                </w:tcPr>
                <w:p w14:paraId="4081BF80" w14:textId="77777777" w:rsidR="00415A5D" w:rsidRPr="00DA1DC5" w:rsidRDefault="00415A5D" w:rsidP="00415A5D">
                  <w:pPr>
                    <w:spacing w:after="0"/>
                    <w:jc w:val="both"/>
                    <w:rPr>
                      <w:rFonts w:cs="Arial"/>
                      <w:sz w:val="20"/>
                      <w:szCs w:val="20"/>
                    </w:rPr>
                  </w:pPr>
                </w:p>
              </w:tc>
              <w:tc>
                <w:tcPr>
                  <w:tcW w:w="130" w:type="pct"/>
                  <w:shd w:val="clear" w:color="auto" w:fill="auto"/>
                </w:tcPr>
                <w:p w14:paraId="4C9C5995" w14:textId="77777777" w:rsidR="00415A5D" w:rsidRPr="00DA1DC5" w:rsidRDefault="00415A5D" w:rsidP="00415A5D">
                  <w:pPr>
                    <w:spacing w:after="0"/>
                    <w:jc w:val="both"/>
                    <w:rPr>
                      <w:rFonts w:cs="Arial"/>
                      <w:sz w:val="20"/>
                      <w:szCs w:val="20"/>
                    </w:rPr>
                  </w:pPr>
                </w:p>
              </w:tc>
              <w:tc>
                <w:tcPr>
                  <w:tcW w:w="130" w:type="pct"/>
                  <w:shd w:val="clear" w:color="auto" w:fill="auto"/>
                </w:tcPr>
                <w:p w14:paraId="252578EE" w14:textId="77777777" w:rsidR="00415A5D" w:rsidRPr="00DA1DC5" w:rsidRDefault="00415A5D" w:rsidP="00415A5D">
                  <w:pPr>
                    <w:spacing w:after="0"/>
                    <w:jc w:val="both"/>
                    <w:rPr>
                      <w:rFonts w:cs="Arial"/>
                      <w:sz w:val="20"/>
                      <w:szCs w:val="20"/>
                    </w:rPr>
                  </w:pPr>
                </w:p>
              </w:tc>
              <w:tc>
                <w:tcPr>
                  <w:tcW w:w="130" w:type="pct"/>
                  <w:shd w:val="clear" w:color="auto" w:fill="auto"/>
                </w:tcPr>
                <w:p w14:paraId="299D0719" w14:textId="77777777" w:rsidR="00415A5D" w:rsidRPr="00DA1DC5" w:rsidRDefault="00415A5D" w:rsidP="00415A5D">
                  <w:pPr>
                    <w:spacing w:after="0"/>
                    <w:jc w:val="both"/>
                    <w:rPr>
                      <w:rFonts w:cs="Arial"/>
                      <w:sz w:val="20"/>
                      <w:szCs w:val="20"/>
                    </w:rPr>
                  </w:pPr>
                </w:p>
              </w:tc>
              <w:tc>
                <w:tcPr>
                  <w:tcW w:w="130" w:type="pct"/>
                  <w:shd w:val="clear" w:color="auto" w:fill="auto"/>
                </w:tcPr>
                <w:p w14:paraId="08260C3F" w14:textId="77777777" w:rsidR="00415A5D" w:rsidRPr="00DA1DC5" w:rsidRDefault="00415A5D" w:rsidP="00415A5D">
                  <w:pPr>
                    <w:spacing w:after="0"/>
                    <w:jc w:val="both"/>
                    <w:rPr>
                      <w:rFonts w:cs="Arial"/>
                      <w:sz w:val="20"/>
                      <w:szCs w:val="20"/>
                    </w:rPr>
                  </w:pPr>
                </w:p>
              </w:tc>
              <w:tc>
                <w:tcPr>
                  <w:tcW w:w="131" w:type="pct"/>
                  <w:shd w:val="clear" w:color="auto" w:fill="auto"/>
                </w:tcPr>
                <w:p w14:paraId="36B08F46" w14:textId="77777777" w:rsidR="00415A5D" w:rsidRPr="00DA1DC5" w:rsidRDefault="00415A5D" w:rsidP="00415A5D">
                  <w:pPr>
                    <w:spacing w:after="0"/>
                    <w:jc w:val="both"/>
                    <w:rPr>
                      <w:rFonts w:cs="Arial"/>
                      <w:sz w:val="20"/>
                      <w:szCs w:val="20"/>
                    </w:rPr>
                  </w:pPr>
                </w:p>
              </w:tc>
              <w:tc>
                <w:tcPr>
                  <w:tcW w:w="131" w:type="pct"/>
                  <w:shd w:val="clear" w:color="auto" w:fill="FFFFFF" w:themeFill="background1"/>
                </w:tcPr>
                <w:p w14:paraId="2E7547B9" w14:textId="77777777" w:rsidR="00415A5D" w:rsidRPr="00DA1DC5" w:rsidRDefault="00415A5D" w:rsidP="00415A5D">
                  <w:pPr>
                    <w:spacing w:after="0"/>
                    <w:jc w:val="both"/>
                    <w:rPr>
                      <w:rFonts w:cs="Arial"/>
                      <w:sz w:val="20"/>
                      <w:szCs w:val="20"/>
                    </w:rPr>
                  </w:pPr>
                </w:p>
              </w:tc>
              <w:tc>
                <w:tcPr>
                  <w:tcW w:w="131" w:type="pct"/>
                  <w:shd w:val="clear" w:color="auto" w:fill="FFFFFF" w:themeFill="background1"/>
                </w:tcPr>
                <w:p w14:paraId="644D4F22" w14:textId="77777777" w:rsidR="00415A5D" w:rsidRPr="00DA1DC5" w:rsidRDefault="00415A5D" w:rsidP="00415A5D">
                  <w:pPr>
                    <w:spacing w:after="0"/>
                    <w:jc w:val="both"/>
                    <w:rPr>
                      <w:rFonts w:cs="Arial"/>
                      <w:sz w:val="20"/>
                      <w:szCs w:val="20"/>
                    </w:rPr>
                  </w:pPr>
                </w:p>
              </w:tc>
              <w:tc>
                <w:tcPr>
                  <w:tcW w:w="131" w:type="pct"/>
                  <w:shd w:val="clear" w:color="auto" w:fill="FFFFFF" w:themeFill="background1"/>
                </w:tcPr>
                <w:p w14:paraId="04E1BDC5" w14:textId="77777777" w:rsidR="00415A5D" w:rsidRPr="00DA1DC5" w:rsidRDefault="00415A5D" w:rsidP="00415A5D">
                  <w:pPr>
                    <w:spacing w:after="0"/>
                    <w:jc w:val="both"/>
                    <w:rPr>
                      <w:rFonts w:cs="Arial"/>
                      <w:sz w:val="20"/>
                      <w:szCs w:val="20"/>
                    </w:rPr>
                  </w:pPr>
                </w:p>
              </w:tc>
              <w:tc>
                <w:tcPr>
                  <w:tcW w:w="131" w:type="pct"/>
                  <w:shd w:val="clear" w:color="auto" w:fill="FFFFFF" w:themeFill="background1"/>
                </w:tcPr>
                <w:p w14:paraId="6339F00D" w14:textId="77777777" w:rsidR="00415A5D" w:rsidRPr="00DA1DC5" w:rsidRDefault="00415A5D" w:rsidP="00415A5D">
                  <w:pPr>
                    <w:spacing w:after="0"/>
                    <w:jc w:val="both"/>
                    <w:rPr>
                      <w:rFonts w:cs="Arial"/>
                      <w:sz w:val="20"/>
                      <w:szCs w:val="20"/>
                    </w:rPr>
                  </w:pPr>
                </w:p>
              </w:tc>
              <w:tc>
                <w:tcPr>
                  <w:tcW w:w="131" w:type="pct"/>
                  <w:shd w:val="clear" w:color="auto" w:fill="FFFFFF" w:themeFill="background1"/>
                </w:tcPr>
                <w:p w14:paraId="40BB197C" w14:textId="77777777" w:rsidR="00415A5D" w:rsidRPr="00DA1DC5" w:rsidRDefault="00415A5D" w:rsidP="00415A5D">
                  <w:pPr>
                    <w:spacing w:after="0"/>
                    <w:jc w:val="both"/>
                    <w:rPr>
                      <w:rFonts w:cs="Arial"/>
                      <w:sz w:val="20"/>
                      <w:szCs w:val="20"/>
                    </w:rPr>
                  </w:pPr>
                </w:p>
              </w:tc>
              <w:tc>
                <w:tcPr>
                  <w:tcW w:w="131" w:type="pct"/>
                </w:tcPr>
                <w:p w14:paraId="64CD8010" w14:textId="77777777" w:rsidR="00415A5D" w:rsidRPr="00DA1DC5" w:rsidRDefault="00415A5D" w:rsidP="00415A5D">
                  <w:pPr>
                    <w:spacing w:after="0"/>
                    <w:jc w:val="both"/>
                    <w:rPr>
                      <w:rFonts w:cs="Arial"/>
                      <w:sz w:val="20"/>
                      <w:szCs w:val="20"/>
                    </w:rPr>
                  </w:pPr>
                </w:p>
              </w:tc>
              <w:tc>
                <w:tcPr>
                  <w:tcW w:w="131" w:type="pct"/>
                </w:tcPr>
                <w:p w14:paraId="3AB6D3BC" w14:textId="77777777" w:rsidR="00415A5D" w:rsidRPr="00DA1DC5" w:rsidRDefault="00415A5D" w:rsidP="00415A5D">
                  <w:pPr>
                    <w:spacing w:after="0"/>
                    <w:jc w:val="both"/>
                    <w:rPr>
                      <w:rFonts w:cs="Arial"/>
                      <w:sz w:val="20"/>
                      <w:szCs w:val="20"/>
                    </w:rPr>
                  </w:pPr>
                </w:p>
              </w:tc>
              <w:tc>
                <w:tcPr>
                  <w:tcW w:w="131" w:type="pct"/>
                </w:tcPr>
                <w:p w14:paraId="12E598AF" w14:textId="77777777" w:rsidR="00415A5D" w:rsidRPr="00DA1DC5" w:rsidRDefault="00415A5D" w:rsidP="00415A5D">
                  <w:pPr>
                    <w:spacing w:after="0"/>
                    <w:jc w:val="both"/>
                    <w:rPr>
                      <w:rFonts w:cs="Arial"/>
                      <w:sz w:val="20"/>
                      <w:szCs w:val="20"/>
                    </w:rPr>
                  </w:pPr>
                </w:p>
              </w:tc>
              <w:tc>
                <w:tcPr>
                  <w:tcW w:w="131" w:type="pct"/>
                </w:tcPr>
                <w:p w14:paraId="0D1F2CB2" w14:textId="77777777" w:rsidR="00415A5D" w:rsidRPr="00DA1DC5" w:rsidRDefault="00415A5D" w:rsidP="00415A5D">
                  <w:pPr>
                    <w:spacing w:after="0"/>
                    <w:jc w:val="both"/>
                    <w:rPr>
                      <w:rFonts w:cs="Arial"/>
                      <w:sz w:val="20"/>
                      <w:szCs w:val="20"/>
                    </w:rPr>
                  </w:pPr>
                </w:p>
              </w:tc>
              <w:tc>
                <w:tcPr>
                  <w:tcW w:w="131" w:type="pct"/>
                </w:tcPr>
                <w:p w14:paraId="00026835" w14:textId="77777777" w:rsidR="00415A5D" w:rsidRPr="00DA1DC5" w:rsidRDefault="00415A5D" w:rsidP="00415A5D">
                  <w:pPr>
                    <w:spacing w:after="0"/>
                    <w:jc w:val="both"/>
                    <w:rPr>
                      <w:rFonts w:cs="Arial"/>
                      <w:sz w:val="20"/>
                      <w:szCs w:val="20"/>
                    </w:rPr>
                  </w:pPr>
                </w:p>
              </w:tc>
              <w:tc>
                <w:tcPr>
                  <w:tcW w:w="131" w:type="pct"/>
                </w:tcPr>
                <w:p w14:paraId="77646DED" w14:textId="77777777" w:rsidR="00415A5D" w:rsidRPr="00DA1DC5" w:rsidRDefault="00415A5D" w:rsidP="00415A5D">
                  <w:pPr>
                    <w:spacing w:after="0"/>
                    <w:jc w:val="both"/>
                    <w:rPr>
                      <w:rFonts w:cs="Arial"/>
                      <w:sz w:val="20"/>
                      <w:szCs w:val="20"/>
                    </w:rPr>
                  </w:pPr>
                </w:p>
              </w:tc>
              <w:tc>
                <w:tcPr>
                  <w:tcW w:w="131" w:type="pct"/>
                </w:tcPr>
                <w:p w14:paraId="62DA1189" w14:textId="77777777" w:rsidR="00415A5D" w:rsidRPr="00DA1DC5" w:rsidRDefault="00415A5D" w:rsidP="00415A5D">
                  <w:pPr>
                    <w:spacing w:after="0"/>
                    <w:jc w:val="both"/>
                    <w:rPr>
                      <w:rFonts w:cs="Arial"/>
                      <w:sz w:val="20"/>
                      <w:szCs w:val="20"/>
                    </w:rPr>
                  </w:pPr>
                </w:p>
              </w:tc>
              <w:tc>
                <w:tcPr>
                  <w:tcW w:w="145" w:type="pct"/>
                </w:tcPr>
                <w:p w14:paraId="62DFA6E2" w14:textId="0726B5F0" w:rsidR="00415A5D" w:rsidRPr="00DA1DC5" w:rsidRDefault="00415A5D" w:rsidP="00415A5D">
                  <w:pPr>
                    <w:spacing w:after="0"/>
                    <w:jc w:val="both"/>
                    <w:rPr>
                      <w:rFonts w:cs="Arial"/>
                      <w:sz w:val="20"/>
                      <w:szCs w:val="20"/>
                    </w:rPr>
                  </w:pPr>
                </w:p>
              </w:tc>
            </w:tr>
          </w:tbl>
          <w:permEnd w:id="1086544256"/>
          <w:p w14:paraId="46B2E708" w14:textId="4C3DD984" w:rsidR="00F125A5" w:rsidRDefault="00F62E36">
            <w:pPr>
              <w:rPr>
                <w:rFonts w:cs="Arial"/>
                <w:szCs w:val="24"/>
              </w:rPr>
            </w:pPr>
            <w:r>
              <w:rPr>
                <w:rFonts w:cs="Arial"/>
                <w:szCs w:val="24"/>
              </w:rPr>
              <w:t xml:space="preserve"> </w:t>
            </w:r>
          </w:p>
        </w:tc>
      </w:tr>
      <w:tr w:rsidR="00045460" w14:paraId="7D23D7DB" w14:textId="77777777" w:rsidTr="00100B9C">
        <w:tc>
          <w:tcPr>
            <w:tcW w:w="13948" w:type="dxa"/>
          </w:tcPr>
          <w:p w14:paraId="4CC663AF" w14:textId="77777777" w:rsidR="00045460" w:rsidRPr="001C3260" w:rsidRDefault="00045460" w:rsidP="00045460">
            <w:pPr>
              <w:pStyle w:val="ListParagraph"/>
              <w:numPr>
                <w:ilvl w:val="0"/>
                <w:numId w:val="5"/>
              </w:numPr>
              <w:rPr>
                <w:szCs w:val="24"/>
              </w:rPr>
            </w:pPr>
            <w:r w:rsidRPr="001C3260">
              <w:rPr>
                <w:rFonts w:cs="Arial"/>
                <w:b/>
                <w:szCs w:val="24"/>
              </w:rPr>
              <w:t>Technical Milestones</w:t>
            </w:r>
          </w:p>
          <w:p w14:paraId="68FAAC75" w14:textId="77777777" w:rsidR="001C3260" w:rsidRDefault="001C3260" w:rsidP="001C3260">
            <w:pPr>
              <w:rPr>
                <w:rFonts w:cs="Arial"/>
                <w:szCs w:val="24"/>
              </w:rPr>
            </w:pPr>
          </w:p>
          <w:p w14:paraId="6DD0F5B7" w14:textId="60138C4F" w:rsidR="001C3260" w:rsidRPr="001C3260" w:rsidRDefault="001C3260" w:rsidP="001C3260">
            <w:pPr>
              <w:rPr>
                <w:szCs w:val="24"/>
                <w:highlight w:val="cyan"/>
              </w:rPr>
            </w:pPr>
            <w:r w:rsidRPr="001C3260">
              <w:rPr>
                <w:rFonts w:cs="Arial"/>
                <w:szCs w:val="24"/>
              </w:rPr>
              <w:t>[To be filled on IGMS]</w:t>
            </w:r>
          </w:p>
          <w:p w14:paraId="434916EF" w14:textId="77777777" w:rsidR="00E730AD" w:rsidRDefault="00E730AD" w:rsidP="00045460">
            <w:pPr>
              <w:jc w:val="both"/>
              <w:rPr>
                <w:rFonts w:cs="Arial"/>
                <w:szCs w:val="24"/>
                <w:highlight w:val="cyan"/>
              </w:rPr>
            </w:pPr>
          </w:p>
          <w:p w14:paraId="168811E9" w14:textId="77777777" w:rsidR="00045460" w:rsidRPr="00045460" w:rsidRDefault="00045460" w:rsidP="001C3260">
            <w:pPr>
              <w:jc w:val="both"/>
              <w:rPr>
                <w:rFonts w:cs="Arial"/>
                <w:b/>
                <w:szCs w:val="24"/>
                <w:highlight w:val="cyan"/>
              </w:rPr>
            </w:pPr>
          </w:p>
        </w:tc>
      </w:tr>
      <w:tr w:rsidR="00045460" w:rsidRPr="008C351C" w14:paraId="703DA887" w14:textId="77777777" w:rsidTr="00100B9C">
        <w:tc>
          <w:tcPr>
            <w:tcW w:w="13948" w:type="dxa"/>
          </w:tcPr>
          <w:p w14:paraId="02A432CE" w14:textId="77777777" w:rsidR="00045460" w:rsidRPr="008C351C" w:rsidRDefault="00045460" w:rsidP="00F125A5">
            <w:pPr>
              <w:jc w:val="both"/>
              <w:rPr>
                <w:rFonts w:cs="Arial"/>
                <w:b/>
                <w:szCs w:val="24"/>
              </w:rPr>
            </w:pPr>
          </w:p>
        </w:tc>
      </w:tr>
    </w:tbl>
    <w:p w14:paraId="3B20AF3A" w14:textId="77777777" w:rsidR="005D22CB" w:rsidRDefault="005D22CB">
      <w:pPr>
        <w:sectPr w:rsidR="005D22CB" w:rsidSect="005D22CB">
          <w:pgSz w:w="16838" w:h="11906" w:orient="landscape"/>
          <w:pgMar w:top="1440" w:right="1440" w:bottom="1440" w:left="1440" w:header="708" w:footer="70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F125A5" w14:paraId="5108405A" w14:textId="77777777" w:rsidTr="00E730AD">
        <w:tc>
          <w:tcPr>
            <w:tcW w:w="9016" w:type="dxa"/>
          </w:tcPr>
          <w:p w14:paraId="3CE9B371" w14:textId="1F46F1C3" w:rsidR="00F62E36" w:rsidRPr="00235F11" w:rsidRDefault="00F62E36" w:rsidP="00F62E36">
            <w:pPr>
              <w:pStyle w:val="ListParagraph"/>
              <w:numPr>
                <w:ilvl w:val="0"/>
                <w:numId w:val="5"/>
              </w:numPr>
              <w:rPr>
                <w:rFonts w:cs="Arial"/>
                <w:b/>
                <w:szCs w:val="24"/>
              </w:rPr>
            </w:pPr>
            <w:r w:rsidRPr="00235F11">
              <w:rPr>
                <w:rFonts w:cs="Arial"/>
                <w:b/>
                <w:szCs w:val="24"/>
              </w:rPr>
              <w:lastRenderedPageBreak/>
              <w:t>Performance Indicators</w:t>
            </w:r>
          </w:p>
          <w:p w14:paraId="67828102" w14:textId="77777777" w:rsidR="00E730AD" w:rsidRDefault="00E730AD">
            <w:pPr>
              <w:rPr>
                <w:rFonts w:cs="Arial"/>
                <w:szCs w:val="24"/>
              </w:rPr>
            </w:pPr>
          </w:p>
          <w:p w14:paraId="5C18FDF7" w14:textId="6601A0CB" w:rsidR="00F62E36" w:rsidRDefault="00F62E36">
            <w:pPr>
              <w:rPr>
                <w:rFonts w:cs="Arial"/>
                <w:szCs w:val="24"/>
              </w:rPr>
            </w:pPr>
            <w:r w:rsidRPr="00A634E7">
              <w:rPr>
                <w:rFonts w:cs="Arial"/>
                <w:szCs w:val="24"/>
              </w:rPr>
              <w:t>The applicant shall</w:t>
            </w:r>
            <w:r>
              <w:rPr>
                <w:rFonts w:cs="Arial"/>
                <w:szCs w:val="24"/>
              </w:rPr>
              <w:t xml:space="preserve"> provide the details of the following indicators for this project:</w:t>
            </w:r>
          </w:p>
          <w:p w14:paraId="74508B98" w14:textId="5D032115" w:rsidR="00F62E36" w:rsidRDefault="00F62E36">
            <w:pPr>
              <w:rPr>
                <w:rFonts w:cs="Arial"/>
                <w:szCs w:val="24"/>
              </w:rPr>
            </w:pPr>
          </w:p>
        </w:tc>
      </w:tr>
      <w:tr w:rsidR="00F125A5" w14:paraId="53A3D244" w14:textId="77777777" w:rsidTr="00E730AD">
        <w:tc>
          <w:tcPr>
            <w:tcW w:w="9016" w:type="dxa"/>
          </w:tcPr>
          <w:tbl>
            <w:tblPr>
              <w:tblStyle w:val="TableGrid"/>
              <w:tblW w:w="5000" w:type="pct"/>
              <w:tblLook w:val="04A0" w:firstRow="1" w:lastRow="0" w:firstColumn="1" w:lastColumn="0" w:noHBand="0" w:noVBand="1"/>
            </w:tblPr>
            <w:tblGrid>
              <w:gridCol w:w="6726"/>
              <w:gridCol w:w="2064"/>
            </w:tblGrid>
            <w:tr w:rsidR="00F62E36" w:rsidRPr="00D06499" w14:paraId="13B3693D" w14:textId="77777777" w:rsidTr="005D22CB">
              <w:trPr>
                <w:cantSplit/>
                <w:trHeight w:val="102"/>
                <w:tblHeader/>
              </w:trPr>
              <w:tc>
                <w:tcPr>
                  <w:tcW w:w="3826" w:type="pct"/>
                  <w:shd w:val="clear" w:color="auto" w:fill="D9D9D9" w:themeFill="background1" w:themeFillShade="D9"/>
                </w:tcPr>
                <w:p w14:paraId="02FE366D" w14:textId="7FB57F28" w:rsidR="00F62E36" w:rsidRPr="00D06499" w:rsidRDefault="00F62E36" w:rsidP="00F62E36">
                  <w:pPr>
                    <w:rPr>
                      <w:rFonts w:cs="Arial"/>
                      <w:b/>
                      <w:szCs w:val="24"/>
                    </w:rPr>
                  </w:pPr>
                  <w:r w:rsidRPr="00D06499">
                    <w:rPr>
                      <w:rFonts w:cs="Arial"/>
                      <w:b/>
                      <w:szCs w:val="24"/>
                    </w:rPr>
                    <w:t>Performance Indicators</w:t>
                  </w:r>
                </w:p>
              </w:tc>
              <w:tc>
                <w:tcPr>
                  <w:tcW w:w="1174" w:type="pct"/>
                  <w:shd w:val="clear" w:color="auto" w:fill="D9D9D9" w:themeFill="background1" w:themeFillShade="D9"/>
                </w:tcPr>
                <w:p w14:paraId="6D7A9BAF" w14:textId="77777777" w:rsidR="00F62E36" w:rsidRPr="00D06499" w:rsidRDefault="00F62E36" w:rsidP="00F62E36">
                  <w:pPr>
                    <w:rPr>
                      <w:rFonts w:cs="Arial"/>
                      <w:b/>
                      <w:szCs w:val="24"/>
                    </w:rPr>
                  </w:pPr>
                  <w:r>
                    <w:rPr>
                      <w:rFonts w:cs="Arial"/>
                      <w:b/>
                      <w:szCs w:val="24"/>
                    </w:rPr>
                    <w:t>Target</w:t>
                  </w:r>
                </w:p>
              </w:tc>
            </w:tr>
            <w:tr w:rsidR="00F62E36" w:rsidRPr="00D06499" w14:paraId="72E81051" w14:textId="77777777" w:rsidTr="005D22CB">
              <w:trPr>
                <w:cantSplit/>
                <w:trHeight w:val="88"/>
              </w:trPr>
              <w:tc>
                <w:tcPr>
                  <w:tcW w:w="5000" w:type="pct"/>
                  <w:gridSpan w:val="2"/>
                  <w:shd w:val="clear" w:color="auto" w:fill="F2F2F2" w:themeFill="background1" w:themeFillShade="F2"/>
                </w:tcPr>
                <w:p w14:paraId="64D8F97D" w14:textId="77777777" w:rsidR="00F62E36" w:rsidRPr="00D06499" w:rsidRDefault="00F62E36" w:rsidP="00F62E36">
                  <w:pPr>
                    <w:rPr>
                      <w:rFonts w:cs="Arial"/>
                      <w:szCs w:val="24"/>
                    </w:rPr>
                  </w:pPr>
                  <w:r w:rsidRPr="00D06499">
                    <w:rPr>
                      <w:rFonts w:eastAsia="Times New Roman" w:cs="Arial"/>
                      <w:szCs w:val="24"/>
                      <w:lang w:eastAsia="en-SG"/>
                    </w:rPr>
                    <w:t>Research Excellence</w:t>
                  </w:r>
                  <w:r w:rsidRPr="00D06499" w:rsidDel="00827BCF">
                    <w:rPr>
                      <w:rFonts w:eastAsia="Times New Roman" w:cs="Arial"/>
                      <w:szCs w:val="24"/>
                      <w:lang w:eastAsia="en-SG"/>
                    </w:rPr>
                    <w:t xml:space="preserve"> </w:t>
                  </w:r>
                </w:p>
              </w:tc>
            </w:tr>
            <w:tr w:rsidR="00F62E36" w:rsidRPr="00D06499" w14:paraId="4A7EBE55" w14:textId="77777777" w:rsidTr="005D22CB">
              <w:trPr>
                <w:cantSplit/>
                <w:trHeight w:val="172"/>
              </w:trPr>
              <w:tc>
                <w:tcPr>
                  <w:tcW w:w="3826" w:type="pct"/>
                </w:tcPr>
                <w:p w14:paraId="4BC6E072" w14:textId="77777777" w:rsidR="00F62E36" w:rsidRPr="00C43AD4" w:rsidRDefault="00F62E36" w:rsidP="00F62E36">
                  <w:pPr>
                    <w:numPr>
                      <w:ilvl w:val="0"/>
                      <w:numId w:val="3"/>
                    </w:numPr>
                    <w:ind w:left="540"/>
                    <w:textAlignment w:val="center"/>
                    <w:rPr>
                      <w:rFonts w:eastAsia="Times New Roman" w:cs="Arial"/>
                      <w:szCs w:val="24"/>
                      <w:lang w:eastAsia="en-SG"/>
                    </w:rPr>
                  </w:pPr>
                  <w:r w:rsidRPr="00D06499">
                    <w:rPr>
                      <w:rFonts w:cs="Arial"/>
                      <w:szCs w:val="24"/>
                      <w:lang w:val="en-GB"/>
                    </w:rPr>
                    <w:t xml:space="preserve">Proportion of publications in the top 10% most highly cited </w:t>
                  </w:r>
                  <w:proofErr w:type="gramStart"/>
                  <w:r w:rsidRPr="00D06499">
                    <w:rPr>
                      <w:rFonts w:cs="Arial"/>
                      <w:szCs w:val="24"/>
                      <w:lang w:val="en-GB"/>
                    </w:rPr>
                    <w:t>worldwide</w:t>
                  </w:r>
                  <w:proofErr w:type="gramEnd"/>
                  <w:r w:rsidRPr="00D06499">
                    <w:rPr>
                      <w:rFonts w:cs="Arial"/>
                      <w:szCs w:val="24"/>
                      <w:lang w:val="en-GB"/>
                    </w:rPr>
                    <w:t xml:space="preserve"> </w:t>
                  </w:r>
                </w:p>
                <w:p w14:paraId="279D5A58" w14:textId="77777777" w:rsidR="00F62E36" w:rsidRDefault="00F62E36" w:rsidP="00F62E36">
                  <w:pPr>
                    <w:textAlignment w:val="center"/>
                    <w:rPr>
                      <w:rFonts w:eastAsia="Times New Roman" w:cs="Arial"/>
                      <w:i/>
                      <w:iCs/>
                      <w:sz w:val="18"/>
                      <w:szCs w:val="18"/>
                      <w:lang w:eastAsia="en-SG"/>
                    </w:rPr>
                  </w:pPr>
                </w:p>
                <w:p w14:paraId="5A9FAF25" w14:textId="77777777" w:rsidR="00F62E36" w:rsidRDefault="00F62E36" w:rsidP="00F62E36">
                  <w:pPr>
                    <w:textAlignment w:val="center"/>
                    <w:rPr>
                      <w:rFonts w:eastAsia="Times New Roman" w:cs="Arial"/>
                      <w:i/>
                      <w:sz w:val="20"/>
                      <w:szCs w:val="20"/>
                      <w:lang w:eastAsia="en-SG"/>
                    </w:rPr>
                  </w:pPr>
                  <w:r w:rsidRPr="00C43AD4">
                    <w:rPr>
                      <w:rFonts w:eastAsia="Times New Roman" w:cs="Arial"/>
                      <w:i/>
                      <w:sz w:val="20"/>
                      <w:szCs w:val="20"/>
                      <w:lang w:eastAsia="en-SG"/>
                    </w:rPr>
                    <w:t xml:space="preserve">This refers to the % of Singapore's publications in top 10% citation percentiles (worldwide, field weighted), excluding self-citations, in year of </w:t>
                  </w:r>
                  <w:proofErr w:type="gramStart"/>
                  <w:r w:rsidRPr="00C43AD4">
                    <w:rPr>
                      <w:rFonts w:eastAsia="Times New Roman" w:cs="Arial"/>
                      <w:i/>
                      <w:sz w:val="20"/>
                      <w:szCs w:val="20"/>
                      <w:lang w:eastAsia="en-SG"/>
                    </w:rPr>
                    <w:t>publications</w:t>
                  </w:r>
                  <w:proofErr w:type="gramEnd"/>
                </w:p>
                <w:p w14:paraId="3B0EFBBA" w14:textId="77777777" w:rsidR="00F62E36" w:rsidRPr="00C43AD4" w:rsidRDefault="00F62E36" w:rsidP="00F62E36">
                  <w:pPr>
                    <w:textAlignment w:val="center"/>
                    <w:rPr>
                      <w:rFonts w:eastAsia="Times New Roman" w:cs="Arial"/>
                      <w:i/>
                      <w:szCs w:val="24"/>
                      <w:lang w:eastAsia="en-SG"/>
                    </w:rPr>
                  </w:pPr>
                </w:p>
              </w:tc>
              <w:tc>
                <w:tcPr>
                  <w:tcW w:w="1174" w:type="pct"/>
                </w:tcPr>
                <w:p w14:paraId="3841AC60" w14:textId="312CEBED" w:rsidR="00F62E36" w:rsidRPr="00631D73" w:rsidRDefault="00983A95" w:rsidP="00F62E36">
                  <w:pPr>
                    <w:rPr>
                      <w:rFonts w:cs="Arial"/>
                      <w:szCs w:val="24"/>
                    </w:rPr>
                  </w:pPr>
                  <w:r w:rsidRPr="00631D73">
                    <w:rPr>
                      <w:rFonts w:cs="Arial"/>
                      <w:szCs w:val="24"/>
                    </w:rPr>
                    <w:t>%</w:t>
                  </w:r>
                </w:p>
              </w:tc>
            </w:tr>
            <w:tr w:rsidR="00F62E36" w:rsidRPr="00D06499" w14:paraId="426F0DC7" w14:textId="77777777" w:rsidTr="005D22CB">
              <w:trPr>
                <w:cantSplit/>
                <w:trHeight w:val="237"/>
              </w:trPr>
              <w:tc>
                <w:tcPr>
                  <w:tcW w:w="3826" w:type="pct"/>
                </w:tcPr>
                <w:p w14:paraId="7B58AC73" w14:textId="77777777" w:rsidR="00F62E36" w:rsidRPr="00C43AD4" w:rsidRDefault="00F62E36" w:rsidP="00F62E36">
                  <w:pPr>
                    <w:numPr>
                      <w:ilvl w:val="0"/>
                      <w:numId w:val="3"/>
                    </w:numPr>
                    <w:ind w:left="540"/>
                    <w:textAlignment w:val="center"/>
                    <w:rPr>
                      <w:rFonts w:eastAsia="Times New Roman" w:cs="Arial"/>
                      <w:szCs w:val="24"/>
                      <w:lang w:eastAsia="en-SG"/>
                    </w:rPr>
                  </w:pPr>
                  <w:r w:rsidRPr="00D06499">
                    <w:rPr>
                      <w:rFonts w:cs="Arial"/>
                      <w:szCs w:val="24"/>
                      <w:lang w:val="en-GB"/>
                    </w:rPr>
                    <w:t xml:space="preserve">No. of publications in top 10% journals </w:t>
                  </w:r>
                </w:p>
                <w:p w14:paraId="13DCB55C" w14:textId="77777777" w:rsidR="00F62E36" w:rsidRDefault="00F62E36" w:rsidP="00F62E36">
                  <w:pPr>
                    <w:textAlignment w:val="center"/>
                    <w:rPr>
                      <w:rFonts w:cs="Arial"/>
                      <w:szCs w:val="24"/>
                    </w:rPr>
                  </w:pPr>
                </w:p>
                <w:p w14:paraId="560EFB21" w14:textId="77777777" w:rsidR="007F7017" w:rsidRPr="008750CA" w:rsidRDefault="007F7017" w:rsidP="007F7017">
                  <w:pPr>
                    <w:textAlignment w:val="center"/>
                    <w:rPr>
                      <w:rFonts w:eastAsia="Times New Roman" w:cs="Arial"/>
                      <w:i/>
                      <w:sz w:val="20"/>
                      <w:szCs w:val="20"/>
                      <w:lang w:eastAsia="en-SG"/>
                    </w:rPr>
                  </w:pPr>
                  <w:r w:rsidRPr="008750CA">
                    <w:rPr>
                      <w:rFonts w:eastAsia="Times New Roman" w:cs="Arial"/>
                      <w:i/>
                      <w:sz w:val="20"/>
                      <w:szCs w:val="20"/>
                      <w:lang w:eastAsia="en-SG"/>
                    </w:rPr>
                    <w:t xml:space="preserve">This measures the number of publications in the top 10% of S&amp;T journals in the field as tracked in the NRF-endorsed citation tool e.g. Scopus.  </w:t>
                  </w:r>
                </w:p>
                <w:p w14:paraId="7999D5C6" w14:textId="77777777" w:rsidR="00F62E36" w:rsidRPr="00C43AD4" w:rsidDel="003609F1" w:rsidRDefault="00F62E36" w:rsidP="00F62E36">
                  <w:pPr>
                    <w:textAlignment w:val="center"/>
                    <w:rPr>
                      <w:rFonts w:eastAsia="Times New Roman" w:cs="Arial"/>
                      <w:i/>
                      <w:szCs w:val="24"/>
                      <w:lang w:eastAsia="en-SG"/>
                    </w:rPr>
                  </w:pPr>
                </w:p>
              </w:tc>
              <w:tc>
                <w:tcPr>
                  <w:tcW w:w="1174" w:type="pct"/>
                </w:tcPr>
                <w:p w14:paraId="1DAAF468" w14:textId="2363BCDD" w:rsidR="00F62E36" w:rsidRPr="00631D73" w:rsidRDefault="00F62E36" w:rsidP="00F62E36">
                  <w:pPr>
                    <w:rPr>
                      <w:rFonts w:cs="Arial"/>
                      <w:szCs w:val="24"/>
                    </w:rPr>
                  </w:pPr>
                </w:p>
              </w:tc>
            </w:tr>
            <w:tr w:rsidR="00F62E36" w:rsidRPr="00D06499" w14:paraId="25B4143E" w14:textId="77777777" w:rsidTr="005D22CB">
              <w:trPr>
                <w:cantSplit/>
                <w:trHeight w:val="88"/>
              </w:trPr>
              <w:tc>
                <w:tcPr>
                  <w:tcW w:w="5000" w:type="pct"/>
                  <w:gridSpan w:val="2"/>
                  <w:shd w:val="clear" w:color="auto" w:fill="F2F2F2" w:themeFill="background1" w:themeFillShade="F2"/>
                </w:tcPr>
                <w:p w14:paraId="39705686" w14:textId="77777777" w:rsidR="00F62E36" w:rsidRPr="00631D73" w:rsidRDefault="00F62E36" w:rsidP="00F62E36">
                  <w:pPr>
                    <w:rPr>
                      <w:rFonts w:cs="Arial"/>
                      <w:szCs w:val="24"/>
                    </w:rPr>
                  </w:pPr>
                  <w:r w:rsidRPr="00631D73">
                    <w:rPr>
                      <w:rFonts w:cs="Arial"/>
                      <w:szCs w:val="24"/>
                    </w:rPr>
                    <w:t>Manpower</w:t>
                  </w:r>
                  <w:r w:rsidRPr="00631D73">
                    <w:rPr>
                      <w:rFonts w:eastAsia="Times New Roman" w:cs="Arial"/>
                      <w:szCs w:val="24"/>
                      <w:lang w:eastAsia="en-SG"/>
                    </w:rPr>
                    <w:t xml:space="preserve"> </w:t>
                  </w:r>
                </w:p>
              </w:tc>
            </w:tr>
            <w:tr w:rsidR="00F62E36" w:rsidRPr="00D06499" w14:paraId="1B1E044F" w14:textId="77777777" w:rsidTr="005D22CB">
              <w:trPr>
                <w:cantSplit/>
                <w:trHeight w:val="88"/>
              </w:trPr>
              <w:tc>
                <w:tcPr>
                  <w:tcW w:w="3826" w:type="pct"/>
                </w:tcPr>
                <w:p w14:paraId="087965E5" w14:textId="2498E91B" w:rsidR="00F62E36" w:rsidRPr="00C43AD4" w:rsidRDefault="00BC6A3C" w:rsidP="00F62E36">
                  <w:pPr>
                    <w:numPr>
                      <w:ilvl w:val="0"/>
                      <w:numId w:val="3"/>
                    </w:numPr>
                    <w:ind w:left="540"/>
                    <w:textAlignment w:val="center"/>
                    <w:rPr>
                      <w:rFonts w:eastAsia="Times New Roman" w:cs="Arial"/>
                      <w:szCs w:val="24"/>
                    </w:rPr>
                  </w:pPr>
                  <w:r>
                    <w:rPr>
                      <w:rFonts w:cs="Arial"/>
                      <w:szCs w:val="24"/>
                      <w:lang w:val="en-GB"/>
                    </w:rPr>
                    <w:t xml:space="preserve">No. of trained university PhD students </w:t>
                  </w:r>
                </w:p>
                <w:p w14:paraId="3446ADBA" w14:textId="77777777" w:rsidR="00F62E36" w:rsidRDefault="00F62E36" w:rsidP="00F62E36">
                  <w:pPr>
                    <w:textAlignment w:val="center"/>
                    <w:rPr>
                      <w:rFonts w:cs="Arial"/>
                      <w:szCs w:val="24"/>
                    </w:rPr>
                  </w:pPr>
                </w:p>
                <w:p w14:paraId="1BDB4980" w14:textId="77777777" w:rsidR="00BC6A3C" w:rsidRPr="008750CA" w:rsidRDefault="00BC6A3C" w:rsidP="00BC6A3C">
                  <w:pPr>
                    <w:textAlignment w:val="center"/>
                    <w:rPr>
                      <w:rFonts w:eastAsia="Times New Roman" w:cs="Arial"/>
                      <w:i/>
                      <w:sz w:val="20"/>
                      <w:szCs w:val="20"/>
                    </w:rPr>
                  </w:pPr>
                  <w:r w:rsidRPr="008750CA">
                    <w:rPr>
                      <w:rFonts w:eastAsia="Times New Roman" w:cs="Arial"/>
                      <w:i/>
                      <w:sz w:val="20"/>
                      <w:szCs w:val="20"/>
                    </w:rPr>
                    <w:t>This measures the number of PhD students who will graduate from their involvement in the project. Only projects above $1.0million will be required to train at least one PhD student.</w:t>
                  </w:r>
                </w:p>
                <w:p w14:paraId="4DE596BA" w14:textId="77777777" w:rsidR="00F62E36" w:rsidRPr="00C43AD4" w:rsidRDefault="00F62E36" w:rsidP="00F62E36">
                  <w:pPr>
                    <w:textAlignment w:val="center"/>
                    <w:rPr>
                      <w:rFonts w:eastAsia="Times New Roman" w:cs="Arial"/>
                      <w:i/>
                      <w:szCs w:val="24"/>
                    </w:rPr>
                  </w:pPr>
                </w:p>
              </w:tc>
              <w:tc>
                <w:tcPr>
                  <w:tcW w:w="1174" w:type="pct"/>
                </w:tcPr>
                <w:p w14:paraId="156D3F31" w14:textId="445134FD" w:rsidR="00F62E36" w:rsidRPr="00631D73" w:rsidRDefault="00F62E36" w:rsidP="00F62E36">
                  <w:pPr>
                    <w:rPr>
                      <w:rFonts w:eastAsia="Times New Roman" w:cs="Arial"/>
                      <w:szCs w:val="24"/>
                      <w:lang w:eastAsia="en-SG"/>
                    </w:rPr>
                  </w:pPr>
                </w:p>
              </w:tc>
            </w:tr>
            <w:tr w:rsidR="00F62E36" w:rsidRPr="00D06499" w14:paraId="0815A97B" w14:textId="77777777" w:rsidTr="005D22CB">
              <w:trPr>
                <w:cantSplit/>
                <w:trHeight w:val="172"/>
              </w:trPr>
              <w:tc>
                <w:tcPr>
                  <w:tcW w:w="5000" w:type="pct"/>
                  <w:gridSpan w:val="2"/>
                  <w:shd w:val="clear" w:color="auto" w:fill="F2F2F2" w:themeFill="background1" w:themeFillShade="F2"/>
                </w:tcPr>
                <w:p w14:paraId="69980571" w14:textId="77777777" w:rsidR="00F62E36" w:rsidRPr="00631D73" w:rsidRDefault="00F62E36" w:rsidP="00F62E36">
                  <w:pPr>
                    <w:rPr>
                      <w:rFonts w:cs="Arial"/>
                      <w:szCs w:val="24"/>
                    </w:rPr>
                  </w:pPr>
                  <w:r w:rsidRPr="00631D73">
                    <w:rPr>
                      <w:rFonts w:cs="Arial"/>
                      <w:szCs w:val="24"/>
                    </w:rPr>
                    <w:t>I&amp;E</w:t>
                  </w:r>
                  <w:r w:rsidRPr="00631D73" w:rsidDel="00827BCF">
                    <w:rPr>
                      <w:rFonts w:eastAsia="Times New Roman" w:cs="Arial"/>
                      <w:szCs w:val="24"/>
                      <w:lang w:eastAsia="en-SG"/>
                    </w:rPr>
                    <w:t xml:space="preserve"> </w:t>
                  </w:r>
                </w:p>
              </w:tc>
            </w:tr>
            <w:tr w:rsidR="00F62E36" w:rsidRPr="00D06499" w14:paraId="3C64A244" w14:textId="77777777" w:rsidTr="005D22CB">
              <w:trPr>
                <w:cantSplit/>
                <w:trHeight w:val="260"/>
              </w:trPr>
              <w:tc>
                <w:tcPr>
                  <w:tcW w:w="3826" w:type="pct"/>
                </w:tcPr>
                <w:p w14:paraId="64F552A8" w14:textId="77777777" w:rsidR="00F62E36" w:rsidRPr="00C43AD4" w:rsidRDefault="00F62E36" w:rsidP="00F62E36">
                  <w:pPr>
                    <w:numPr>
                      <w:ilvl w:val="0"/>
                      <w:numId w:val="3"/>
                    </w:numPr>
                    <w:ind w:left="540"/>
                    <w:textAlignment w:val="center"/>
                    <w:rPr>
                      <w:rFonts w:eastAsia="Times New Roman" w:cs="Arial"/>
                      <w:szCs w:val="24"/>
                    </w:rPr>
                  </w:pPr>
                  <w:r w:rsidRPr="00D06499">
                    <w:rPr>
                      <w:rFonts w:cs="Arial"/>
                      <w:szCs w:val="24"/>
                      <w:lang w:val="en-GB"/>
                    </w:rPr>
                    <w:t xml:space="preserve">No. of Technologies Deployed including </w:t>
                  </w:r>
                  <w:proofErr w:type="gramStart"/>
                  <w:r w:rsidRPr="00D06499">
                    <w:rPr>
                      <w:rFonts w:cs="Arial"/>
                      <w:szCs w:val="24"/>
                      <w:lang w:val="en-GB"/>
                    </w:rPr>
                    <w:t>licenses</w:t>
                  </w:r>
                  <w:proofErr w:type="gramEnd"/>
                  <w:r w:rsidRPr="00D06499">
                    <w:rPr>
                      <w:rFonts w:cs="Arial"/>
                      <w:szCs w:val="24"/>
                      <w:lang w:val="en-GB"/>
                    </w:rPr>
                    <w:t xml:space="preserve"> </w:t>
                  </w:r>
                </w:p>
                <w:p w14:paraId="3270E840" w14:textId="77777777" w:rsidR="00F62E36" w:rsidRDefault="00F62E36" w:rsidP="00F62E36">
                  <w:pPr>
                    <w:textAlignment w:val="center"/>
                    <w:rPr>
                      <w:rFonts w:cs="Arial"/>
                      <w:szCs w:val="24"/>
                    </w:rPr>
                  </w:pPr>
                </w:p>
                <w:p w14:paraId="5E17E53A" w14:textId="77777777" w:rsidR="007F7017" w:rsidRDefault="007F7017" w:rsidP="007F7017">
                  <w:pPr>
                    <w:textAlignment w:val="center"/>
                    <w:rPr>
                      <w:rFonts w:eastAsia="Times New Roman" w:cs="Arial"/>
                      <w:i/>
                      <w:sz w:val="20"/>
                      <w:szCs w:val="20"/>
                    </w:rPr>
                  </w:pPr>
                  <w:r w:rsidRPr="008750CA">
                    <w:rPr>
                      <w:rFonts w:eastAsia="Times New Roman" w:cs="Arial"/>
                      <w:i/>
                      <w:sz w:val="20"/>
                      <w:szCs w:val="20"/>
                    </w:rPr>
                    <w:t>This measures the number of integrated scientific translation methodology/tools developed to support agencies in adaptation planning.</w:t>
                  </w:r>
                  <w:r>
                    <w:rPr>
                      <w:rFonts w:eastAsia="Times New Roman" w:cs="Arial"/>
                      <w:i/>
                      <w:sz w:val="20"/>
                      <w:szCs w:val="20"/>
                    </w:rPr>
                    <w:t xml:space="preserve"> </w:t>
                  </w:r>
                </w:p>
                <w:p w14:paraId="51CF3CDA" w14:textId="48A4B3AA" w:rsidR="00F62E36" w:rsidRPr="00C43AD4" w:rsidRDefault="007F7017" w:rsidP="00F62E36">
                  <w:pPr>
                    <w:textAlignment w:val="center"/>
                    <w:rPr>
                      <w:rFonts w:eastAsia="Times New Roman" w:cs="Arial"/>
                      <w:i/>
                      <w:szCs w:val="24"/>
                    </w:rPr>
                  </w:pPr>
                  <w:r w:rsidRPr="008750CA">
                    <w:rPr>
                      <w:rFonts w:eastAsia="Times New Roman" w:cs="Arial"/>
                      <w:i/>
                      <w:sz w:val="20"/>
                      <w:szCs w:val="20"/>
                    </w:rPr>
                    <w:t>For example, climate impact models on productivity and yield, novel tree health monitoring system, etc.</w:t>
                  </w:r>
                </w:p>
              </w:tc>
              <w:tc>
                <w:tcPr>
                  <w:tcW w:w="1174" w:type="pct"/>
                </w:tcPr>
                <w:p w14:paraId="39DF08E2" w14:textId="7A6AAB6B" w:rsidR="00F62E36" w:rsidRPr="00631D73" w:rsidRDefault="00F62E36" w:rsidP="008C351C">
                  <w:pPr>
                    <w:rPr>
                      <w:rFonts w:cs="Arial"/>
                      <w:szCs w:val="24"/>
                    </w:rPr>
                  </w:pPr>
                </w:p>
              </w:tc>
            </w:tr>
            <w:tr w:rsidR="00F62E36" w:rsidRPr="00D06499" w14:paraId="57927084" w14:textId="77777777" w:rsidTr="005D22CB">
              <w:trPr>
                <w:cantSplit/>
                <w:trHeight w:val="266"/>
              </w:trPr>
              <w:tc>
                <w:tcPr>
                  <w:tcW w:w="3826" w:type="pct"/>
                </w:tcPr>
                <w:p w14:paraId="312B8F0D" w14:textId="77777777" w:rsidR="00F62E36" w:rsidRDefault="00F62E36" w:rsidP="00F62E36">
                  <w:pPr>
                    <w:numPr>
                      <w:ilvl w:val="0"/>
                      <w:numId w:val="3"/>
                    </w:numPr>
                    <w:ind w:left="540"/>
                    <w:textAlignment w:val="center"/>
                    <w:rPr>
                      <w:rFonts w:cs="Arial"/>
                      <w:szCs w:val="24"/>
                      <w:lang w:val="en-GB"/>
                    </w:rPr>
                  </w:pPr>
                  <w:r>
                    <w:rPr>
                      <w:rFonts w:cs="Arial"/>
                      <w:szCs w:val="24"/>
                      <w:lang w:val="en-GB"/>
                    </w:rPr>
                    <w:t xml:space="preserve">No. of instances of policy influence </w:t>
                  </w:r>
                </w:p>
                <w:p w14:paraId="6F1BA9D4" w14:textId="77777777" w:rsidR="00F62E36" w:rsidRDefault="00F62E36" w:rsidP="00F62E36">
                  <w:pPr>
                    <w:ind w:left="180"/>
                    <w:textAlignment w:val="center"/>
                    <w:rPr>
                      <w:rFonts w:cs="Arial"/>
                      <w:szCs w:val="24"/>
                      <w:lang w:val="en-GB"/>
                    </w:rPr>
                  </w:pPr>
                </w:p>
                <w:p w14:paraId="37DAAA41" w14:textId="13382C77" w:rsidR="00F62E36" w:rsidRPr="00306B2A" w:rsidRDefault="00BC6A3C" w:rsidP="00306B2A">
                  <w:pPr>
                    <w:textAlignment w:val="center"/>
                    <w:rPr>
                      <w:rFonts w:cs="Arial"/>
                      <w:szCs w:val="24"/>
                      <w:lang w:val="en-GB"/>
                    </w:rPr>
                  </w:pPr>
                  <w:r w:rsidRPr="008750CA">
                    <w:rPr>
                      <w:rFonts w:cs="Arial"/>
                      <w:i/>
                      <w:iCs/>
                      <w:sz w:val="20"/>
                      <w:szCs w:val="20"/>
                      <w:lang w:val="en-GB"/>
                    </w:rPr>
                    <w:t>This refers to how research outputs informed policy (regardless of outcomes of eventual policy) e.g., change in guidelines/informing of target setting/informing of planning, etc. This KPI will be considered during proposal evaluation to ensure the research translation to policy</w:t>
                  </w:r>
                </w:p>
              </w:tc>
              <w:tc>
                <w:tcPr>
                  <w:tcW w:w="1174" w:type="pct"/>
                </w:tcPr>
                <w:p w14:paraId="697C1083" w14:textId="693F1C15" w:rsidR="00F62E36" w:rsidRPr="00631D73" w:rsidRDefault="00F62E36" w:rsidP="008C351C">
                  <w:pPr>
                    <w:rPr>
                      <w:rFonts w:cs="Arial"/>
                      <w:szCs w:val="24"/>
                    </w:rPr>
                  </w:pPr>
                </w:p>
              </w:tc>
            </w:tr>
          </w:tbl>
          <w:p w14:paraId="44999988" w14:textId="7DFB1349" w:rsidR="00F125A5" w:rsidRDefault="00135A77">
            <w:pPr>
              <w:rPr>
                <w:rFonts w:cs="Arial"/>
                <w:szCs w:val="24"/>
              </w:rPr>
            </w:pPr>
            <w:r>
              <w:rPr>
                <w:rFonts w:cs="Arial"/>
                <w:szCs w:val="24"/>
              </w:rPr>
              <w:t xml:space="preserve"> </w:t>
            </w:r>
          </w:p>
        </w:tc>
      </w:tr>
      <w:tr w:rsidR="00F125A5" w14:paraId="2D9FBC63" w14:textId="77777777" w:rsidTr="00E730AD">
        <w:tc>
          <w:tcPr>
            <w:tcW w:w="9016" w:type="dxa"/>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4"/>
              <w:gridCol w:w="1396"/>
              <w:gridCol w:w="1396"/>
              <w:gridCol w:w="1394"/>
            </w:tblGrid>
            <w:tr w:rsidR="00135A77" w:rsidRPr="00D06499" w14:paraId="77956FB7" w14:textId="77777777" w:rsidTr="00983A95">
              <w:trPr>
                <w:trHeight w:val="275"/>
              </w:trPr>
              <w:tc>
                <w:tcPr>
                  <w:tcW w:w="2619" w:type="pct"/>
                  <w:shd w:val="clear" w:color="auto" w:fill="D9D9D9" w:themeFill="background1" w:themeFillShade="D9"/>
                  <w:noWrap/>
                  <w:vAlign w:val="center"/>
                  <w:hideMark/>
                </w:tcPr>
                <w:p w14:paraId="364F53EB" w14:textId="77777777" w:rsidR="00135A77" w:rsidRPr="00F3612A" w:rsidRDefault="00135A77" w:rsidP="00135A77">
                  <w:pPr>
                    <w:spacing w:after="0" w:line="240" w:lineRule="auto"/>
                    <w:rPr>
                      <w:rFonts w:eastAsia="Times New Roman" w:cs="Arial"/>
                      <w:b/>
                      <w:szCs w:val="24"/>
                      <w:lang w:eastAsia="en-SG"/>
                    </w:rPr>
                  </w:pPr>
                  <w:r w:rsidRPr="00F3612A">
                    <w:rPr>
                      <w:rFonts w:eastAsia="Times New Roman" w:cs="Arial"/>
                      <w:b/>
                      <w:szCs w:val="24"/>
                      <w:lang w:eastAsia="en-SG"/>
                    </w:rPr>
                    <w:t>Technology Readiness Level</w:t>
                  </w:r>
                </w:p>
              </w:tc>
              <w:tc>
                <w:tcPr>
                  <w:tcW w:w="794" w:type="pct"/>
                  <w:shd w:val="clear" w:color="auto" w:fill="D9D9D9" w:themeFill="background1" w:themeFillShade="D9"/>
                  <w:vAlign w:val="center"/>
                  <w:hideMark/>
                </w:tcPr>
                <w:p w14:paraId="1C533870" w14:textId="77777777" w:rsidR="00135A77" w:rsidRDefault="00135A77" w:rsidP="00135A77">
                  <w:pPr>
                    <w:spacing w:after="0" w:line="240" w:lineRule="auto"/>
                    <w:jc w:val="center"/>
                    <w:rPr>
                      <w:rFonts w:eastAsia="Times New Roman" w:cs="Arial"/>
                      <w:b/>
                      <w:bCs/>
                      <w:szCs w:val="24"/>
                      <w:lang w:eastAsia="en-SG"/>
                    </w:rPr>
                  </w:pPr>
                  <w:r w:rsidRPr="00D06499">
                    <w:rPr>
                      <w:rFonts w:eastAsia="Times New Roman" w:cs="Arial"/>
                      <w:b/>
                      <w:bCs/>
                      <w:szCs w:val="24"/>
                      <w:lang w:eastAsia="en-SG"/>
                    </w:rPr>
                    <w:t>Year 1</w:t>
                  </w:r>
                </w:p>
                <w:p w14:paraId="3FA8E0E7" w14:textId="77777777" w:rsidR="00135A77" w:rsidRPr="00D06499" w:rsidRDefault="00135A77" w:rsidP="00135A77">
                  <w:pPr>
                    <w:spacing w:after="0" w:line="240" w:lineRule="auto"/>
                    <w:jc w:val="center"/>
                    <w:rPr>
                      <w:rFonts w:eastAsia="Times New Roman" w:cs="Arial"/>
                      <w:b/>
                      <w:bCs/>
                      <w:szCs w:val="24"/>
                      <w:lang w:eastAsia="en-SG"/>
                    </w:rPr>
                  </w:pPr>
                  <w:r>
                    <w:rPr>
                      <w:rFonts w:eastAsia="Times New Roman" w:cs="Arial"/>
                      <w:b/>
                      <w:bCs/>
                      <w:szCs w:val="24"/>
                      <w:lang w:eastAsia="en-SG"/>
                    </w:rPr>
                    <w:t>(Start TRL)</w:t>
                  </w:r>
                </w:p>
              </w:tc>
              <w:tc>
                <w:tcPr>
                  <w:tcW w:w="794" w:type="pct"/>
                  <w:shd w:val="clear" w:color="auto" w:fill="D9D9D9" w:themeFill="background1" w:themeFillShade="D9"/>
                  <w:vAlign w:val="center"/>
                  <w:hideMark/>
                </w:tcPr>
                <w:p w14:paraId="4CC8CAF2" w14:textId="77777777" w:rsidR="00135A77" w:rsidRPr="00D06499" w:rsidRDefault="00135A77" w:rsidP="00135A77">
                  <w:pPr>
                    <w:spacing w:after="0" w:line="240" w:lineRule="auto"/>
                    <w:jc w:val="center"/>
                    <w:rPr>
                      <w:rFonts w:eastAsia="Times New Roman" w:cs="Arial"/>
                      <w:b/>
                      <w:bCs/>
                      <w:szCs w:val="24"/>
                      <w:lang w:eastAsia="en-SG"/>
                    </w:rPr>
                  </w:pPr>
                  <w:r w:rsidRPr="00D06499">
                    <w:rPr>
                      <w:rFonts w:eastAsia="Times New Roman" w:cs="Arial"/>
                      <w:b/>
                      <w:bCs/>
                      <w:szCs w:val="24"/>
                      <w:lang w:eastAsia="en-SG"/>
                    </w:rPr>
                    <w:t>Year 2</w:t>
                  </w:r>
                </w:p>
              </w:tc>
              <w:tc>
                <w:tcPr>
                  <w:tcW w:w="793" w:type="pct"/>
                  <w:shd w:val="clear" w:color="auto" w:fill="D9D9D9" w:themeFill="background1" w:themeFillShade="D9"/>
                  <w:vAlign w:val="center"/>
                  <w:hideMark/>
                </w:tcPr>
                <w:p w14:paraId="4E1E7543" w14:textId="77777777" w:rsidR="00135A77" w:rsidRDefault="00135A77" w:rsidP="00135A77">
                  <w:pPr>
                    <w:spacing w:after="0" w:line="240" w:lineRule="auto"/>
                    <w:jc w:val="center"/>
                    <w:rPr>
                      <w:rFonts w:eastAsia="Times New Roman" w:cs="Arial"/>
                      <w:b/>
                      <w:bCs/>
                      <w:szCs w:val="24"/>
                      <w:lang w:eastAsia="en-SG"/>
                    </w:rPr>
                  </w:pPr>
                  <w:r w:rsidRPr="00D06499">
                    <w:rPr>
                      <w:rFonts w:eastAsia="Times New Roman" w:cs="Arial"/>
                      <w:b/>
                      <w:bCs/>
                      <w:szCs w:val="24"/>
                      <w:lang w:eastAsia="en-SG"/>
                    </w:rPr>
                    <w:t>Year 3</w:t>
                  </w:r>
                </w:p>
                <w:p w14:paraId="018572E5" w14:textId="77777777" w:rsidR="00135A77" w:rsidRPr="00D06499" w:rsidRDefault="00135A77" w:rsidP="00135A77">
                  <w:pPr>
                    <w:spacing w:after="0" w:line="240" w:lineRule="auto"/>
                    <w:jc w:val="center"/>
                    <w:rPr>
                      <w:rFonts w:eastAsia="Times New Roman" w:cs="Arial"/>
                      <w:b/>
                      <w:bCs/>
                      <w:szCs w:val="24"/>
                      <w:lang w:eastAsia="en-SG"/>
                    </w:rPr>
                  </w:pPr>
                  <w:r>
                    <w:rPr>
                      <w:rFonts w:eastAsia="Times New Roman" w:cs="Arial"/>
                      <w:b/>
                      <w:bCs/>
                      <w:szCs w:val="24"/>
                      <w:lang w:eastAsia="en-SG"/>
                    </w:rPr>
                    <w:t>(Target TRL)</w:t>
                  </w:r>
                </w:p>
              </w:tc>
            </w:tr>
            <w:tr w:rsidR="008C351C" w:rsidRPr="00D06499" w14:paraId="64B2E53A" w14:textId="77777777" w:rsidTr="00983A95">
              <w:trPr>
                <w:trHeight w:val="58"/>
              </w:trPr>
              <w:tc>
                <w:tcPr>
                  <w:tcW w:w="2619" w:type="pct"/>
                  <w:shd w:val="clear" w:color="auto" w:fill="auto"/>
                  <w:vAlign w:val="center"/>
                  <w:hideMark/>
                </w:tcPr>
                <w:p w14:paraId="3AEBA5FC" w14:textId="592EB0FF" w:rsidR="008C351C" w:rsidRPr="00F3612A" w:rsidRDefault="008C351C" w:rsidP="008C351C">
                  <w:pPr>
                    <w:spacing w:after="0" w:line="240" w:lineRule="auto"/>
                    <w:rPr>
                      <w:rFonts w:eastAsia="Times New Roman" w:cs="Arial"/>
                      <w:szCs w:val="24"/>
                      <w:lang w:eastAsia="en-SG"/>
                    </w:rPr>
                  </w:pPr>
                  <w:r w:rsidRPr="00F3612A">
                    <w:rPr>
                      <w:rFonts w:eastAsia="Times New Roman" w:cs="Arial"/>
                      <w:szCs w:val="24"/>
                      <w:lang w:eastAsia="en-SG"/>
                    </w:rPr>
                    <w:t xml:space="preserve">Progress of Technology Readiness Level (TRL). </w:t>
                  </w:r>
                </w:p>
              </w:tc>
              <w:tc>
                <w:tcPr>
                  <w:tcW w:w="794" w:type="pct"/>
                  <w:shd w:val="clear" w:color="auto" w:fill="auto"/>
                </w:tcPr>
                <w:p w14:paraId="7D4B8624" w14:textId="35254758" w:rsidR="008C351C" w:rsidRPr="00FF2606" w:rsidRDefault="008C351C" w:rsidP="008C351C">
                  <w:pPr>
                    <w:spacing w:after="0" w:line="240" w:lineRule="auto"/>
                    <w:jc w:val="center"/>
                    <w:rPr>
                      <w:rFonts w:eastAsia="Times New Roman" w:cs="Arial"/>
                      <w:szCs w:val="24"/>
                      <w:lang w:eastAsia="en-SG"/>
                    </w:rPr>
                  </w:pPr>
                </w:p>
              </w:tc>
              <w:tc>
                <w:tcPr>
                  <w:tcW w:w="794" w:type="pct"/>
                  <w:shd w:val="clear" w:color="auto" w:fill="auto"/>
                </w:tcPr>
                <w:p w14:paraId="55660BDD" w14:textId="722EBC27" w:rsidR="008C351C" w:rsidRPr="00FF2606" w:rsidRDefault="008C351C" w:rsidP="008C351C">
                  <w:pPr>
                    <w:spacing w:after="0" w:line="240" w:lineRule="auto"/>
                    <w:jc w:val="center"/>
                    <w:rPr>
                      <w:rFonts w:eastAsia="Times New Roman" w:cs="Arial"/>
                      <w:szCs w:val="24"/>
                      <w:lang w:eastAsia="en-SG"/>
                    </w:rPr>
                  </w:pPr>
                </w:p>
              </w:tc>
              <w:tc>
                <w:tcPr>
                  <w:tcW w:w="793" w:type="pct"/>
                  <w:shd w:val="clear" w:color="auto" w:fill="auto"/>
                </w:tcPr>
                <w:p w14:paraId="46E1EFA2" w14:textId="05F5256C" w:rsidR="008C351C" w:rsidRPr="00FF2606" w:rsidRDefault="008C351C" w:rsidP="008C351C">
                  <w:pPr>
                    <w:spacing w:after="0" w:line="240" w:lineRule="auto"/>
                    <w:jc w:val="center"/>
                    <w:rPr>
                      <w:rFonts w:eastAsia="Times New Roman" w:cs="Arial"/>
                      <w:szCs w:val="24"/>
                      <w:lang w:eastAsia="en-SG"/>
                    </w:rPr>
                  </w:pPr>
                </w:p>
              </w:tc>
            </w:tr>
          </w:tbl>
          <w:p w14:paraId="4EC66F11" w14:textId="241FD9AC" w:rsidR="00F125A5" w:rsidRDefault="00135A77">
            <w:pPr>
              <w:rPr>
                <w:rFonts w:cs="Arial"/>
                <w:szCs w:val="24"/>
              </w:rPr>
            </w:pPr>
            <w:r>
              <w:rPr>
                <w:rFonts w:cs="Arial"/>
                <w:szCs w:val="24"/>
              </w:rPr>
              <w:t xml:space="preserve"> </w:t>
            </w:r>
          </w:p>
        </w:tc>
      </w:tr>
      <w:tr w:rsidR="003323C0" w14:paraId="15A76F0A" w14:textId="77777777" w:rsidTr="00E730AD">
        <w:tc>
          <w:tcPr>
            <w:tcW w:w="9016" w:type="dxa"/>
          </w:tcPr>
          <w:tbl>
            <w:tblPr>
              <w:tblStyle w:val="TableGrid"/>
              <w:tblW w:w="0" w:type="auto"/>
              <w:tblLook w:val="04A0" w:firstRow="1" w:lastRow="0" w:firstColumn="1" w:lastColumn="0" w:noHBand="0" w:noVBand="1"/>
            </w:tblPr>
            <w:tblGrid>
              <w:gridCol w:w="1075"/>
              <w:gridCol w:w="7715"/>
            </w:tblGrid>
            <w:tr w:rsidR="00135A77" w:rsidRPr="000C691D" w14:paraId="783C600B" w14:textId="77777777" w:rsidTr="00385B96">
              <w:trPr>
                <w:trHeight w:val="298"/>
              </w:trPr>
              <w:tc>
                <w:tcPr>
                  <w:tcW w:w="1135" w:type="dxa"/>
                  <w:shd w:val="clear" w:color="auto" w:fill="D9D9D9" w:themeFill="background1" w:themeFillShade="D9"/>
                </w:tcPr>
                <w:p w14:paraId="25C5CC64" w14:textId="77777777" w:rsidR="00135A77" w:rsidRPr="000C691D" w:rsidRDefault="00135A77" w:rsidP="00135A77">
                  <w:pPr>
                    <w:autoSpaceDE w:val="0"/>
                    <w:autoSpaceDN w:val="0"/>
                    <w:adjustRightInd w:val="0"/>
                    <w:spacing w:after="120"/>
                    <w:jc w:val="center"/>
                    <w:rPr>
                      <w:rFonts w:cs="Arial"/>
                      <w:b/>
                      <w:bCs/>
                      <w:color w:val="000000"/>
                      <w:szCs w:val="24"/>
                    </w:rPr>
                  </w:pPr>
                  <w:r w:rsidRPr="000C691D">
                    <w:rPr>
                      <w:rFonts w:cs="Arial"/>
                      <w:b/>
                      <w:bCs/>
                      <w:color w:val="000000"/>
                      <w:szCs w:val="24"/>
                    </w:rPr>
                    <w:t>TRLs</w:t>
                  </w:r>
                </w:p>
              </w:tc>
              <w:tc>
                <w:tcPr>
                  <w:tcW w:w="8985" w:type="dxa"/>
                  <w:shd w:val="clear" w:color="auto" w:fill="D9D9D9" w:themeFill="background1" w:themeFillShade="D9"/>
                </w:tcPr>
                <w:p w14:paraId="303EE74E" w14:textId="77777777" w:rsidR="00135A77" w:rsidRPr="000C691D" w:rsidRDefault="00135A77" w:rsidP="00135A77">
                  <w:pPr>
                    <w:autoSpaceDE w:val="0"/>
                    <w:autoSpaceDN w:val="0"/>
                    <w:adjustRightInd w:val="0"/>
                    <w:spacing w:after="120"/>
                    <w:jc w:val="center"/>
                    <w:rPr>
                      <w:rFonts w:cs="Arial"/>
                      <w:b/>
                      <w:bCs/>
                      <w:color w:val="000000"/>
                      <w:szCs w:val="24"/>
                    </w:rPr>
                  </w:pPr>
                  <w:r w:rsidRPr="000C691D">
                    <w:rPr>
                      <w:rFonts w:cs="Arial"/>
                      <w:b/>
                      <w:bCs/>
                      <w:color w:val="000000"/>
                      <w:szCs w:val="24"/>
                    </w:rPr>
                    <w:t>Description</w:t>
                  </w:r>
                </w:p>
              </w:tc>
            </w:tr>
            <w:tr w:rsidR="00135A77" w:rsidRPr="000C691D" w14:paraId="78ED544C" w14:textId="77777777" w:rsidTr="00385B96">
              <w:trPr>
                <w:trHeight w:val="255"/>
              </w:trPr>
              <w:tc>
                <w:tcPr>
                  <w:tcW w:w="1135" w:type="dxa"/>
                </w:tcPr>
                <w:p w14:paraId="3F3D757D" w14:textId="77777777" w:rsidR="00135A77" w:rsidRPr="000C691D" w:rsidRDefault="00135A77" w:rsidP="00135A77">
                  <w:pPr>
                    <w:autoSpaceDE w:val="0"/>
                    <w:autoSpaceDN w:val="0"/>
                    <w:adjustRightInd w:val="0"/>
                    <w:spacing w:after="120"/>
                    <w:jc w:val="center"/>
                    <w:rPr>
                      <w:rFonts w:cs="Arial"/>
                      <w:bCs/>
                      <w:color w:val="000000"/>
                      <w:szCs w:val="24"/>
                    </w:rPr>
                  </w:pPr>
                  <w:r w:rsidRPr="000C691D">
                    <w:rPr>
                      <w:rFonts w:cs="Arial"/>
                      <w:bCs/>
                      <w:color w:val="000000"/>
                      <w:szCs w:val="24"/>
                    </w:rPr>
                    <w:t>TRL 1</w:t>
                  </w:r>
                </w:p>
              </w:tc>
              <w:tc>
                <w:tcPr>
                  <w:tcW w:w="8985" w:type="dxa"/>
                </w:tcPr>
                <w:p w14:paraId="33D1210A" w14:textId="77777777" w:rsidR="00135A77" w:rsidRPr="000C691D" w:rsidRDefault="00135A77" w:rsidP="00135A77">
                  <w:pPr>
                    <w:autoSpaceDE w:val="0"/>
                    <w:autoSpaceDN w:val="0"/>
                    <w:adjustRightInd w:val="0"/>
                    <w:spacing w:after="120"/>
                    <w:jc w:val="both"/>
                    <w:rPr>
                      <w:rFonts w:cs="Arial"/>
                      <w:bCs/>
                      <w:color w:val="000000"/>
                      <w:szCs w:val="24"/>
                    </w:rPr>
                  </w:pPr>
                  <w:r w:rsidRPr="000C691D">
                    <w:rPr>
                      <w:rFonts w:cs="Arial"/>
                      <w:bCs/>
                      <w:color w:val="000000"/>
                      <w:szCs w:val="24"/>
                    </w:rPr>
                    <w:t>Basic principles observed and reported</w:t>
                  </w:r>
                </w:p>
              </w:tc>
            </w:tr>
            <w:tr w:rsidR="00135A77" w:rsidRPr="000C691D" w14:paraId="30773DF5" w14:textId="77777777" w:rsidTr="00385B96">
              <w:trPr>
                <w:trHeight w:val="255"/>
              </w:trPr>
              <w:tc>
                <w:tcPr>
                  <w:tcW w:w="1135" w:type="dxa"/>
                </w:tcPr>
                <w:p w14:paraId="43C7D561" w14:textId="77777777" w:rsidR="00135A77" w:rsidRPr="000C691D" w:rsidRDefault="00135A77" w:rsidP="00135A77">
                  <w:pPr>
                    <w:autoSpaceDE w:val="0"/>
                    <w:autoSpaceDN w:val="0"/>
                    <w:adjustRightInd w:val="0"/>
                    <w:spacing w:after="120"/>
                    <w:jc w:val="center"/>
                    <w:rPr>
                      <w:rFonts w:cs="Arial"/>
                      <w:bCs/>
                      <w:color w:val="000000"/>
                      <w:szCs w:val="24"/>
                    </w:rPr>
                  </w:pPr>
                  <w:r w:rsidRPr="000C691D">
                    <w:rPr>
                      <w:rFonts w:cs="Arial"/>
                      <w:bCs/>
                      <w:color w:val="000000"/>
                      <w:szCs w:val="24"/>
                    </w:rPr>
                    <w:t>TRL 2</w:t>
                  </w:r>
                </w:p>
              </w:tc>
              <w:tc>
                <w:tcPr>
                  <w:tcW w:w="8985" w:type="dxa"/>
                </w:tcPr>
                <w:p w14:paraId="6451C81F" w14:textId="77777777" w:rsidR="00135A77" w:rsidRPr="000C691D" w:rsidRDefault="00135A77" w:rsidP="00135A77">
                  <w:pPr>
                    <w:autoSpaceDE w:val="0"/>
                    <w:autoSpaceDN w:val="0"/>
                    <w:adjustRightInd w:val="0"/>
                    <w:spacing w:after="120"/>
                    <w:jc w:val="both"/>
                    <w:rPr>
                      <w:rFonts w:cs="Arial"/>
                      <w:bCs/>
                      <w:color w:val="000000"/>
                      <w:szCs w:val="24"/>
                    </w:rPr>
                  </w:pPr>
                  <w:r w:rsidRPr="000C691D">
                    <w:rPr>
                      <w:rFonts w:cs="Arial"/>
                      <w:bCs/>
                      <w:color w:val="000000"/>
                      <w:szCs w:val="24"/>
                    </w:rPr>
                    <w:t>Technology concept and/or application formulated</w:t>
                  </w:r>
                </w:p>
              </w:tc>
            </w:tr>
            <w:tr w:rsidR="00135A77" w:rsidRPr="000C691D" w14:paraId="3F66DCF4" w14:textId="77777777" w:rsidTr="00385B96">
              <w:trPr>
                <w:trHeight w:val="247"/>
              </w:trPr>
              <w:tc>
                <w:tcPr>
                  <w:tcW w:w="1135" w:type="dxa"/>
                </w:tcPr>
                <w:p w14:paraId="69909AAC" w14:textId="77777777" w:rsidR="00135A77" w:rsidRPr="000C691D" w:rsidRDefault="00135A77" w:rsidP="00135A77">
                  <w:pPr>
                    <w:autoSpaceDE w:val="0"/>
                    <w:autoSpaceDN w:val="0"/>
                    <w:adjustRightInd w:val="0"/>
                    <w:spacing w:after="120"/>
                    <w:jc w:val="center"/>
                    <w:rPr>
                      <w:rFonts w:cs="Arial"/>
                      <w:bCs/>
                      <w:color w:val="000000"/>
                      <w:szCs w:val="24"/>
                    </w:rPr>
                  </w:pPr>
                  <w:r w:rsidRPr="000C691D">
                    <w:rPr>
                      <w:rFonts w:cs="Arial"/>
                      <w:bCs/>
                      <w:color w:val="000000"/>
                      <w:szCs w:val="24"/>
                    </w:rPr>
                    <w:t>TRL 3</w:t>
                  </w:r>
                </w:p>
              </w:tc>
              <w:tc>
                <w:tcPr>
                  <w:tcW w:w="8985" w:type="dxa"/>
                </w:tcPr>
                <w:p w14:paraId="6B8A9AF0" w14:textId="77777777" w:rsidR="00135A77" w:rsidRPr="000C691D" w:rsidRDefault="00135A77" w:rsidP="00135A77">
                  <w:pPr>
                    <w:autoSpaceDE w:val="0"/>
                    <w:autoSpaceDN w:val="0"/>
                    <w:adjustRightInd w:val="0"/>
                    <w:spacing w:after="120"/>
                    <w:jc w:val="both"/>
                    <w:rPr>
                      <w:rFonts w:cs="Arial"/>
                      <w:bCs/>
                      <w:color w:val="000000"/>
                      <w:szCs w:val="24"/>
                    </w:rPr>
                  </w:pPr>
                  <w:r w:rsidRPr="000C691D">
                    <w:rPr>
                      <w:rFonts w:cs="Arial"/>
                      <w:bCs/>
                      <w:color w:val="000000"/>
                      <w:szCs w:val="24"/>
                    </w:rPr>
                    <w:t>Analytical and experimental critical function and/or characteristic proof of concept</w:t>
                  </w:r>
                </w:p>
              </w:tc>
            </w:tr>
            <w:tr w:rsidR="00135A77" w:rsidRPr="000C691D" w14:paraId="51BC52C9" w14:textId="77777777" w:rsidTr="00385B96">
              <w:trPr>
                <w:trHeight w:val="255"/>
              </w:trPr>
              <w:tc>
                <w:tcPr>
                  <w:tcW w:w="1135" w:type="dxa"/>
                </w:tcPr>
                <w:p w14:paraId="6837488A" w14:textId="77777777" w:rsidR="00135A77" w:rsidRPr="000C691D" w:rsidRDefault="00135A77" w:rsidP="00135A77">
                  <w:pPr>
                    <w:autoSpaceDE w:val="0"/>
                    <w:autoSpaceDN w:val="0"/>
                    <w:adjustRightInd w:val="0"/>
                    <w:spacing w:after="120"/>
                    <w:jc w:val="center"/>
                    <w:rPr>
                      <w:rFonts w:cs="Arial"/>
                      <w:bCs/>
                      <w:color w:val="000000"/>
                      <w:szCs w:val="24"/>
                    </w:rPr>
                  </w:pPr>
                  <w:r w:rsidRPr="000C691D">
                    <w:rPr>
                      <w:rFonts w:cs="Arial"/>
                      <w:bCs/>
                      <w:color w:val="000000"/>
                      <w:szCs w:val="24"/>
                    </w:rPr>
                    <w:lastRenderedPageBreak/>
                    <w:t>TRL 4</w:t>
                  </w:r>
                </w:p>
              </w:tc>
              <w:tc>
                <w:tcPr>
                  <w:tcW w:w="8985" w:type="dxa"/>
                </w:tcPr>
                <w:p w14:paraId="2BE6D669" w14:textId="77777777" w:rsidR="00135A77" w:rsidRPr="000C691D" w:rsidRDefault="00135A77" w:rsidP="00135A77">
                  <w:pPr>
                    <w:autoSpaceDE w:val="0"/>
                    <w:autoSpaceDN w:val="0"/>
                    <w:adjustRightInd w:val="0"/>
                    <w:spacing w:after="120"/>
                    <w:jc w:val="both"/>
                    <w:rPr>
                      <w:rFonts w:cs="Arial"/>
                      <w:bCs/>
                      <w:color w:val="000000"/>
                      <w:szCs w:val="24"/>
                    </w:rPr>
                  </w:pPr>
                  <w:r w:rsidRPr="000C691D">
                    <w:rPr>
                      <w:rFonts w:cs="Arial"/>
                      <w:bCs/>
                      <w:color w:val="000000"/>
                      <w:szCs w:val="24"/>
                    </w:rPr>
                    <w:t>Component and/or breadboard validation in laboratory environment</w:t>
                  </w:r>
                </w:p>
              </w:tc>
            </w:tr>
            <w:tr w:rsidR="00135A77" w:rsidRPr="000C691D" w14:paraId="6466BC47" w14:textId="77777777" w:rsidTr="00385B96">
              <w:trPr>
                <w:trHeight w:val="255"/>
              </w:trPr>
              <w:tc>
                <w:tcPr>
                  <w:tcW w:w="1135" w:type="dxa"/>
                </w:tcPr>
                <w:p w14:paraId="40C0BE4A" w14:textId="77777777" w:rsidR="00135A77" w:rsidRPr="000C691D" w:rsidRDefault="00135A77" w:rsidP="00135A77">
                  <w:pPr>
                    <w:autoSpaceDE w:val="0"/>
                    <w:autoSpaceDN w:val="0"/>
                    <w:adjustRightInd w:val="0"/>
                    <w:spacing w:after="120"/>
                    <w:jc w:val="center"/>
                    <w:rPr>
                      <w:rFonts w:cs="Arial"/>
                      <w:bCs/>
                      <w:color w:val="000000"/>
                      <w:szCs w:val="24"/>
                    </w:rPr>
                  </w:pPr>
                  <w:r w:rsidRPr="000C691D">
                    <w:rPr>
                      <w:rFonts w:cs="Arial"/>
                      <w:bCs/>
                      <w:color w:val="000000"/>
                      <w:szCs w:val="24"/>
                    </w:rPr>
                    <w:t>TRL 5</w:t>
                  </w:r>
                </w:p>
              </w:tc>
              <w:tc>
                <w:tcPr>
                  <w:tcW w:w="8985" w:type="dxa"/>
                </w:tcPr>
                <w:p w14:paraId="3D50EB7C" w14:textId="77777777" w:rsidR="00135A77" w:rsidRPr="000C691D" w:rsidRDefault="00135A77" w:rsidP="00135A77">
                  <w:pPr>
                    <w:autoSpaceDE w:val="0"/>
                    <w:autoSpaceDN w:val="0"/>
                    <w:adjustRightInd w:val="0"/>
                    <w:spacing w:after="120"/>
                    <w:jc w:val="both"/>
                    <w:rPr>
                      <w:rFonts w:cs="Arial"/>
                      <w:bCs/>
                      <w:color w:val="000000"/>
                      <w:szCs w:val="24"/>
                    </w:rPr>
                  </w:pPr>
                  <w:r w:rsidRPr="000C691D">
                    <w:rPr>
                      <w:rFonts w:cs="Arial"/>
                      <w:bCs/>
                      <w:color w:val="000000"/>
                      <w:szCs w:val="24"/>
                    </w:rPr>
                    <w:t>Component and/or breadboard validation in relevant environment</w:t>
                  </w:r>
                </w:p>
              </w:tc>
            </w:tr>
            <w:tr w:rsidR="00135A77" w:rsidRPr="000C691D" w14:paraId="6C13F962" w14:textId="77777777" w:rsidTr="00385B96">
              <w:trPr>
                <w:trHeight w:val="247"/>
              </w:trPr>
              <w:tc>
                <w:tcPr>
                  <w:tcW w:w="1135" w:type="dxa"/>
                </w:tcPr>
                <w:p w14:paraId="5451CD87" w14:textId="77777777" w:rsidR="00135A77" w:rsidRPr="000C691D" w:rsidRDefault="00135A77" w:rsidP="00135A77">
                  <w:pPr>
                    <w:autoSpaceDE w:val="0"/>
                    <w:autoSpaceDN w:val="0"/>
                    <w:adjustRightInd w:val="0"/>
                    <w:spacing w:after="120"/>
                    <w:jc w:val="center"/>
                    <w:rPr>
                      <w:rFonts w:cs="Arial"/>
                      <w:bCs/>
                      <w:color w:val="000000"/>
                      <w:szCs w:val="24"/>
                    </w:rPr>
                  </w:pPr>
                  <w:r w:rsidRPr="000C691D">
                    <w:rPr>
                      <w:rFonts w:cs="Arial"/>
                      <w:bCs/>
                      <w:color w:val="000000"/>
                      <w:szCs w:val="24"/>
                    </w:rPr>
                    <w:t>TRL 6</w:t>
                  </w:r>
                </w:p>
              </w:tc>
              <w:tc>
                <w:tcPr>
                  <w:tcW w:w="8985" w:type="dxa"/>
                </w:tcPr>
                <w:p w14:paraId="614696CC" w14:textId="6D0E9BA2" w:rsidR="00135A77" w:rsidRPr="000C691D" w:rsidRDefault="00BC6A3C" w:rsidP="00135A77">
                  <w:pPr>
                    <w:autoSpaceDE w:val="0"/>
                    <w:autoSpaceDN w:val="0"/>
                    <w:adjustRightInd w:val="0"/>
                    <w:spacing w:after="120"/>
                    <w:jc w:val="both"/>
                    <w:rPr>
                      <w:rFonts w:cs="Arial"/>
                      <w:bCs/>
                      <w:color w:val="000000"/>
                      <w:szCs w:val="24"/>
                    </w:rPr>
                  </w:pPr>
                  <w:r w:rsidRPr="00F72897">
                    <w:rPr>
                      <w:rFonts w:cs="Arial"/>
                      <w:bCs/>
                      <w:color w:val="000000"/>
                      <w:szCs w:val="24"/>
                    </w:rPr>
                    <w:t>System/subsystem model or prototype demonstration in a relevant environment</w:t>
                  </w:r>
                  <w:r>
                    <w:rPr>
                      <w:rStyle w:val="FootnoteReference"/>
                      <w:rFonts w:cs="Arial"/>
                      <w:bCs/>
                      <w:color w:val="000000"/>
                      <w:szCs w:val="24"/>
                    </w:rPr>
                    <w:footnoteReference w:id="8"/>
                  </w:r>
                </w:p>
              </w:tc>
            </w:tr>
            <w:tr w:rsidR="00135A77" w:rsidRPr="000C691D" w14:paraId="60082F1D" w14:textId="77777777" w:rsidTr="00385B96">
              <w:trPr>
                <w:trHeight w:val="255"/>
              </w:trPr>
              <w:tc>
                <w:tcPr>
                  <w:tcW w:w="1135" w:type="dxa"/>
                </w:tcPr>
                <w:p w14:paraId="5553064F" w14:textId="77777777" w:rsidR="00135A77" w:rsidRPr="000C691D" w:rsidRDefault="00135A77" w:rsidP="00135A77">
                  <w:pPr>
                    <w:autoSpaceDE w:val="0"/>
                    <w:autoSpaceDN w:val="0"/>
                    <w:adjustRightInd w:val="0"/>
                    <w:spacing w:after="120"/>
                    <w:jc w:val="center"/>
                    <w:rPr>
                      <w:rFonts w:cs="Arial"/>
                      <w:bCs/>
                      <w:color w:val="000000"/>
                      <w:szCs w:val="24"/>
                    </w:rPr>
                  </w:pPr>
                  <w:r w:rsidRPr="000C691D">
                    <w:rPr>
                      <w:rFonts w:cs="Arial"/>
                      <w:bCs/>
                      <w:color w:val="000000"/>
                      <w:szCs w:val="24"/>
                    </w:rPr>
                    <w:t>TRL 7</w:t>
                  </w:r>
                </w:p>
              </w:tc>
              <w:tc>
                <w:tcPr>
                  <w:tcW w:w="8985" w:type="dxa"/>
                </w:tcPr>
                <w:p w14:paraId="6D25D924" w14:textId="77777777" w:rsidR="00135A77" w:rsidRPr="000C691D" w:rsidRDefault="00135A77" w:rsidP="00135A77">
                  <w:pPr>
                    <w:autoSpaceDE w:val="0"/>
                    <w:autoSpaceDN w:val="0"/>
                    <w:adjustRightInd w:val="0"/>
                    <w:spacing w:after="120"/>
                    <w:jc w:val="both"/>
                    <w:rPr>
                      <w:rFonts w:cs="Arial"/>
                      <w:bCs/>
                      <w:color w:val="000000"/>
                      <w:szCs w:val="24"/>
                    </w:rPr>
                  </w:pPr>
                  <w:r w:rsidRPr="000C691D">
                    <w:rPr>
                      <w:rFonts w:cs="Arial"/>
                      <w:bCs/>
                      <w:color w:val="000000"/>
                      <w:szCs w:val="24"/>
                    </w:rPr>
                    <w:t>System prototype demonstration in an operational environment</w:t>
                  </w:r>
                </w:p>
              </w:tc>
            </w:tr>
            <w:tr w:rsidR="00135A77" w:rsidRPr="000C691D" w14:paraId="7E58C492" w14:textId="77777777" w:rsidTr="00385B96">
              <w:trPr>
                <w:trHeight w:val="255"/>
              </w:trPr>
              <w:tc>
                <w:tcPr>
                  <w:tcW w:w="1135" w:type="dxa"/>
                </w:tcPr>
                <w:p w14:paraId="35046140" w14:textId="77777777" w:rsidR="00135A77" w:rsidRPr="000C691D" w:rsidRDefault="00135A77" w:rsidP="00135A77">
                  <w:pPr>
                    <w:autoSpaceDE w:val="0"/>
                    <w:autoSpaceDN w:val="0"/>
                    <w:adjustRightInd w:val="0"/>
                    <w:spacing w:after="120"/>
                    <w:jc w:val="center"/>
                    <w:rPr>
                      <w:rFonts w:cs="Arial"/>
                      <w:bCs/>
                      <w:color w:val="000000"/>
                      <w:szCs w:val="24"/>
                    </w:rPr>
                  </w:pPr>
                  <w:r w:rsidRPr="000C691D">
                    <w:rPr>
                      <w:rFonts w:cs="Arial"/>
                      <w:bCs/>
                      <w:color w:val="000000"/>
                      <w:szCs w:val="24"/>
                    </w:rPr>
                    <w:t>TRL 8</w:t>
                  </w:r>
                </w:p>
              </w:tc>
              <w:tc>
                <w:tcPr>
                  <w:tcW w:w="8985" w:type="dxa"/>
                </w:tcPr>
                <w:p w14:paraId="04139571" w14:textId="77777777" w:rsidR="00135A77" w:rsidRPr="000C691D" w:rsidRDefault="00135A77" w:rsidP="00135A77">
                  <w:pPr>
                    <w:autoSpaceDE w:val="0"/>
                    <w:autoSpaceDN w:val="0"/>
                    <w:adjustRightInd w:val="0"/>
                    <w:spacing w:after="120"/>
                    <w:jc w:val="both"/>
                    <w:rPr>
                      <w:rFonts w:cs="Arial"/>
                      <w:bCs/>
                      <w:color w:val="000000"/>
                      <w:szCs w:val="24"/>
                    </w:rPr>
                  </w:pPr>
                  <w:r w:rsidRPr="000C691D">
                    <w:rPr>
                      <w:rFonts w:cs="Arial"/>
                      <w:bCs/>
                      <w:color w:val="000000"/>
                      <w:szCs w:val="24"/>
                    </w:rPr>
                    <w:t>Actual system completed and qualified through test and demonstration</w:t>
                  </w:r>
                </w:p>
              </w:tc>
            </w:tr>
            <w:tr w:rsidR="00135A77" w:rsidRPr="00C127C0" w14:paraId="511BE813" w14:textId="77777777" w:rsidTr="00385B96">
              <w:trPr>
                <w:trHeight w:val="247"/>
              </w:trPr>
              <w:tc>
                <w:tcPr>
                  <w:tcW w:w="1135" w:type="dxa"/>
                </w:tcPr>
                <w:p w14:paraId="2E7A21E8" w14:textId="77777777" w:rsidR="00135A77" w:rsidRPr="000C691D" w:rsidRDefault="00135A77" w:rsidP="00135A77">
                  <w:pPr>
                    <w:autoSpaceDE w:val="0"/>
                    <w:autoSpaceDN w:val="0"/>
                    <w:adjustRightInd w:val="0"/>
                    <w:spacing w:after="120"/>
                    <w:jc w:val="center"/>
                    <w:rPr>
                      <w:rFonts w:cs="Arial"/>
                      <w:bCs/>
                      <w:color w:val="000000"/>
                      <w:szCs w:val="24"/>
                    </w:rPr>
                  </w:pPr>
                  <w:r w:rsidRPr="000C691D">
                    <w:rPr>
                      <w:rFonts w:cs="Arial"/>
                      <w:bCs/>
                      <w:color w:val="000000"/>
                      <w:szCs w:val="24"/>
                    </w:rPr>
                    <w:t>TRL 9</w:t>
                  </w:r>
                </w:p>
              </w:tc>
              <w:tc>
                <w:tcPr>
                  <w:tcW w:w="8985" w:type="dxa"/>
                </w:tcPr>
                <w:p w14:paraId="1E738757" w14:textId="77777777" w:rsidR="00135A77" w:rsidRPr="00C127C0" w:rsidRDefault="00135A77" w:rsidP="00135A77">
                  <w:pPr>
                    <w:autoSpaceDE w:val="0"/>
                    <w:autoSpaceDN w:val="0"/>
                    <w:adjustRightInd w:val="0"/>
                    <w:spacing w:after="120"/>
                    <w:jc w:val="both"/>
                    <w:rPr>
                      <w:rFonts w:cs="Arial"/>
                      <w:bCs/>
                      <w:color w:val="000000"/>
                      <w:szCs w:val="24"/>
                    </w:rPr>
                  </w:pPr>
                  <w:r w:rsidRPr="000C691D">
                    <w:rPr>
                      <w:rFonts w:cs="Arial"/>
                      <w:bCs/>
                      <w:color w:val="000000"/>
                      <w:szCs w:val="24"/>
                    </w:rPr>
                    <w:t>Actual system proven through successful mission operations</w:t>
                  </w:r>
                </w:p>
              </w:tc>
            </w:tr>
          </w:tbl>
          <w:p w14:paraId="2AE45BED" w14:textId="00636649" w:rsidR="003323C0" w:rsidRDefault="005D22CB">
            <w:pPr>
              <w:rPr>
                <w:rFonts w:cs="Arial"/>
                <w:szCs w:val="24"/>
              </w:rPr>
            </w:pPr>
            <w:r>
              <w:rPr>
                <w:rFonts w:cs="Arial"/>
                <w:szCs w:val="24"/>
              </w:rPr>
              <w:t xml:space="preserve"> </w:t>
            </w:r>
          </w:p>
        </w:tc>
      </w:tr>
    </w:tbl>
    <w:p w14:paraId="3F6B127A" w14:textId="77777777" w:rsidR="007965FF" w:rsidRDefault="007965FF">
      <w:pPr>
        <w:sectPr w:rsidR="007965FF" w:rsidSect="005D22CB">
          <w:pgSz w:w="11906" w:h="16838"/>
          <w:pgMar w:top="1440" w:right="1440" w:bottom="1440" w:left="1440" w:header="708" w:footer="708" w:gutter="0"/>
          <w:cols w:space="708"/>
          <w:docGrid w:linePitch="360"/>
        </w:sect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53"/>
      </w:tblGrid>
      <w:tr w:rsidR="007965FF" w14:paraId="1AA7E97F" w14:textId="77777777" w:rsidTr="001C3260">
        <w:tc>
          <w:tcPr>
            <w:tcW w:w="13953" w:type="dxa"/>
            <w:shd w:val="clear" w:color="auto" w:fill="auto"/>
          </w:tcPr>
          <w:p w14:paraId="61BF0B48" w14:textId="6A2E1349" w:rsidR="00AF2C32" w:rsidRPr="001C3260" w:rsidRDefault="00907906" w:rsidP="00AF2C32">
            <w:pPr>
              <w:pStyle w:val="ListParagraph"/>
              <w:numPr>
                <w:ilvl w:val="0"/>
                <w:numId w:val="5"/>
              </w:numPr>
              <w:rPr>
                <w:rFonts w:cs="Arial"/>
                <w:b/>
                <w:szCs w:val="24"/>
              </w:rPr>
            </w:pPr>
            <w:r w:rsidRPr="001C3260">
              <w:rPr>
                <w:rFonts w:cs="Arial"/>
                <w:b/>
                <w:szCs w:val="24"/>
              </w:rPr>
              <w:lastRenderedPageBreak/>
              <w:t xml:space="preserve">Total Project </w:t>
            </w:r>
            <w:r w:rsidR="007965FF" w:rsidRPr="001C3260">
              <w:rPr>
                <w:rFonts w:cs="Arial"/>
                <w:b/>
                <w:szCs w:val="24"/>
              </w:rPr>
              <w:t>Budget</w:t>
            </w:r>
          </w:p>
          <w:p w14:paraId="4A70FCA6" w14:textId="77777777" w:rsidR="001C3260" w:rsidRPr="001C3260" w:rsidRDefault="001C3260" w:rsidP="001C3260">
            <w:pPr>
              <w:rPr>
                <w:rFonts w:cs="Arial"/>
                <w:b/>
                <w:szCs w:val="24"/>
              </w:rPr>
            </w:pPr>
          </w:p>
          <w:p w14:paraId="0D86ABA4" w14:textId="73B6E4B6" w:rsidR="007965FF" w:rsidRPr="001C3260" w:rsidRDefault="00AF2C32" w:rsidP="001C3260">
            <w:pPr>
              <w:rPr>
                <w:rFonts w:cs="Arial"/>
                <w:szCs w:val="24"/>
                <w:lang w:eastAsia="zh-CN"/>
              </w:rPr>
            </w:pPr>
            <w:r w:rsidRPr="001C3260">
              <w:rPr>
                <w:rFonts w:cs="Arial"/>
                <w:b/>
                <w:szCs w:val="24"/>
              </w:rPr>
              <w:t>[</w:t>
            </w:r>
            <w:r w:rsidRPr="001C3260">
              <w:rPr>
                <w:rFonts w:cs="Arial"/>
                <w:bCs/>
                <w:szCs w:val="24"/>
              </w:rPr>
              <w:t>To be filled on IGMS]</w:t>
            </w:r>
          </w:p>
          <w:p w14:paraId="3F28C8B0" w14:textId="2B59D2FD" w:rsidR="007965FF" w:rsidRPr="001C3260" w:rsidRDefault="007965FF" w:rsidP="007965FF">
            <w:pPr>
              <w:pStyle w:val="ListParagraph"/>
              <w:ind w:left="360"/>
              <w:rPr>
                <w:rFonts w:cs="Arial"/>
                <w:b/>
                <w:szCs w:val="24"/>
              </w:rPr>
            </w:pPr>
          </w:p>
        </w:tc>
      </w:tr>
      <w:tr w:rsidR="008C040A" w14:paraId="7B5E3C30" w14:textId="77777777" w:rsidTr="001C3260">
        <w:tc>
          <w:tcPr>
            <w:tcW w:w="13953" w:type="dxa"/>
            <w:shd w:val="clear" w:color="auto" w:fill="auto"/>
          </w:tcPr>
          <w:p w14:paraId="7507158D" w14:textId="2D5FCB62" w:rsidR="008C040A" w:rsidRPr="001C3260" w:rsidRDefault="008C040A" w:rsidP="00707D7A">
            <w:pPr>
              <w:pStyle w:val="ListParagraph"/>
              <w:numPr>
                <w:ilvl w:val="0"/>
                <w:numId w:val="5"/>
              </w:numPr>
              <w:rPr>
                <w:rFonts w:cs="Arial"/>
                <w:b/>
                <w:lang w:eastAsia="zh-CN"/>
              </w:rPr>
            </w:pPr>
            <w:r w:rsidRPr="001C3260">
              <w:rPr>
                <w:rFonts w:cs="Arial"/>
                <w:b/>
              </w:rPr>
              <w:t>Other Funding Support</w:t>
            </w:r>
          </w:p>
          <w:p w14:paraId="1CA0E3AA" w14:textId="77777777" w:rsidR="00E44FF6" w:rsidRPr="001C3260" w:rsidRDefault="00E44FF6" w:rsidP="00FD1AB8">
            <w:pPr>
              <w:rPr>
                <w:rFonts w:cs="Arial"/>
                <w:b/>
                <w:lang w:eastAsia="zh-CN"/>
              </w:rPr>
            </w:pPr>
          </w:p>
          <w:p w14:paraId="669FE0EB" w14:textId="273BBDC5" w:rsidR="00E44FF6" w:rsidRPr="001C3260" w:rsidRDefault="00E44FF6" w:rsidP="00E44FF6">
            <w:pPr>
              <w:pStyle w:val="ListParagraph"/>
              <w:numPr>
                <w:ilvl w:val="1"/>
                <w:numId w:val="5"/>
              </w:numPr>
              <w:rPr>
                <w:rFonts w:cs="Arial"/>
              </w:rPr>
            </w:pPr>
            <w:r w:rsidRPr="001C3260">
              <w:rPr>
                <w:rFonts w:cs="Arial"/>
              </w:rPr>
              <w:t>Grants</w:t>
            </w:r>
          </w:p>
          <w:p w14:paraId="7155D46C" w14:textId="77777777" w:rsidR="001C3260" w:rsidRPr="001C3260" w:rsidRDefault="001C3260" w:rsidP="00FD1AB8">
            <w:pPr>
              <w:rPr>
                <w:rFonts w:cs="Arial"/>
                <w:b/>
                <w:lang w:eastAsia="zh-CN"/>
              </w:rPr>
            </w:pPr>
          </w:p>
          <w:p w14:paraId="32EB35DD" w14:textId="6B9940BF" w:rsidR="00AF2C32" w:rsidRPr="001C3260" w:rsidRDefault="00AF2C32" w:rsidP="00FD1AB8">
            <w:pPr>
              <w:rPr>
                <w:rFonts w:cs="Arial"/>
                <w:bCs/>
                <w:lang w:eastAsia="zh-CN"/>
              </w:rPr>
            </w:pPr>
            <w:r w:rsidRPr="001C3260">
              <w:rPr>
                <w:rFonts w:cs="Arial"/>
                <w:b/>
                <w:lang w:eastAsia="zh-CN"/>
              </w:rPr>
              <w:t>[</w:t>
            </w:r>
            <w:r w:rsidRPr="001C3260">
              <w:rPr>
                <w:rFonts w:cs="Arial"/>
                <w:bCs/>
                <w:lang w:eastAsia="zh-CN"/>
              </w:rPr>
              <w:t>To be filled on IGMS]</w:t>
            </w:r>
          </w:p>
          <w:p w14:paraId="1183764E" w14:textId="77777777" w:rsidR="008C040A" w:rsidRPr="001C3260" w:rsidRDefault="008C040A" w:rsidP="001C3260">
            <w:pPr>
              <w:jc w:val="both"/>
              <w:rPr>
                <w:rFonts w:cs="Arial"/>
                <w:b/>
                <w:szCs w:val="24"/>
              </w:rPr>
            </w:pPr>
          </w:p>
        </w:tc>
      </w:tr>
      <w:tr w:rsidR="00F255CD" w14:paraId="0FF440B5" w14:textId="77777777" w:rsidTr="001C3260">
        <w:tc>
          <w:tcPr>
            <w:tcW w:w="13953" w:type="dxa"/>
            <w:shd w:val="clear" w:color="auto" w:fill="auto"/>
          </w:tcPr>
          <w:p w14:paraId="53B4A58B" w14:textId="0AD25751" w:rsidR="00F255CD" w:rsidRPr="00F3612A" w:rsidRDefault="00F255CD" w:rsidP="00F255CD">
            <w:pPr>
              <w:pStyle w:val="ListParagraph"/>
              <w:numPr>
                <w:ilvl w:val="1"/>
                <w:numId w:val="5"/>
              </w:numPr>
              <w:rPr>
                <w:rFonts w:cs="Arial"/>
              </w:rPr>
            </w:pPr>
            <w:r w:rsidRPr="00F3612A">
              <w:rPr>
                <w:rFonts w:cs="Arial"/>
              </w:rPr>
              <w:t>Other sources of support</w:t>
            </w:r>
          </w:p>
          <w:p w14:paraId="62565711" w14:textId="426C62B1" w:rsidR="00A07773" w:rsidRDefault="00A07773" w:rsidP="00F255CD">
            <w:pPr>
              <w:jc w:val="both"/>
              <w:rPr>
                <w:rFonts w:cs="Arial"/>
                <w:szCs w:val="24"/>
              </w:rPr>
            </w:pPr>
          </w:p>
          <w:p w14:paraId="543F961E" w14:textId="732953F3" w:rsidR="00F255CD" w:rsidRPr="00F3612A" w:rsidRDefault="00F255CD" w:rsidP="00F255CD">
            <w:pPr>
              <w:jc w:val="both"/>
              <w:rPr>
                <w:rFonts w:cs="Arial"/>
                <w:szCs w:val="24"/>
              </w:rPr>
            </w:pPr>
            <w:r w:rsidRPr="00F3612A">
              <w:rPr>
                <w:rFonts w:cs="Arial"/>
                <w:szCs w:val="24"/>
              </w:rPr>
              <w:t>All funding in cash, in-kind services, and tangible contributions by the Applicant, industry collaborators or any other partners towards the proposed project. In-kind services include labour, materials, and other services such as loan of facilities and space.</w:t>
            </w:r>
          </w:p>
          <w:p w14:paraId="1422A3D8" w14:textId="77777777" w:rsidR="00F255CD" w:rsidRPr="00407C6D" w:rsidRDefault="00F255CD" w:rsidP="00E1733F">
            <w:pPr>
              <w:rPr>
                <w:rFonts w:eastAsia="Times New Roman" w:cs="Arial"/>
                <w:b/>
                <w:sz w:val="20"/>
                <w:szCs w:val="20"/>
                <w:highlight w:val="cyan"/>
                <w:lang w:eastAsia="en-GB"/>
              </w:rPr>
            </w:pPr>
          </w:p>
        </w:tc>
      </w:tr>
      <w:tr w:rsidR="00F255CD" w14:paraId="0B9B4207" w14:textId="77777777" w:rsidTr="00A07773">
        <w:tc>
          <w:tcPr>
            <w:tcW w:w="13953" w:type="dxa"/>
          </w:tcPr>
          <w:tbl>
            <w:tblPr>
              <w:tblStyle w:val="TableGrid1"/>
              <w:tblW w:w="5000" w:type="pct"/>
              <w:tblLook w:val="04A0" w:firstRow="1" w:lastRow="0" w:firstColumn="1" w:lastColumn="0" w:noHBand="0" w:noVBand="1"/>
            </w:tblPr>
            <w:tblGrid>
              <w:gridCol w:w="1703"/>
              <w:gridCol w:w="1305"/>
              <w:gridCol w:w="1557"/>
              <w:gridCol w:w="2356"/>
              <w:gridCol w:w="2468"/>
              <w:gridCol w:w="1584"/>
              <w:gridCol w:w="1403"/>
              <w:gridCol w:w="1351"/>
            </w:tblGrid>
            <w:tr w:rsidR="00DE0A17" w:rsidRPr="00F46E65" w14:paraId="2F4F17B0" w14:textId="425A3E0D" w:rsidTr="00DA1DC5">
              <w:trPr>
                <w:trHeight w:val="243"/>
              </w:trPr>
              <w:tc>
                <w:tcPr>
                  <w:tcW w:w="620" w:type="pct"/>
                  <w:shd w:val="clear" w:color="auto" w:fill="BFBFBF" w:themeFill="background1" w:themeFillShade="BF"/>
                </w:tcPr>
                <w:p w14:paraId="4A247B18" w14:textId="3F3F06E1" w:rsidR="00F255CD" w:rsidRPr="00F46E65" w:rsidRDefault="00F255CD" w:rsidP="00F255CD">
                  <w:pPr>
                    <w:jc w:val="both"/>
                    <w:rPr>
                      <w:rFonts w:cs="Arial"/>
                      <w:sz w:val="20"/>
                    </w:rPr>
                  </w:pPr>
                  <w:r w:rsidRPr="00F46E65">
                    <w:rPr>
                      <w:rFonts w:cs="Arial"/>
                      <w:sz w:val="20"/>
                    </w:rPr>
                    <w:t>Institution</w:t>
                  </w:r>
                </w:p>
              </w:tc>
              <w:tc>
                <w:tcPr>
                  <w:tcW w:w="475" w:type="pct"/>
                  <w:shd w:val="clear" w:color="auto" w:fill="BFBFBF" w:themeFill="background1" w:themeFillShade="BF"/>
                </w:tcPr>
                <w:p w14:paraId="7493217B" w14:textId="7ABAC4D9" w:rsidR="00F255CD" w:rsidRPr="00F46E65" w:rsidRDefault="00F255CD" w:rsidP="00F255CD">
                  <w:pPr>
                    <w:jc w:val="both"/>
                    <w:rPr>
                      <w:rFonts w:cs="Arial"/>
                      <w:sz w:val="20"/>
                    </w:rPr>
                  </w:pPr>
                  <w:r w:rsidRPr="00F46E65">
                    <w:rPr>
                      <w:rFonts w:cs="Arial"/>
                      <w:sz w:val="20"/>
                    </w:rPr>
                    <w:t>Type of support</w:t>
                  </w:r>
                </w:p>
              </w:tc>
              <w:tc>
                <w:tcPr>
                  <w:tcW w:w="567" w:type="pct"/>
                  <w:shd w:val="clear" w:color="auto" w:fill="BFBFBF" w:themeFill="background1" w:themeFillShade="BF"/>
                </w:tcPr>
                <w:p w14:paraId="4B785CC0" w14:textId="01708340" w:rsidR="00F255CD" w:rsidRPr="00F46E65" w:rsidRDefault="00F255CD" w:rsidP="00F255CD">
                  <w:pPr>
                    <w:jc w:val="both"/>
                    <w:rPr>
                      <w:rFonts w:cs="Arial"/>
                      <w:sz w:val="20"/>
                    </w:rPr>
                  </w:pPr>
                  <w:r w:rsidRPr="00F46E65">
                    <w:rPr>
                      <w:rFonts w:cs="Arial"/>
                      <w:sz w:val="20"/>
                    </w:rPr>
                    <w:t xml:space="preserve">Role in </w:t>
                  </w:r>
                  <w:r w:rsidR="004312F4" w:rsidRPr="00F46E65">
                    <w:rPr>
                      <w:rFonts w:cs="Arial"/>
                      <w:sz w:val="20"/>
                    </w:rPr>
                    <w:t>p</w:t>
                  </w:r>
                  <w:r w:rsidRPr="00F46E65">
                    <w:rPr>
                      <w:rFonts w:cs="Arial"/>
                      <w:sz w:val="20"/>
                    </w:rPr>
                    <w:t>roject</w:t>
                  </w:r>
                </w:p>
              </w:tc>
              <w:tc>
                <w:tcPr>
                  <w:tcW w:w="858" w:type="pct"/>
                  <w:shd w:val="clear" w:color="auto" w:fill="BFBFBF" w:themeFill="background1" w:themeFillShade="BF"/>
                </w:tcPr>
                <w:p w14:paraId="67985EEA" w14:textId="17AA7385" w:rsidR="00F255CD" w:rsidRPr="00F46E65" w:rsidRDefault="00F255CD" w:rsidP="00306B2A">
                  <w:pPr>
                    <w:rPr>
                      <w:rFonts w:cs="Arial"/>
                      <w:sz w:val="20"/>
                    </w:rPr>
                  </w:pPr>
                  <w:r w:rsidRPr="00F46E65">
                    <w:rPr>
                      <w:rFonts w:cs="Arial"/>
                      <w:sz w:val="20"/>
                    </w:rPr>
                    <w:t>Type of resources</w:t>
                  </w:r>
                  <w:r w:rsidR="002A6108" w:rsidRPr="00F46E65">
                    <w:rPr>
                      <w:rFonts w:cs="Arial"/>
                      <w:sz w:val="20"/>
                    </w:rPr>
                    <w:t>/</w:t>
                  </w:r>
                  <w:r w:rsidR="00306B2A" w:rsidRPr="00F46E65">
                    <w:rPr>
                      <w:rFonts w:cs="Arial"/>
                      <w:sz w:val="20"/>
                    </w:rPr>
                    <w:t xml:space="preserve"> </w:t>
                  </w:r>
                  <w:r w:rsidR="002A6108" w:rsidRPr="00F46E65">
                    <w:rPr>
                      <w:rFonts w:cs="Arial"/>
                      <w:sz w:val="20"/>
                    </w:rPr>
                    <w:t>support</w:t>
                  </w:r>
                  <w:r w:rsidR="00486BB4" w:rsidRPr="00F46E65">
                    <w:rPr>
                      <w:rFonts w:cs="Arial"/>
                      <w:sz w:val="20"/>
                    </w:rPr>
                    <w:t xml:space="preserve"> (</w:t>
                  </w:r>
                  <w:r w:rsidR="00306B2A" w:rsidRPr="00F46E65">
                    <w:rPr>
                      <w:rFonts w:cs="Arial"/>
                      <w:sz w:val="20"/>
                    </w:rPr>
                    <w:t>able to select 1 or more choices</w:t>
                  </w:r>
                  <w:r w:rsidR="00486BB4" w:rsidRPr="00F46E65">
                    <w:rPr>
                      <w:rFonts w:cs="Arial"/>
                      <w:sz w:val="20"/>
                    </w:rPr>
                    <w:t>)</w:t>
                  </w:r>
                </w:p>
              </w:tc>
              <w:tc>
                <w:tcPr>
                  <w:tcW w:w="899" w:type="pct"/>
                  <w:shd w:val="clear" w:color="auto" w:fill="BFBFBF" w:themeFill="background1" w:themeFillShade="BF"/>
                </w:tcPr>
                <w:p w14:paraId="638B0F55" w14:textId="42D3A085" w:rsidR="00F255CD" w:rsidRPr="00F46E65" w:rsidRDefault="002A6108" w:rsidP="00F255CD">
                  <w:pPr>
                    <w:jc w:val="both"/>
                    <w:rPr>
                      <w:rFonts w:cs="Arial"/>
                      <w:sz w:val="20"/>
                    </w:rPr>
                  </w:pPr>
                  <w:r w:rsidRPr="00F46E65">
                    <w:rPr>
                      <w:rFonts w:cs="Arial"/>
                      <w:sz w:val="20"/>
                    </w:rPr>
                    <w:t>Description of item support</w:t>
                  </w:r>
                </w:p>
              </w:tc>
              <w:tc>
                <w:tcPr>
                  <w:tcW w:w="577" w:type="pct"/>
                  <w:shd w:val="clear" w:color="auto" w:fill="BFBFBF" w:themeFill="background1" w:themeFillShade="BF"/>
                </w:tcPr>
                <w:p w14:paraId="68D82B0F" w14:textId="36F5BCFA" w:rsidR="00F255CD" w:rsidRPr="00F46E65" w:rsidRDefault="00F255CD" w:rsidP="00F255CD">
                  <w:pPr>
                    <w:jc w:val="both"/>
                    <w:rPr>
                      <w:rFonts w:cs="Arial"/>
                      <w:sz w:val="20"/>
                      <w:vertAlign w:val="superscript"/>
                    </w:rPr>
                  </w:pPr>
                  <w:r w:rsidRPr="00F46E65">
                    <w:rPr>
                      <w:rFonts w:cs="Arial"/>
                      <w:sz w:val="20"/>
                    </w:rPr>
                    <w:t>Contribution (S$)</w:t>
                  </w:r>
                </w:p>
              </w:tc>
              <w:tc>
                <w:tcPr>
                  <w:tcW w:w="511" w:type="pct"/>
                  <w:shd w:val="clear" w:color="auto" w:fill="BFBFBF" w:themeFill="background1" w:themeFillShade="BF"/>
                </w:tcPr>
                <w:p w14:paraId="47F8CFF7" w14:textId="0B4800DD" w:rsidR="00F255CD" w:rsidRPr="00F46E65" w:rsidRDefault="00F255CD" w:rsidP="00F255CD">
                  <w:pPr>
                    <w:jc w:val="both"/>
                    <w:rPr>
                      <w:rFonts w:cs="Arial"/>
                      <w:sz w:val="20"/>
                    </w:rPr>
                  </w:pPr>
                  <w:r w:rsidRPr="00F46E65">
                    <w:rPr>
                      <w:rFonts w:cs="Arial"/>
                      <w:sz w:val="20"/>
                    </w:rPr>
                    <w:t>Start of support</w:t>
                  </w:r>
                </w:p>
              </w:tc>
              <w:tc>
                <w:tcPr>
                  <w:tcW w:w="492" w:type="pct"/>
                  <w:shd w:val="clear" w:color="auto" w:fill="BFBFBF" w:themeFill="background1" w:themeFillShade="BF"/>
                </w:tcPr>
                <w:p w14:paraId="1B0B5A95" w14:textId="52906B83" w:rsidR="00F255CD" w:rsidRPr="00F46E65" w:rsidRDefault="00F255CD" w:rsidP="00F255CD">
                  <w:pPr>
                    <w:jc w:val="both"/>
                    <w:rPr>
                      <w:rFonts w:cs="Arial"/>
                      <w:sz w:val="20"/>
                    </w:rPr>
                  </w:pPr>
                  <w:r w:rsidRPr="00F46E65">
                    <w:rPr>
                      <w:rFonts w:cs="Arial"/>
                      <w:sz w:val="20"/>
                    </w:rPr>
                    <w:t>End of support</w:t>
                  </w:r>
                </w:p>
              </w:tc>
            </w:tr>
            <w:tr w:rsidR="000118E0" w:rsidRPr="00F46E65" w14:paraId="6493A9ED" w14:textId="1D9EC226" w:rsidTr="00DA1DC5">
              <w:trPr>
                <w:trHeight w:val="234"/>
              </w:trPr>
              <w:tc>
                <w:tcPr>
                  <w:tcW w:w="620" w:type="pct"/>
                </w:tcPr>
                <w:p w14:paraId="415261B7" w14:textId="2AF9BE56" w:rsidR="000118E0" w:rsidRPr="00F46E65" w:rsidRDefault="000118E0" w:rsidP="000118E0">
                  <w:pPr>
                    <w:rPr>
                      <w:rFonts w:cs="Arial"/>
                      <w:sz w:val="20"/>
                    </w:rPr>
                  </w:pPr>
                  <w:permStart w:id="222245460" w:edGrp="everyone" w:colFirst="0" w:colLast="0"/>
                  <w:permStart w:id="1066227555" w:edGrp="everyone" w:colFirst="1" w:colLast="1"/>
                  <w:permStart w:id="1637504434" w:edGrp="everyone" w:colFirst="2" w:colLast="2"/>
                  <w:permStart w:id="881267160" w:edGrp="everyone" w:colFirst="3" w:colLast="3"/>
                  <w:permStart w:id="37708519" w:edGrp="everyone" w:colFirst="4" w:colLast="4"/>
                  <w:permStart w:id="1832021191" w:edGrp="everyone" w:colFirst="5" w:colLast="5"/>
                  <w:permStart w:id="402683111" w:edGrp="everyone" w:colFirst="6" w:colLast="6"/>
                  <w:permStart w:id="1335717990" w:edGrp="everyone" w:colFirst="7" w:colLast="7"/>
                </w:p>
              </w:tc>
              <w:tc>
                <w:tcPr>
                  <w:tcW w:w="475" w:type="pct"/>
                </w:tcPr>
                <w:p w14:paraId="107B8007" w14:textId="254CDFE4" w:rsidR="000118E0" w:rsidRPr="00F46E65" w:rsidRDefault="000118E0" w:rsidP="000118E0">
                  <w:pPr>
                    <w:rPr>
                      <w:rFonts w:cs="Arial"/>
                      <w:sz w:val="20"/>
                    </w:rPr>
                  </w:pPr>
                </w:p>
              </w:tc>
              <w:tc>
                <w:tcPr>
                  <w:tcW w:w="567" w:type="pct"/>
                </w:tcPr>
                <w:p w14:paraId="6CEB3826" w14:textId="5E80D76F" w:rsidR="000118E0" w:rsidRPr="00F46E65" w:rsidRDefault="000118E0" w:rsidP="000118E0">
                  <w:pPr>
                    <w:spacing w:line="259" w:lineRule="auto"/>
                    <w:rPr>
                      <w:rFonts w:cs="Arial"/>
                      <w:sz w:val="20"/>
                    </w:rPr>
                  </w:pPr>
                </w:p>
              </w:tc>
              <w:tc>
                <w:tcPr>
                  <w:tcW w:w="858" w:type="pct"/>
                </w:tcPr>
                <w:p w14:paraId="78B2369B" w14:textId="02CD5925" w:rsidR="000118E0" w:rsidRPr="00F46E65" w:rsidRDefault="000118E0" w:rsidP="000118E0">
                  <w:pPr>
                    <w:rPr>
                      <w:rFonts w:cs="Arial"/>
                      <w:sz w:val="20"/>
                    </w:rPr>
                  </w:pPr>
                  <w:r>
                    <w:rPr>
                      <w:rFonts w:ascii="MS Gothic" w:eastAsia="MS Gothic" w:hAnsi="MS Gothic" w:cs="Arial" w:hint="eastAsia"/>
                      <w:sz w:val="20"/>
                    </w:rPr>
                    <w:t>☐</w:t>
                  </w:r>
                  <w:r w:rsidRPr="00F46E65">
                    <w:rPr>
                      <w:rFonts w:cs="Arial"/>
                      <w:sz w:val="20"/>
                    </w:rPr>
                    <w:t>Manpower</w:t>
                  </w:r>
                </w:p>
                <w:p w14:paraId="0ECDFE1E" w14:textId="34C03FD7" w:rsidR="000118E0" w:rsidRPr="00F46E65" w:rsidRDefault="000118E0" w:rsidP="000118E0">
                  <w:pPr>
                    <w:rPr>
                      <w:rFonts w:cs="Arial"/>
                      <w:sz w:val="20"/>
                    </w:rPr>
                  </w:pPr>
                  <w:r w:rsidRPr="00F46E65">
                    <w:rPr>
                      <w:rFonts w:ascii="Segoe UI Symbol" w:eastAsia="MS Gothic" w:hAnsi="Segoe UI Symbol" w:cs="Segoe UI Symbol"/>
                      <w:sz w:val="20"/>
                    </w:rPr>
                    <w:t>☐</w:t>
                  </w:r>
                  <w:r w:rsidRPr="00F46E65">
                    <w:rPr>
                      <w:rFonts w:cs="Arial"/>
                      <w:sz w:val="20"/>
                    </w:rPr>
                    <w:t>Equipment / Software/</w:t>
                  </w:r>
                </w:p>
                <w:p w14:paraId="11BF6EA7" w14:textId="41798F2E" w:rsidR="000118E0" w:rsidRPr="00F46E65" w:rsidRDefault="000118E0" w:rsidP="000118E0">
                  <w:pPr>
                    <w:rPr>
                      <w:rFonts w:cs="Arial"/>
                      <w:sz w:val="20"/>
                    </w:rPr>
                  </w:pPr>
                  <w:r w:rsidRPr="00F46E65">
                    <w:rPr>
                      <w:rFonts w:ascii="Segoe UI Symbol" w:eastAsia="MS Gothic" w:hAnsi="Segoe UI Symbol" w:cs="Segoe UI Symbol"/>
                      <w:sz w:val="20"/>
                    </w:rPr>
                    <w:t>☐</w:t>
                  </w:r>
                  <w:r w:rsidRPr="00F46E65">
                    <w:rPr>
                      <w:rFonts w:cs="Arial"/>
                      <w:sz w:val="20"/>
                    </w:rPr>
                    <w:t>Consumables</w:t>
                  </w:r>
                </w:p>
                <w:p w14:paraId="4CAA6903" w14:textId="19432861" w:rsidR="000118E0" w:rsidRPr="00F46E65" w:rsidRDefault="000118E0" w:rsidP="000118E0">
                  <w:pPr>
                    <w:rPr>
                      <w:rFonts w:cs="Arial"/>
                      <w:sz w:val="20"/>
                    </w:rPr>
                  </w:pPr>
                  <w:r w:rsidRPr="00F46E65">
                    <w:rPr>
                      <w:rFonts w:ascii="Segoe UI Symbol" w:eastAsia="MS Gothic" w:hAnsi="Segoe UI Symbol" w:cs="Segoe UI Symbol"/>
                      <w:sz w:val="20"/>
                    </w:rPr>
                    <w:t>☐</w:t>
                  </w:r>
                  <w:r w:rsidRPr="00F46E65">
                    <w:rPr>
                      <w:rFonts w:cs="Arial"/>
                      <w:sz w:val="20"/>
                    </w:rPr>
                    <w:t>Factory space /access to facilities</w:t>
                  </w:r>
                </w:p>
                <w:p w14:paraId="0FDA552D" w14:textId="16D9DBB7" w:rsidR="000118E0" w:rsidRPr="00F46E65" w:rsidRDefault="000118E0" w:rsidP="000118E0">
                  <w:pPr>
                    <w:rPr>
                      <w:rFonts w:cs="Arial"/>
                      <w:sz w:val="20"/>
                    </w:rPr>
                  </w:pPr>
                  <w:r w:rsidRPr="00F46E65">
                    <w:rPr>
                      <w:rFonts w:ascii="Segoe UI Symbol" w:eastAsia="MS Gothic" w:hAnsi="Segoe UI Symbol" w:cs="Segoe UI Symbol"/>
                      <w:sz w:val="20"/>
                    </w:rPr>
                    <w:t>☐</w:t>
                  </w:r>
                  <w:r w:rsidRPr="00F46E65">
                    <w:rPr>
                      <w:rFonts w:cs="Arial"/>
                      <w:sz w:val="20"/>
                    </w:rPr>
                    <w:t>Raw material / samples (e.g. waste)</w:t>
                  </w:r>
                </w:p>
              </w:tc>
              <w:tc>
                <w:tcPr>
                  <w:tcW w:w="899" w:type="pct"/>
                </w:tcPr>
                <w:p w14:paraId="16D5FF12" w14:textId="58F2CB96" w:rsidR="000118E0" w:rsidRPr="00F46E65" w:rsidRDefault="000118E0" w:rsidP="000118E0">
                  <w:pPr>
                    <w:spacing w:line="259" w:lineRule="auto"/>
                    <w:rPr>
                      <w:rFonts w:cs="Arial"/>
                      <w:sz w:val="20"/>
                    </w:rPr>
                  </w:pPr>
                </w:p>
              </w:tc>
              <w:tc>
                <w:tcPr>
                  <w:tcW w:w="577" w:type="pct"/>
                </w:tcPr>
                <w:p w14:paraId="2AA7135B" w14:textId="77DDCF29" w:rsidR="000118E0" w:rsidRPr="00F46E65" w:rsidRDefault="000118E0" w:rsidP="000118E0">
                  <w:pPr>
                    <w:spacing w:line="259" w:lineRule="auto"/>
                    <w:rPr>
                      <w:rFonts w:cs="Arial"/>
                      <w:sz w:val="20"/>
                    </w:rPr>
                  </w:pPr>
                  <w:r w:rsidRPr="008C351C">
                    <w:rPr>
                      <w:rFonts w:eastAsia="Times New Roman" w:cs="Arial"/>
                      <w:sz w:val="20"/>
                      <w:lang w:val="en-GB" w:eastAsia="en-GB"/>
                    </w:rPr>
                    <w:t>$</w:t>
                  </w:r>
                  <w:r w:rsidRPr="00FF2606">
                    <w:rPr>
                      <w:rStyle w:val="HeaderChar"/>
                      <w:sz w:val="20"/>
                    </w:rPr>
                    <w:t xml:space="preserve"> </w:t>
                  </w:r>
                </w:p>
              </w:tc>
              <w:tc>
                <w:tcPr>
                  <w:tcW w:w="511" w:type="pct"/>
                </w:tcPr>
                <w:p w14:paraId="669E5E47" w14:textId="29A69CE5" w:rsidR="000118E0" w:rsidRPr="00F46E65" w:rsidRDefault="000118E0" w:rsidP="000118E0">
                  <w:pPr>
                    <w:rPr>
                      <w:rFonts w:cs="Arial"/>
                      <w:sz w:val="20"/>
                    </w:rPr>
                  </w:pPr>
                </w:p>
              </w:tc>
              <w:tc>
                <w:tcPr>
                  <w:tcW w:w="492" w:type="pct"/>
                </w:tcPr>
                <w:p w14:paraId="6E8AF23C" w14:textId="3C808622" w:rsidR="000118E0" w:rsidRPr="00F46E65" w:rsidRDefault="000118E0" w:rsidP="000118E0">
                  <w:pPr>
                    <w:rPr>
                      <w:rFonts w:cs="Arial"/>
                      <w:color w:val="808080"/>
                      <w:sz w:val="20"/>
                    </w:rPr>
                  </w:pPr>
                  <w:r w:rsidRPr="009F2010">
                    <w:rPr>
                      <w:rStyle w:val="PlaceholderText"/>
                      <w:rFonts w:cs="Arial"/>
                      <w:sz w:val="20"/>
                    </w:rPr>
                    <w:t>Click or tap to enter a date.</w:t>
                  </w:r>
                </w:p>
              </w:tc>
            </w:tr>
            <w:tr w:rsidR="000118E0" w:rsidRPr="00F46E65" w14:paraId="0E67DAE2" w14:textId="637BDE1B" w:rsidTr="00DA1DC5">
              <w:trPr>
                <w:trHeight w:val="213"/>
              </w:trPr>
              <w:tc>
                <w:tcPr>
                  <w:tcW w:w="620" w:type="pct"/>
                </w:tcPr>
                <w:p w14:paraId="30764ECC" w14:textId="76CDD0FA" w:rsidR="000118E0" w:rsidRPr="00F46E65" w:rsidRDefault="000118E0" w:rsidP="000118E0">
                  <w:pPr>
                    <w:rPr>
                      <w:rFonts w:cs="Arial"/>
                      <w:sz w:val="20"/>
                    </w:rPr>
                  </w:pPr>
                  <w:permStart w:id="1029705696" w:edGrp="everyone" w:colFirst="0" w:colLast="0"/>
                  <w:permStart w:id="1355350891" w:edGrp="everyone" w:colFirst="1" w:colLast="1"/>
                  <w:permStart w:id="1745713205" w:edGrp="everyone" w:colFirst="2" w:colLast="2"/>
                  <w:permStart w:id="1599672970" w:edGrp="everyone" w:colFirst="3" w:colLast="3"/>
                  <w:permStart w:id="611785233" w:edGrp="everyone" w:colFirst="4" w:colLast="4"/>
                  <w:permStart w:id="574889569" w:edGrp="everyone" w:colFirst="5" w:colLast="5"/>
                  <w:permStart w:id="421155385" w:edGrp="everyone" w:colFirst="6" w:colLast="6"/>
                  <w:permStart w:id="1877029660" w:edGrp="everyone" w:colFirst="7" w:colLast="7"/>
                  <w:permEnd w:id="222245460"/>
                  <w:permEnd w:id="1066227555"/>
                  <w:permEnd w:id="1637504434"/>
                  <w:permEnd w:id="881267160"/>
                  <w:permEnd w:id="37708519"/>
                  <w:permEnd w:id="1832021191"/>
                  <w:permEnd w:id="402683111"/>
                  <w:permEnd w:id="1335717990"/>
                </w:p>
              </w:tc>
              <w:tc>
                <w:tcPr>
                  <w:tcW w:w="475" w:type="pct"/>
                </w:tcPr>
                <w:p w14:paraId="45B9BEF4" w14:textId="6194A130" w:rsidR="000118E0" w:rsidRPr="00F46E65" w:rsidRDefault="000118E0" w:rsidP="000118E0">
                  <w:pPr>
                    <w:rPr>
                      <w:rFonts w:cs="Arial"/>
                      <w:sz w:val="20"/>
                    </w:rPr>
                  </w:pPr>
                </w:p>
              </w:tc>
              <w:tc>
                <w:tcPr>
                  <w:tcW w:w="567" w:type="pct"/>
                </w:tcPr>
                <w:p w14:paraId="01DF5E20" w14:textId="64542929" w:rsidR="000118E0" w:rsidRPr="00F46E65" w:rsidRDefault="000118E0" w:rsidP="000118E0">
                  <w:pPr>
                    <w:rPr>
                      <w:rFonts w:cs="Arial"/>
                      <w:sz w:val="20"/>
                    </w:rPr>
                  </w:pPr>
                </w:p>
              </w:tc>
              <w:tc>
                <w:tcPr>
                  <w:tcW w:w="858" w:type="pct"/>
                </w:tcPr>
                <w:p w14:paraId="76C59730" w14:textId="252FE948" w:rsidR="000118E0" w:rsidRPr="00F46E65" w:rsidRDefault="000118E0" w:rsidP="000118E0">
                  <w:pPr>
                    <w:rPr>
                      <w:rFonts w:cs="Arial"/>
                      <w:sz w:val="20"/>
                    </w:rPr>
                  </w:pPr>
                  <w:r w:rsidRPr="00F46E65">
                    <w:rPr>
                      <w:rFonts w:ascii="Segoe UI Symbol" w:eastAsia="MS Gothic" w:hAnsi="Segoe UI Symbol" w:cs="Segoe UI Symbol"/>
                      <w:sz w:val="20"/>
                    </w:rPr>
                    <w:t>☐</w:t>
                  </w:r>
                  <w:r w:rsidRPr="00F46E65">
                    <w:rPr>
                      <w:rFonts w:cs="Arial"/>
                      <w:sz w:val="20"/>
                    </w:rPr>
                    <w:t>Manpower</w:t>
                  </w:r>
                </w:p>
                <w:p w14:paraId="15460C7E" w14:textId="17EF8384" w:rsidR="000118E0" w:rsidRPr="00F46E65" w:rsidRDefault="000118E0" w:rsidP="000118E0">
                  <w:pPr>
                    <w:rPr>
                      <w:rFonts w:cs="Arial"/>
                      <w:sz w:val="20"/>
                    </w:rPr>
                  </w:pPr>
                  <w:r w:rsidRPr="00F46E65">
                    <w:rPr>
                      <w:rFonts w:ascii="Segoe UI Symbol" w:eastAsia="MS Gothic" w:hAnsi="Segoe UI Symbol" w:cs="Segoe UI Symbol"/>
                      <w:sz w:val="20"/>
                    </w:rPr>
                    <w:t>☐</w:t>
                  </w:r>
                  <w:r w:rsidRPr="00F46E65">
                    <w:rPr>
                      <w:rFonts w:cs="Arial"/>
                      <w:sz w:val="20"/>
                    </w:rPr>
                    <w:t>Equipment / Software/</w:t>
                  </w:r>
                </w:p>
                <w:p w14:paraId="3B5A0196" w14:textId="6CC7F207" w:rsidR="000118E0" w:rsidRPr="00F46E65" w:rsidRDefault="000118E0" w:rsidP="000118E0">
                  <w:pPr>
                    <w:rPr>
                      <w:rFonts w:cs="Arial"/>
                      <w:sz w:val="20"/>
                    </w:rPr>
                  </w:pPr>
                  <w:r w:rsidRPr="00F46E65">
                    <w:rPr>
                      <w:rFonts w:ascii="Segoe UI Symbol" w:eastAsia="MS Gothic" w:hAnsi="Segoe UI Symbol" w:cs="Segoe UI Symbol"/>
                      <w:sz w:val="20"/>
                    </w:rPr>
                    <w:t>☐</w:t>
                  </w:r>
                  <w:r w:rsidRPr="00F46E65">
                    <w:rPr>
                      <w:rFonts w:cs="Arial"/>
                      <w:sz w:val="20"/>
                    </w:rPr>
                    <w:t>Consumables</w:t>
                  </w:r>
                </w:p>
                <w:p w14:paraId="06FB99BC" w14:textId="679494FB" w:rsidR="000118E0" w:rsidRPr="00F46E65" w:rsidRDefault="000118E0" w:rsidP="000118E0">
                  <w:pPr>
                    <w:rPr>
                      <w:rFonts w:cs="Arial"/>
                      <w:sz w:val="20"/>
                    </w:rPr>
                  </w:pPr>
                  <w:r w:rsidRPr="00F46E65">
                    <w:rPr>
                      <w:rFonts w:ascii="Segoe UI Symbol" w:eastAsia="MS Gothic" w:hAnsi="Segoe UI Symbol" w:cs="Segoe UI Symbol"/>
                      <w:sz w:val="20"/>
                    </w:rPr>
                    <w:t>☐</w:t>
                  </w:r>
                  <w:r w:rsidRPr="00F46E65">
                    <w:rPr>
                      <w:rFonts w:cs="Arial"/>
                      <w:sz w:val="20"/>
                    </w:rPr>
                    <w:t>Factory space /access to facilities</w:t>
                  </w:r>
                </w:p>
                <w:p w14:paraId="659A1302" w14:textId="55DD56B5" w:rsidR="000118E0" w:rsidRPr="00F46E65" w:rsidRDefault="000118E0" w:rsidP="000118E0">
                  <w:pPr>
                    <w:rPr>
                      <w:rFonts w:cs="Arial"/>
                      <w:sz w:val="20"/>
                    </w:rPr>
                  </w:pPr>
                  <w:r w:rsidRPr="00F46E65">
                    <w:rPr>
                      <w:rFonts w:ascii="Segoe UI Symbol" w:eastAsia="MS Gothic" w:hAnsi="Segoe UI Symbol" w:cs="Segoe UI Symbol"/>
                      <w:sz w:val="20"/>
                    </w:rPr>
                    <w:t>☐</w:t>
                  </w:r>
                  <w:r w:rsidRPr="00F46E65">
                    <w:rPr>
                      <w:rFonts w:cs="Arial"/>
                      <w:sz w:val="20"/>
                    </w:rPr>
                    <w:t>Raw material / samples (e.g. waste)</w:t>
                  </w:r>
                </w:p>
              </w:tc>
              <w:tc>
                <w:tcPr>
                  <w:tcW w:w="899" w:type="pct"/>
                </w:tcPr>
                <w:p w14:paraId="712AB00A" w14:textId="2E7F4B0C" w:rsidR="000118E0" w:rsidRPr="00F46E65" w:rsidRDefault="000118E0" w:rsidP="000118E0">
                  <w:pPr>
                    <w:rPr>
                      <w:rFonts w:cs="Arial"/>
                      <w:sz w:val="20"/>
                    </w:rPr>
                  </w:pPr>
                </w:p>
              </w:tc>
              <w:tc>
                <w:tcPr>
                  <w:tcW w:w="577" w:type="pct"/>
                </w:tcPr>
                <w:p w14:paraId="0DB0553E" w14:textId="73BD97C7" w:rsidR="000118E0" w:rsidRPr="00F46E65" w:rsidRDefault="000118E0" w:rsidP="000118E0">
                  <w:pPr>
                    <w:rPr>
                      <w:rFonts w:cs="Arial"/>
                      <w:sz w:val="20"/>
                    </w:rPr>
                  </w:pPr>
                  <w:r w:rsidRPr="008C351C">
                    <w:rPr>
                      <w:rFonts w:eastAsia="Times New Roman" w:cs="Arial"/>
                      <w:sz w:val="20"/>
                      <w:lang w:val="en-GB" w:eastAsia="en-GB"/>
                    </w:rPr>
                    <w:t>$</w:t>
                  </w:r>
                  <w:r w:rsidRPr="00FF2606">
                    <w:rPr>
                      <w:rStyle w:val="HeaderChar"/>
                      <w:sz w:val="20"/>
                    </w:rPr>
                    <w:t xml:space="preserve"> </w:t>
                  </w:r>
                </w:p>
              </w:tc>
              <w:tc>
                <w:tcPr>
                  <w:tcW w:w="511" w:type="pct"/>
                </w:tcPr>
                <w:p w14:paraId="40C2DB67" w14:textId="6DC3A7D9" w:rsidR="000118E0" w:rsidRPr="00F46E65" w:rsidRDefault="000118E0" w:rsidP="000118E0">
                  <w:pPr>
                    <w:rPr>
                      <w:rFonts w:cs="Arial"/>
                      <w:sz w:val="20"/>
                    </w:rPr>
                  </w:pPr>
                </w:p>
              </w:tc>
              <w:tc>
                <w:tcPr>
                  <w:tcW w:w="492" w:type="pct"/>
                </w:tcPr>
                <w:p w14:paraId="2204AAD2" w14:textId="59C17573" w:rsidR="000118E0" w:rsidRPr="00F46E65" w:rsidRDefault="000118E0" w:rsidP="000118E0">
                  <w:pPr>
                    <w:rPr>
                      <w:rFonts w:cs="Arial"/>
                      <w:sz w:val="20"/>
                    </w:rPr>
                  </w:pPr>
                  <w:r w:rsidRPr="009F2010">
                    <w:rPr>
                      <w:rStyle w:val="PlaceholderText"/>
                      <w:rFonts w:cs="Arial"/>
                      <w:sz w:val="20"/>
                    </w:rPr>
                    <w:t>Click or tap to enter a date.</w:t>
                  </w:r>
                </w:p>
              </w:tc>
            </w:tr>
            <w:tr w:rsidR="000118E0" w:rsidRPr="00F46E65" w14:paraId="77E961BE" w14:textId="2819FB2E" w:rsidTr="00DA1DC5">
              <w:trPr>
                <w:trHeight w:val="213"/>
              </w:trPr>
              <w:tc>
                <w:tcPr>
                  <w:tcW w:w="620" w:type="pct"/>
                </w:tcPr>
                <w:p w14:paraId="08FCFBFD" w14:textId="41C8BE30" w:rsidR="000118E0" w:rsidRPr="00F46E65" w:rsidRDefault="000118E0" w:rsidP="000118E0">
                  <w:pPr>
                    <w:rPr>
                      <w:rFonts w:cs="Arial"/>
                      <w:sz w:val="20"/>
                    </w:rPr>
                  </w:pPr>
                  <w:permStart w:id="819875816" w:edGrp="everyone" w:colFirst="0" w:colLast="0"/>
                  <w:permStart w:id="413734022" w:edGrp="everyone" w:colFirst="1" w:colLast="1"/>
                  <w:permStart w:id="2135051322" w:edGrp="everyone" w:colFirst="2" w:colLast="2"/>
                  <w:permStart w:id="799825963" w:edGrp="everyone" w:colFirst="3" w:colLast="3"/>
                  <w:permStart w:id="362880605" w:edGrp="everyone" w:colFirst="4" w:colLast="4"/>
                  <w:permStart w:id="813959085" w:edGrp="everyone" w:colFirst="5" w:colLast="5"/>
                  <w:permStart w:id="1615755504" w:edGrp="everyone" w:colFirst="6" w:colLast="6"/>
                  <w:permStart w:id="1786932030" w:edGrp="everyone" w:colFirst="7" w:colLast="7"/>
                  <w:permEnd w:id="1029705696"/>
                  <w:permEnd w:id="1355350891"/>
                  <w:permEnd w:id="1745713205"/>
                  <w:permEnd w:id="1599672970"/>
                  <w:permEnd w:id="611785233"/>
                  <w:permEnd w:id="574889569"/>
                  <w:permEnd w:id="421155385"/>
                  <w:permEnd w:id="1877029660"/>
                </w:p>
              </w:tc>
              <w:tc>
                <w:tcPr>
                  <w:tcW w:w="475" w:type="pct"/>
                </w:tcPr>
                <w:p w14:paraId="6C5BDC7E" w14:textId="05A5BC55" w:rsidR="000118E0" w:rsidRPr="00F46E65" w:rsidRDefault="000118E0" w:rsidP="000118E0">
                  <w:pPr>
                    <w:rPr>
                      <w:rFonts w:cs="Arial"/>
                      <w:sz w:val="20"/>
                    </w:rPr>
                  </w:pPr>
                </w:p>
              </w:tc>
              <w:tc>
                <w:tcPr>
                  <w:tcW w:w="567" w:type="pct"/>
                </w:tcPr>
                <w:p w14:paraId="1B26C7D6" w14:textId="4B9C616F" w:rsidR="000118E0" w:rsidRPr="00F46E65" w:rsidRDefault="000118E0" w:rsidP="000118E0">
                  <w:pPr>
                    <w:rPr>
                      <w:rFonts w:cs="Arial"/>
                      <w:sz w:val="20"/>
                    </w:rPr>
                  </w:pPr>
                </w:p>
              </w:tc>
              <w:tc>
                <w:tcPr>
                  <w:tcW w:w="858" w:type="pct"/>
                </w:tcPr>
                <w:p w14:paraId="65F6E64D" w14:textId="5E0C7A36" w:rsidR="000118E0" w:rsidRPr="00F46E65" w:rsidRDefault="000118E0" w:rsidP="000118E0">
                  <w:pPr>
                    <w:rPr>
                      <w:rFonts w:cs="Arial"/>
                      <w:sz w:val="20"/>
                    </w:rPr>
                  </w:pPr>
                  <w:r w:rsidRPr="00F46E65">
                    <w:rPr>
                      <w:rFonts w:ascii="Segoe UI Symbol" w:eastAsia="MS Gothic" w:hAnsi="Segoe UI Symbol" w:cs="Segoe UI Symbol"/>
                      <w:sz w:val="20"/>
                    </w:rPr>
                    <w:t>☐</w:t>
                  </w:r>
                  <w:r w:rsidRPr="00F46E65">
                    <w:rPr>
                      <w:rFonts w:cs="Arial"/>
                      <w:sz w:val="20"/>
                    </w:rPr>
                    <w:t>Manpower</w:t>
                  </w:r>
                </w:p>
                <w:p w14:paraId="4BEE0C1C" w14:textId="2CBC2CB9" w:rsidR="000118E0" w:rsidRPr="00F46E65" w:rsidRDefault="000118E0" w:rsidP="000118E0">
                  <w:pPr>
                    <w:rPr>
                      <w:rFonts w:cs="Arial"/>
                      <w:sz w:val="20"/>
                    </w:rPr>
                  </w:pPr>
                  <w:r w:rsidRPr="00F46E65">
                    <w:rPr>
                      <w:rFonts w:ascii="Segoe UI Symbol" w:eastAsia="MS Gothic" w:hAnsi="Segoe UI Symbol" w:cs="Segoe UI Symbol"/>
                      <w:sz w:val="20"/>
                    </w:rPr>
                    <w:t>☐</w:t>
                  </w:r>
                  <w:r w:rsidRPr="00F46E65">
                    <w:rPr>
                      <w:rFonts w:cs="Arial"/>
                      <w:sz w:val="20"/>
                    </w:rPr>
                    <w:t>Equipment / Software/</w:t>
                  </w:r>
                </w:p>
                <w:p w14:paraId="06537CD8" w14:textId="068B045E" w:rsidR="000118E0" w:rsidRPr="00F46E65" w:rsidRDefault="000118E0" w:rsidP="000118E0">
                  <w:pPr>
                    <w:rPr>
                      <w:rFonts w:cs="Arial"/>
                      <w:sz w:val="20"/>
                    </w:rPr>
                  </w:pPr>
                  <w:r w:rsidRPr="00F46E65">
                    <w:rPr>
                      <w:rFonts w:ascii="Segoe UI Symbol" w:eastAsia="MS Gothic" w:hAnsi="Segoe UI Symbol" w:cs="Segoe UI Symbol"/>
                      <w:sz w:val="20"/>
                    </w:rPr>
                    <w:t>☐</w:t>
                  </w:r>
                  <w:r w:rsidRPr="00F46E65">
                    <w:rPr>
                      <w:rFonts w:cs="Arial"/>
                      <w:sz w:val="20"/>
                    </w:rPr>
                    <w:t>Consumables</w:t>
                  </w:r>
                </w:p>
                <w:p w14:paraId="4BE928CF" w14:textId="2E6D223A" w:rsidR="000118E0" w:rsidRPr="00F46E65" w:rsidRDefault="000118E0" w:rsidP="000118E0">
                  <w:pPr>
                    <w:rPr>
                      <w:rFonts w:cs="Arial"/>
                      <w:sz w:val="20"/>
                    </w:rPr>
                  </w:pPr>
                  <w:r w:rsidRPr="00F46E65">
                    <w:rPr>
                      <w:rFonts w:ascii="Segoe UI Symbol" w:eastAsia="MS Gothic" w:hAnsi="Segoe UI Symbol" w:cs="Segoe UI Symbol"/>
                      <w:sz w:val="20"/>
                    </w:rPr>
                    <w:t>☐</w:t>
                  </w:r>
                  <w:r w:rsidRPr="00F46E65">
                    <w:rPr>
                      <w:rFonts w:cs="Arial"/>
                      <w:sz w:val="20"/>
                    </w:rPr>
                    <w:t>Factory space /access to facilities</w:t>
                  </w:r>
                </w:p>
                <w:p w14:paraId="1775EF5D" w14:textId="2AF18F8A" w:rsidR="000118E0" w:rsidRPr="00F46E65" w:rsidRDefault="000118E0" w:rsidP="000118E0">
                  <w:pPr>
                    <w:rPr>
                      <w:rFonts w:cs="Arial"/>
                      <w:sz w:val="20"/>
                    </w:rPr>
                  </w:pPr>
                  <w:r w:rsidRPr="00F46E65">
                    <w:rPr>
                      <w:rFonts w:ascii="Segoe UI Symbol" w:eastAsia="MS Gothic" w:hAnsi="Segoe UI Symbol" w:cs="Segoe UI Symbol"/>
                      <w:sz w:val="20"/>
                    </w:rPr>
                    <w:t>☐</w:t>
                  </w:r>
                  <w:r w:rsidRPr="00F46E65">
                    <w:rPr>
                      <w:rFonts w:cs="Arial"/>
                      <w:sz w:val="20"/>
                    </w:rPr>
                    <w:t>Raw material / samples (e.g. waste)</w:t>
                  </w:r>
                </w:p>
              </w:tc>
              <w:tc>
                <w:tcPr>
                  <w:tcW w:w="899" w:type="pct"/>
                </w:tcPr>
                <w:p w14:paraId="39CD0C2C" w14:textId="6DE0689B" w:rsidR="000118E0" w:rsidRPr="00F46E65" w:rsidRDefault="000118E0" w:rsidP="000118E0">
                  <w:pPr>
                    <w:rPr>
                      <w:rFonts w:cs="Arial"/>
                      <w:sz w:val="20"/>
                    </w:rPr>
                  </w:pPr>
                </w:p>
              </w:tc>
              <w:tc>
                <w:tcPr>
                  <w:tcW w:w="577" w:type="pct"/>
                </w:tcPr>
                <w:p w14:paraId="0A58CD01" w14:textId="46526599" w:rsidR="000118E0" w:rsidRPr="00F46E65" w:rsidRDefault="000118E0" w:rsidP="000118E0">
                  <w:pPr>
                    <w:rPr>
                      <w:rFonts w:cs="Arial"/>
                      <w:sz w:val="20"/>
                    </w:rPr>
                  </w:pPr>
                  <w:r w:rsidRPr="008C351C">
                    <w:rPr>
                      <w:rFonts w:eastAsia="Times New Roman" w:cs="Arial"/>
                      <w:sz w:val="20"/>
                      <w:lang w:val="en-GB" w:eastAsia="en-GB"/>
                    </w:rPr>
                    <w:t>$</w:t>
                  </w:r>
                  <w:r w:rsidRPr="00FF2606">
                    <w:rPr>
                      <w:rStyle w:val="HeaderChar"/>
                      <w:sz w:val="20"/>
                    </w:rPr>
                    <w:t xml:space="preserve"> </w:t>
                  </w:r>
                </w:p>
              </w:tc>
              <w:tc>
                <w:tcPr>
                  <w:tcW w:w="511" w:type="pct"/>
                </w:tcPr>
                <w:p w14:paraId="0BBD4AC0" w14:textId="761EFD44" w:rsidR="000118E0" w:rsidRPr="00F46E65" w:rsidRDefault="000118E0" w:rsidP="000118E0">
                  <w:pPr>
                    <w:rPr>
                      <w:rFonts w:cs="Arial"/>
                      <w:sz w:val="20"/>
                    </w:rPr>
                  </w:pPr>
                </w:p>
              </w:tc>
              <w:tc>
                <w:tcPr>
                  <w:tcW w:w="492" w:type="pct"/>
                </w:tcPr>
                <w:p w14:paraId="07C5D2BB" w14:textId="584BFC68" w:rsidR="000118E0" w:rsidRPr="00F46E65" w:rsidRDefault="000118E0" w:rsidP="000118E0">
                  <w:pPr>
                    <w:rPr>
                      <w:rFonts w:cs="Arial"/>
                      <w:sz w:val="20"/>
                    </w:rPr>
                  </w:pPr>
                  <w:r w:rsidRPr="009F2010">
                    <w:rPr>
                      <w:rStyle w:val="PlaceholderText"/>
                      <w:rFonts w:cs="Arial"/>
                      <w:sz w:val="20"/>
                    </w:rPr>
                    <w:t>Click or tap to enter a date.</w:t>
                  </w:r>
                </w:p>
              </w:tc>
            </w:tr>
            <w:tr w:rsidR="000118E0" w:rsidRPr="00F46E65" w14:paraId="04FA7A49" w14:textId="4B31FA31" w:rsidTr="00DA1DC5">
              <w:trPr>
                <w:trHeight w:val="213"/>
              </w:trPr>
              <w:tc>
                <w:tcPr>
                  <w:tcW w:w="620" w:type="pct"/>
                </w:tcPr>
                <w:p w14:paraId="04C17540" w14:textId="75E50A0C" w:rsidR="000118E0" w:rsidRPr="00F46E65" w:rsidRDefault="000118E0" w:rsidP="000118E0">
                  <w:pPr>
                    <w:rPr>
                      <w:rFonts w:cs="Arial"/>
                      <w:sz w:val="20"/>
                    </w:rPr>
                  </w:pPr>
                  <w:permStart w:id="1206405773" w:edGrp="everyone" w:colFirst="0" w:colLast="0"/>
                  <w:permStart w:id="789280049" w:edGrp="everyone" w:colFirst="1" w:colLast="1"/>
                  <w:permStart w:id="792948430" w:edGrp="everyone" w:colFirst="2" w:colLast="2"/>
                  <w:permStart w:id="1337018728" w:edGrp="everyone" w:colFirst="3" w:colLast="3"/>
                  <w:permStart w:id="995167850" w:edGrp="everyone" w:colFirst="4" w:colLast="4"/>
                  <w:permStart w:id="1353469752" w:edGrp="everyone" w:colFirst="5" w:colLast="5"/>
                  <w:permStart w:id="1953242072" w:edGrp="everyone" w:colFirst="6" w:colLast="6"/>
                  <w:permStart w:id="1490622904" w:edGrp="everyone" w:colFirst="7" w:colLast="7"/>
                  <w:permEnd w:id="819875816"/>
                  <w:permEnd w:id="413734022"/>
                  <w:permEnd w:id="2135051322"/>
                  <w:permEnd w:id="799825963"/>
                  <w:permEnd w:id="362880605"/>
                  <w:permEnd w:id="813959085"/>
                  <w:permEnd w:id="1615755504"/>
                  <w:permEnd w:id="1786932030"/>
                </w:p>
              </w:tc>
              <w:tc>
                <w:tcPr>
                  <w:tcW w:w="475" w:type="pct"/>
                </w:tcPr>
                <w:p w14:paraId="0CBBBA0C" w14:textId="3EF353A7" w:rsidR="000118E0" w:rsidRPr="00F46E65" w:rsidRDefault="000118E0" w:rsidP="000118E0">
                  <w:pPr>
                    <w:rPr>
                      <w:rFonts w:cs="Arial"/>
                      <w:sz w:val="20"/>
                    </w:rPr>
                  </w:pPr>
                </w:p>
              </w:tc>
              <w:tc>
                <w:tcPr>
                  <w:tcW w:w="567" w:type="pct"/>
                </w:tcPr>
                <w:p w14:paraId="18DD0EC4" w14:textId="13706F2E" w:rsidR="000118E0" w:rsidRPr="00F46E65" w:rsidRDefault="000118E0" w:rsidP="000118E0">
                  <w:pPr>
                    <w:rPr>
                      <w:rFonts w:cs="Arial"/>
                      <w:sz w:val="20"/>
                    </w:rPr>
                  </w:pPr>
                </w:p>
              </w:tc>
              <w:tc>
                <w:tcPr>
                  <w:tcW w:w="858" w:type="pct"/>
                </w:tcPr>
                <w:p w14:paraId="1E203F81" w14:textId="130DAB03" w:rsidR="000118E0" w:rsidRPr="00F46E65" w:rsidRDefault="000118E0" w:rsidP="000118E0">
                  <w:pPr>
                    <w:rPr>
                      <w:rFonts w:cs="Arial"/>
                      <w:sz w:val="20"/>
                    </w:rPr>
                  </w:pPr>
                  <w:r w:rsidRPr="00F46E65">
                    <w:rPr>
                      <w:rFonts w:ascii="Segoe UI Symbol" w:eastAsia="MS Gothic" w:hAnsi="Segoe UI Symbol" w:cs="Segoe UI Symbol"/>
                      <w:sz w:val="20"/>
                    </w:rPr>
                    <w:t>☐</w:t>
                  </w:r>
                  <w:r w:rsidRPr="00F46E65">
                    <w:rPr>
                      <w:rFonts w:cs="Arial"/>
                      <w:sz w:val="20"/>
                    </w:rPr>
                    <w:t>Manpower</w:t>
                  </w:r>
                </w:p>
                <w:p w14:paraId="5630FD19" w14:textId="55C775C1" w:rsidR="000118E0" w:rsidRPr="00F46E65" w:rsidRDefault="000118E0" w:rsidP="000118E0">
                  <w:pPr>
                    <w:rPr>
                      <w:rFonts w:cs="Arial"/>
                      <w:sz w:val="20"/>
                    </w:rPr>
                  </w:pPr>
                  <w:r w:rsidRPr="00F46E65">
                    <w:rPr>
                      <w:rFonts w:ascii="Segoe UI Symbol" w:eastAsia="MS Gothic" w:hAnsi="Segoe UI Symbol" w:cs="Segoe UI Symbol"/>
                      <w:sz w:val="20"/>
                    </w:rPr>
                    <w:t>☐</w:t>
                  </w:r>
                  <w:r w:rsidRPr="00F46E65">
                    <w:rPr>
                      <w:rFonts w:cs="Arial"/>
                      <w:sz w:val="20"/>
                    </w:rPr>
                    <w:t>Equipment / Software/</w:t>
                  </w:r>
                </w:p>
                <w:p w14:paraId="306A7BA1" w14:textId="2291CCE0" w:rsidR="000118E0" w:rsidRPr="00F46E65" w:rsidRDefault="000118E0" w:rsidP="000118E0">
                  <w:pPr>
                    <w:rPr>
                      <w:rFonts w:cs="Arial"/>
                      <w:sz w:val="20"/>
                    </w:rPr>
                  </w:pPr>
                  <w:r w:rsidRPr="00F46E65">
                    <w:rPr>
                      <w:rFonts w:ascii="Segoe UI Symbol" w:eastAsia="MS Gothic" w:hAnsi="Segoe UI Symbol" w:cs="Segoe UI Symbol"/>
                      <w:sz w:val="20"/>
                    </w:rPr>
                    <w:t>☐</w:t>
                  </w:r>
                  <w:r w:rsidRPr="00F46E65">
                    <w:rPr>
                      <w:rFonts w:cs="Arial"/>
                      <w:sz w:val="20"/>
                    </w:rPr>
                    <w:t>Consumables</w:t>
                  </w:r>
                </w:p>
                <w:p w14:paraId="00159746" w14:textId="7463BA59" w:rsidR="000118E0" w:rsidRPr="00F46E65" w:rsidRDefault="000118E0" w:rsidP="000118E0">
                  <w:pPr>
                    <w:rPr>
                      <w:rFonts w:cs="Arial"/>
                      <w:sz w:val="20"/>
                    </w:rPr>
                  </w:pPr>
                  <w:r w:rsidRPr="00F46E65">
                    <w:rPr>
                      <w:rFonts w:ascii="Segoe UI Symbol" w:eastAsia="MS Gothic" w:hAnsi="Segoe UI Symbol" w:cs="Segoe UI Symbol"/>
                      <w:sz w:val="20"/>
                    </w:rPr>
                    <w:t>☐</w:t>
                  </w:r>
                  <w:r w:rsidRPr="00F46E65">
                    <w:rPr>
                      <w:rFonts w:cs="Arial"/>
                      <w:sz w:val="20"/>
                    </w:rPr>
                    <w:t>Factory space /access to facilities</w:t>
                  </w:r>
                </w:p>
                <w:p w14:paraId="3A2F09E7" w14:textId="5127D5CB" w:rsidR="000118E0" w:rsidRPr="00F46E65" w:rsidRDefault="000118E0" w:rsidP="000118E0">
                  <w:pPr>
                    <w:rPr>
                      <w:rFonts w:cs="Arial"/>
                      <w:sz w:val="20"/>
                    </w:rPr>
                  </w:pPr>
                  <w:r w:rsidRPr="00F46E65">
                    <w:rPr>
                      <w:rFonts w:ascii="Segoe UI Symbol" w:eastAsia="MS Gothic" w:hAnsi="Segoe UI Symbol" w:cs="Segoe UI Symbol"/>
                      <w:sz w:val="20"/>
                    </w:rPr>
                    <w:t>☐</w:t>
                  </w:r>
                  <w:r w:rsidRPr="00F46E65">
                    <w:rPr>
                      <w:rFonts w:cs="Arial"/>
                      <w:sz w:val="20"/>
                    </w:rPr>
                    <w:t>Raw material / samples (e.g. waste)</w:t>
                  </w:r>
                </w:p>
              </w:tc>
              <w:tc>
                <w:tcPr>
                  <w:tcW w:w="899" w:type="pct"/>
                </w:tcPr>
                <w:p w14:paraId="738C35B7" w14:textId="7AF45545" w:rsidR="000118E0" w:rsidRPr="00F46E65" w:rsidRDefault="000118E0" w:rsidP="000118E0">
                  <w:pPr>
                    <w:rPr>
                      <w:rFonts w:cs="Arial"/>
                      <w:sz w:val="20"/>
                    </w:rPr>
                  </w:pPr>
                </w:p>
              </w:tc>
              <w:tc>
                <w:tcPr>
                  <w:tcW w:w="577" w:type="pct"/>
                </w:tcPr>
                <w:p w14:paraId="64F59661" w14:textId="5A64B147" w:rsidR="000118E0" w:rsidRPr="00F46E65" w:rsidRDefault="000118E0" w:rsidP="000118E0">
                  <w:pPr>
                    <w:rPr>
                      <w:rFonts w:cs="Arial"/>
                      <w:sz w:val="20"/>
                    </w:rPr>
                  </w:pPr>
                  <w:r w:rsidRPr="008C351C">
                    <w:rPr>
                      <w:rFonts w:eastAsia="Times New Roman" w:cs="Arial"/>
                      <w:sz w:val="20"/>
                      <w:lang w:val="en-GB" w:eastAsia="en-GB"/>
                    </w:rPr>
                    <w:t>$</w:t>
                  </w:r>
                  <w:r w:rsidRPr="00FF2606">
                    <w:rPr>
                      <w:rStyle w:val="HeaderChar"/>
                      <w:sz w:val="20"/>
                    </w:rPr>
                    <w:t xml:space="preserve"> </w:t>
                  </w:r>
                </w:p>
              </w:tc>
              <w:tc>
                <w:tcPr>
                  <w:tcW w:w="511" w:type="pct"/>
                </w:tcPr>
                <w:p w14:paraId="3C96EC78" w14:textId="1FDDBE71" w:rsidR="000118E0" w:rsidRPr="00F46E65" w:rsidRDefault="000118E0" w:rsidP="000118E0">
                  <w:pPr>
                    <w:rPr>
                      <w:rFonts w:cs="Arial"/>
                      <w:sz w:val="20"/>
                    </w:rPr>
                  </w:pPr>
                </w:p>
              </w:tc>
              <w:tc>
                <w:tcPr>
                  <w:tcW w:w="492" w:type="pct"/>
                </w:tcPr>
                <w:p w14:paraId="575814B9" w14:textId="6F516006" w:rsidR="000118E0" w:rsidRPr="00F46E65" w:rsidRDefault="000118E0" w:rsidP="000118E0">
                  <w:pPr>
                    <w:rPr>
                      <w:rFonts w:cs="Arial"/>
                      <w:sz w:val="20"/>
                    </w:rPr>
                  </w:pPr>
                  <w:r w:rsidRPr="009F2010">
                    <w:rPr>
                      <w:rStyle w:val="PlaceholderText"/>
                      <w:rFonts w:cs="Arial"/>
                      <w:sz w:val="20"/>
                    </w:rPr>
                    <w:t>Click or tap to enter a date.</w:t>
                  </w:r>
                </w:p>
              </w:tc>
            </w:tr>
            <w:tr w:rsidR="000118E0" w:rsidRPr="00F46E65" w14:paraId="24887120" w14:textId="691FDEC3" w:rsidTr="00DA1DC5">
              <w:trPr>
                <w:trHeight w:val="213"/>
              </w:trPr>
              <w:tc>
                <w:tcPr>
                  <w:tcW w:w="620" w:type="pct"/>
                </w:tcPr>
                <w:p w14:paraId="4810FC1D" w14:textId="243814BB" w:rsidR="000118E0" w:rsidRPr="00F46E65" w:rsidRDefault="000118E0" w:rsidP="000118E0">
                  <w:pPr>
                    <w:rPr>
                      <w:rFonts w:cs="Arial"/>
                      <w:sz w:val="20"/>
                    </w:rPr>
                  </w:pPr>
                  <w:permStart w:id="1503933935" w:edGrp="everyone" w:colFirst="0" w:colLast="0"/>
                  <w:permStart w:id="906249151" w:edGrp="everyone" w:colFirst="1" w:colLast="1"/>
                  <w:permStart w:id="890535788" w:edGrp="everyone" w:colFirst="2" w:colLast="2"/>
                  <w:permStart w:id="751373493" w:edGrp="everyone" w:colFirst="3" w:colLast="3"/>
                  <w:permStart w:id="1544378412" w:edGrp="everyone" w:colFirst="4" w:colLast="4"/>
                  <w:permStart w:id="1768627948" w:edGrp="everyone" w:colFirst="5" w:colLast="5"/>
                  <w:permStart w:id="1624470978" w:edGrp="everyone" w:colFirst="6" w:colLast="6"/>
                  <w:permStart w:id="285822584" w:edGrp="everyone" w:colFirst="7" w:colLast="7"/>
                  <w:permEnd w:id="1206405773"/>
                  <w:permEnd w:id="789280049"/>
                  <w:permEnd w:id="792948430"/>
                  <w:permEnd w:id="1337018728"/>
                  <w:permEnd w:id="995167850"/>
                  <w:permEnd w:id="1353469752"/>
                  <w:permEnd w:id="1953242072"/>
                  <w:permEnd w:id="1490622904"/>
                </w:p>
              </w:tc>
              <w:tc>
                <w:tcPr>
                  <w:tcW w:w="475" w:type="pct"/>
                </w:tcPr>
                <w:p w14:paraId="4EA4BE4C" w14:textId="4A73B0EC" w:rsidR="000118E0" w:rsidRPr="00F46E65" w:rsidRDefault="000118E0" w:rsidP="000118E0">
                  <w:pPr>
                    <w:rPr>
                      <w:rFonts w:cs="Arial"/>
                      <w:sz w:val="20"/>
                    </w:rPr>
                  </w:pPr>
                </w:p>
              </w:tc>
              <w:tc>
                <w:tcPr>
                  <w:tcW w:w="567" w:type="pct"/>
                </w:tcPr>
                <w:p w14:paraId="21255AAE" w14:textId="548A0210" w:rsidR="000118E0" w:rsidRPr="00F46E65" w:rsidRDefault="000118E0" w:rsidP="000118E0">
                  <w:pPr>
                    <w:rPr>
                      <w:rFonts w:cs="Arial"/>
                      <w:sz w:val="20"/>
                    </w:rPr>
                  </w:pPr>
                </w:p>
              </w:tc>
              <w:tc>
                <w:tcPr>
                  <w:tcW w:w="858" w:type="pct"/>
                </w:tcPr>
                <w:p w14:paraId="62CD9F14" w14:textId="67A76721" w:rsidR="000118E0" w:rsidRPr="00F46E65" w:rsidRDefault="000118E0" w:rsidP="000118E0">
                  <w:pPr>
                    <w:rPr>
                      <w:rFonts w:cs="Arial"/>
                      <w:sz w:val="20"/>
                    </w:rPr>
                  </w:pPr>
                  <w:r w:rsidRPr="00F46E65">
                    <w:rPr>
                      <w:rFonts w:ascii="Segoe UI Symbol" w:eastAsia="MS Gothic" w:hAnsi="Segoe UI Symbol" w:cs="Segoe UI Symbol"/>
                      <w:sz w:val="20"/>
                    </w:rPr>
                    <w:t>☐</w:t>
                  </w:r>
                  <w:r w:rsidRPr="00F46E65">
                    <w:rPr>
                      <w:rFonts w:cs="Arial"/>
                      <w:sz w:val="20"/>
                    </w:rPr>
                    <w:t>Manpower</w:t>
                  </w:r>
                </w:p>
                <w:p w14:paraId="055C9E22" w14:textId="4D9FDE14" w:rsidR="000118E0" w:rsidRPr="00F46E65" w:rsidRDefault="000118E0" w:rsidP="000118E0">
                  <w:pPr>
                    <w:rPr>
                      <w:rFonts w:cs="Arial"/>
                      <w:sz w:val="20"/>
                    </w:rPr>
                  </w:pPr>
                  <w:r w:rsidRPr="00F46E65">
                    <w:rPr>
                      <w:rFonts w:ascii="Segoe UI Symbol" w:eastAsia="MS Gothic" w:hAnsi="Segoe UI Symbol" w:cs="Segoe UI Symbol"/>
                      <w:sz w:val="20"/>
                    </w:rPr>
                    <w:t>☐</w:t>
                  </w:r>
                  <w:r w:rsidRPr="00F46E65">
                    <w:rPr>
                      <w:rFonts w:cs="Arial"/>
                      <w:sz w:val="20"/>
                    </w:rPr>
                    <w:t>Equipment / Software/</w:t>
                  </w:r>
                </w:p>
                <w:p w14:paraId="4D2B25FD" w14:textId="29BC46B1" w:rsidR="000118E0" w:rsidRPr="00F46E65" w:rsidRDefault="000118E0" w:rsidP="000118E0">
                  <w:pPr>
                    <w:rPr>
                      <w:rFonts w:cs="Arial"/>
                      <w:sz w:val="20"/>
                    </w:rPr>
                  </w:pPr>
                  <w:r w:rsidRPr="00F46E65">
                    <w:rPr>
                      <w:rFonts w:ascii="Segoe UI Symbol" w:eastAsia="MS Gothic" w:hAnsi="Segoe UI Symbol" w:cs="Segoe UI Symbol"/>
                      <w:sz w:val="20"/>
                    </w:rPr>
                    <w:t>☐</w:t>
                  </w:r>
                  <w:r w:rsidRPr="00F46E65">
                    <w:rPr>
                      <w:rFonts w:cs="Arial"/>
                      <w:sz w:val="20"/>
                    </w:rPr>
                    <w:t>Consumables</w:t>
                  </w:r>
                </w:p>
                <w:p w14:paraId="0B5D3820" w14:textId="1E381A7C" w:rsidR="000118E0" w:rsidRPr="00F46E65" w:rsidRDefault="000118E0" w:rsidP="000118E0">
                  <w:pPr>
                    <w:rPr>
                      <w:rFonts w:cs="Arial"/>
                      <w:sz w:val="20"/>
                    </w:rPr>
                  </w:pPr>
                  <w:r w:rsidRPr="00F46E65">
                    <w:rPr>
                      <w:rFonts w:ascii="Segoe UI Symbol" w:eastAsia="MS Gothic" w:hAnsi="Segoe UI Symbol" w:cs="Segoe UI Symbol"/>
                      <w:sz w:val="20"/>
                    </w:rPr>
                    <w:t>☐</w:t>
                  </w:r>
                  <w:r w:rsidRPr="00F46E65">
                    <w:rPr>
                      <w:rFonts w:cs="Arial"/>
                      <w:sz w:val="20"/>
                    </w:rPr>
                    <w:t>Factory space /access to facilities</w:t>
                  </w:r>
                </w:p>
                <w:p w14:paraId="26CD6E57" w14:textId="7A642BCE" w:rsidR="000118E0" w:rsidRPr="00F46E65" w:rsidRDefault="000118E0" w:rsidP="000118E0">
                  <w:pPr>
                    <w:rPr>
                      <w:rFonts w:cs="Arial"/>
                      <w:sz w:val="20"/>
                    </w:rPr>
                  </w:pPr>
                  <w:r w:rsidRPr="00F46E65">
                    <w:rPr>
                      <w:rFonts w:ascii="Segoe UI Symbol" w:eastAsia="MS Gothic" w:hAnsi="Segoe UI Symbol" w:cs="Segoe UI Symbol"/>
                      <w:sz w:val="20"/>
                    </w:rPr>
                    <w:t>☐</w:t>
                  </w:r>
                  <w:r w:rsidRPr="00F46E65">
                    <w:rPr>
                      <w:rFonts w:cs="Arial"/>
                      <w:sz w:val="20"/>
                    </w:rPr>
                    <w:t>Raw material / samples (e.g. waste)</w:t>
                  </w:r>
                </w:p>
              </w:tc>
              <w:tc>
                <w:tcPr>
                  <w:tcW w:w="899" w:type="pct"/>
                </w:tcPr>
                <w:p w14:paraId="31147C5C" w14:textId="201448A4" w:rsidR="000118E0" w:rsidRPr="00F46E65" w:rsidRDefault="000118E0" w:rsidP="000118E0">
                  <w:pPr>
                    <w:rPr>
                      <w:rFonts w:cs="Arial"/>
                      <w:sz w:val="20"/>
                    </w:rPr>
                  </w:pPr>
                </w:p>
              </w:tc>
              <w:tc>
                <w:tcPr>
                  <w:tcW w:w="577" w:type="pct"/>
                </w:tcPr>
                <w:p w14:paraId="79F3A345" w14:textId="169DD678" w:rsidR="000118E0" w:rsidRPr="00F46E65" w:rsidRDefault="000118E0" w:rsidP="000118E0">
                  <w:pPr>
                    <w:rPr>
                      <w:rFonts w:cs="Arial"/>
                      <w:sz w:val="20"/>
                    </w:rPr>
                  </w:pPr>
                  <w:r w:rsidRPr="008C351C">
                    <w:rPr>
                      <w:rFonts w:eastAsia="Times New Roman" w:cs="Arial"/>
                      <w:sz w:val="20"/>
                      <w:lang w:val="en-GB" w:eastAsia="en-GB"/>
                    </w:rPr>
                    <w:t>$</w:t>
                  </w:r>
                  <w:r w:rsidRPr="00FF2606">
                    <w:rPr>
                      <w:rStyle w:val="HeaderChar"/>
                      <w:sz w:val="20"/>
                    </w:rPr>
                    <w:t xml:space="preserve"> </w:t>
                  </w:r>
                </w:p>
              </w:tc>
              <w:tc>
                <w:tcPr>
                  <w:tcW w:w="511" w:type="pct"/>
                </w:tcPr>
                <w:p w14:paraId="12CB83B5" w14:textId="7D67EA8B" w:rsidR="000118E0" w:rsidRPr="00F46E65" w:rsidRDefault="000118E0" w:rsidP="000118E0">
                  <w:pPr>
                    <w:rPr>
                      <w:rFonts w:cs="Arial"/>
                      <w:sz w:val="20"/>
                    </w:rPr>
                  </w:pPr>
                </w:p>
              </w:tc>
              <w:tc>
                <w:tcPr>
                  <w:tcW w:w="492" w:type="pct"/>
                </w:tcPr>
                <w:p w14:paraId="06B1CBB7" w14:textId="00BA1297" w:rsidR="000118E0" w:rsidRPr="00F46E65" w:rsidRDefault="000118E0" w:rsidP="000118E0">
                  <w:pPr>
                    <w:rPr>
                      <w:rFonts w:cs="Arial"/>
                      <w:sz w:val="20"/>
                    </w:rPr>
                  </w:pPr>
                  <w:r w:rsidRPr="009F2010">
                    <w:rPr>
                      <w:rStyle w:val="PlaceholderText"/>
                      <w:rFonts w:cs="Arial"/>
                      <w:sz w:val="20"/>
                    </w:rPr>
                    <w:t>Click or tap to enter a date.</w:t>
                  </w:r>
                </w:p>
              </w:tc>
            </w:tr>
            <w:tr w:rsidR="000118E0" w:rsidRPr="00F46E65" w14:paraId="4693B74C" w14:textId="6DE0DC08" w:rsidTr="00DA1DC5">
              <w:trPr>
                <w:trHeight w:val="213"/>
              </w:trPr>
              <w:tc>
                <w:tcPr>
                  <w:tcW w:w="620" w:type="pct"/>
                </w:tcPr>
                <w:p w14:paraId="21E33969" w14:textId="1FCDAF3A" w:rsidR="000118E0" w:rsidRPr="00F46E65" w:rsidRDefault="000118E0" w:rsidP="000118E0">
                  <w:pPr>
                    <w:rPr>
                      <w:rFonts w:cs="Arial"/>
                      <w:sz w:val="20"/>
                    </w:rPr>
                  </w:pPr>
                  <w:permStart w:id="1796881754" w:edGrp="everyone" w:colFirst="0" w:colLast="0"/>
                  <w:permStart w:id="1867341212" w:edGrp="everyone" w:colFirst="1" w:colLast="1"/>
                  <w:permStart w:id="1286609292" w:edGrp="everyone" w:colFirst="2" w:colLast="2"/>
                  <w:permStart w:id="1261582247" w:edGrp="everyone" w:colFirst="3" w:colLast="3"/>
                  <w:permStart w:id="1398145876" w:edGrp="everyone" w:colFirst="4" w:colLast="4"/>
                  <w:permStart w:id="963927204" w:edGrp="everyone" w:colFirst="5" w:colLast="5"/>
                  <w:permStart w:id="149571531" w:edGrp="everyone" w:colFirst="6" w:colLast="6"/>
                  <w:permStart w:id="2074876161" w:edGrp="everyone" w:colFirst="7" w:colLast="7"/>
                  <w:permEnd w:id="1503933935"/>
                  <w:permEnd w:id="906249151"/>
                  <w:permEnd w:id="890535788"/>
                  <w:permEnd w:id="751373493"/>
                  <w:permEnd w:id="1544378412"/>
                  <w:permEnd w:id="1768627948"/>
                  <w:permEnd w:id="1624470978"/>
                  <w:permEnd w:id="285822584"/>
                </w:p>
              </w:tc>
              <w:tc>
                <w:tcPr>
                  <w:tcW w:w="475" w:type="pct"/>
                </w:tcPr>
                <w:p w14:paraId="251E2BD1" w14:textId="048CEF39" w:rsidR="000118E0" w:rsidRPr="00F46E65" w:rsidRDefault="000118E0" w:rsidP="000118E0">
                  <w:pPr>
                    <w:rPr>
                      <w:rFonts w:cs="Arial"/>
                      <w:sz w:val="20"/>
                    </w:rPr>
                  </w:pPr>
                </w:p>
              </w:tc>
              <w:tc>
                <w:tcPr>
                  <w:tcW w:w="567" w:type="pct"/>
                </w:tcPr>
                <w:p w14:paraId="1183AD05" w14:textId="07E95775" w:rsidR="000118E0" w:rsidRPr="00F46E65" w:rsidRDefault="000118E0" w:rsidP="000118E0">
                  <w:pPr>
                    <w:rPr>
                      <w:rFonts w:cs="Arial"/>
                      <w:sz w:val="20"/>
                    </w:rPr>
                  </w:pPr>
                </w:p>
              </w:tc>
              <w:tc>
                <w:tcPr>
                  <w:tcW w:w="858" w:type="pct"/>
                </w:tcPr>
                <w:p w14:paraId="75487D7B" w14:textId="36E6EAE8" w:rsidR="000118E0" w:rsidRPr="00F46E65" w:rsidRDefault="000118E0" w:rsidP="000118E0">
                  <w:pPr>
                    <w:rPr>
                      <w:rFonts w:cs="Arial"/>
                      <w:sz w:val="20"/>
                    </w:rPr>
                  </w:pPr>
                  <w:r w:rsidRPr="00F46E65">
                    <w:rPr>
                      <w:rFonts w:ascii="Segoe UI Symbol" w:eastAsia="MS Gothic" w:hAnsi="Segoe UI Symbol" w:cs="Segoe UI Symbol"/>
                      <w:sz w:val="20"/>
                    </w:rPr>
                    <w:t>☐</w:t>
                  </w:r>
                  <w:r w:rsidRPr="00F46E65">
                    <w:rPr>
                      <w:rFonts w:cs="Arial"/>
                      <w:sz w:val="20"/>
                    </w:rPr>
                    <w:t>Manpower</w:t>
                  </w:r>
                </w:p>
                <w:p w14:paraId="7902BD82" w14:textId="3375013C" w:rsidR="000118E0" w:rsidRPr="00F46E65" w:rsidRDefault="000118E0" w:rsidP="000118E0">
                  <w:pPr>
                    <w:rPr>
                      <w:rFonts w:cs="Arial"/>
                      <w:sz w:val="20"/>
                    </w:rPr>
                  </w:pPr>
                  <w:r w:rsidRPr="00F46E65">
                    <w:rPr>
                      <w:rFonts w:ascii="Segoe UI Symbol" w:eastAsia="MS Gothic" w:hAnsi="Segoe UI Symbol" w:cs="Segoe UI Symbol"/>
                      <w:sz w:val="20"/>
                    </w:rPr>
                    <w:t>☐</w:t>
                  </w:r>
                  <w:r w:rsidRPr="00F46E65">
                    <w:rPr>
                      <w:rFonts w:cs="Arial"/>
                      <w:sz w:val="20"/>
                    </w:rPr>
                    <w:t>Equipment / Software/</w:t>
                  </w:r>
                </w:p>
                <w:p w14:paraId="792D1EBB" w14:textId="5D9E336F" w:rsidR="000118E0" w:rsidRPr="00F46E65" w:rsidRDefault="000118E0" w:rsidP="000118E0">
                  <w:pPr>
                    <w:rPr>
                      <w:rFonts w:cs="Arial"/>
                      <w:sz w:val="20"/>
                    </w:rPr>
                  </w:pPr>
                  <w:r w:rsidRPr="00F46E65">
                    <w:rPr>
                      <w:rFonts w:ascii="Segoe UI Symbol" w:eastAsia="MS Gothic" w:hAnsi="Segoe UI Symbol" w:cs="Segoe UI Symbol"/>
                      <w:sz w:val="20"/>
                    </w:rPr>
                    <w:t>☐</w:t>
                  </w:r>
                  <w:r w:rsidRPr="00F46E65">
                    <w:rPr>
                      <w:rFonts w:cs="Arial"/>
                      <w:sz w:val="20"/>
                    </w:rPr>
                    <w:t>Consumables</w:t>
                  </w:r>
                </w:p>
                <w:p w14:paraId="5300EB89" w14:textId="4418D13A" w:rsidR="000118E0" w:rsidRPr="00F46E65" w:rsidRDefault="000118E0" w:rsidP="000118E0">
                  <w:pPr>
                    <w:rPr>
                      <w:rFonts w:cs="Arial"/>
                      <w:sz w:val="20"/>
                    </w:rPr>
                  </w:pPr>
                  <w:r w:rsidRPr="00F46E65">
                    <w:rPr>
                      <w:rFonts w:ascii="Segoe UI Symbol" w:eastAsia="MS Gothic" w:hAnsi="Segoe UI Symbol" w:cs="Segoe UI Symbol"/>
                      <w:sz w:val="20"/>
                    </w:rPr>
                    <w:t>☐</w:t>
                  </w:r>
                  <w:r w:rsidRPr="00F46E65">
                    <w:rPr>
                      <w:rFonts w:cs="Arial"/>
                      <w:sz w:val="20"/>
                    </w:rPr>
                    <w:t>Factory space /access to facilities</w:t>
                  </w:r>
                </w:p>
                <w:p w14:paraId="7BC1DE39" w14:textId="145C80FC" w:rsidR="000118E0" w:rsidRPr="00F46E65" w:rsidRDefault="000118E0" w:rsidP="000118E0">
                  <w:pPr>
                    <w:rPr>
                      <w:rFonts w:cs="Arial"/>
                      <w:sz w:val="20"/>
                    </w:rPr>
                  </w:pPr>
                  <w:r w:rsidRPr="00F46E65">
                    <w:rPr>
                      <w:rFonts w:ascii="Segoe UI Symbol" w:eastAsia="MS Gothic" w:hAnsi="Segoe UI Symbol" w:cs="Segoe UI Symbol"/>
                      <w:sz w:val="20"/>
                    </w:rPr>
                    <w:t>☐</w:t>
                  </w:r>
                  <w:r w:rsidRPr="00F46E65">
                    <w:rPr>
                      <w:rFonts w:cs="Arial"/>
                      <w:sz w:val="20"/>
                    </w:rPr>
                    <w:t>Raw material / samples (e.g. waste)</w:t>
                  </w:r>
                </w:p>
              </w:tc>
              <w:tc>
                <w:tcPr>
                  <w:tcW w:w="899" w:type="pct"/>
                </w:tcPr>
                <w:p w14:paraId="03916639" w14:textId="613EAD6F" w:rsidR="000118E0" w:rsidRPr="00F46E65" w:rsidRDefault="000118E0" w:rsidP="000118E0">
                  <w:pPr>
                    <w:rPr>
                      <w:rFonts w:cs="Arial"/>
                      <w:sz w:val="20"/>
                    </w:rPr>
                  </w:pPr>
                </w:p>
              </w:tc>
              <w:tc>
                <w:tcPr>
                  <w:tcW w:w="577" w:type="pct"/>
                </w:tcPr>
                <w:p w14:paraId="7C0B3E2B" w14:textId="78DE1909" w:rsidR="000118E0" w:rsidRPr="00F46E65" w:rsidRDefault="000118E0" w:rsidP="000118E0">
                  <w:pPr>
                    <w:rPr>
                      <w:rFonts w:cs="Arial"/>
                      <w:sz w:val="20"/>
                    </w:rPr>
                  </w:pPr>
                  <w:r w:rsidRPr="008C351C">
                    <w:rPr>
                      <w:rFonts w:eastAsia="Times New Roman" w:cs="Arial"/>
                      <w:sz w:val="20"/>
                      <w:lang w:val="en-GB" w:eastAsia="en-GB"/>
                    </w:rPr>
                    <w:t>$</w:t>
                  </w:r>
                  <w:r w:rsidRPr="00FF2606">
                    <w:rPr>
                      <w:rStyle w:val="HeaderChar"/>
                      <w:sz w:val="20"/>
                    </w:rPr>
                    <w:t xml:space="preserve"> </w:t>
                  </w:r>
                </w:p>
              </w:tc>
              <w:tc>
                <w:tcPr>
                  <w:tcW w:w="511" w:type="pct"/>
                </w:tcPr>
                <w:p w14:paraId="565CF0EE" w14:textId="4101B088" w:rsidR="000118E0" w:rsidRPr="00F46E65" w:rsidRDefault="000118E0" w:rsidP="000118E0">
                  <w:pPr>
                    <w:rPr>
                      <w:rFonts w:cs="Arial"/>
                      <w:sz w:val="20"/>
                    </w:rPr>
                  </w:pPr>
                </w:p>
              </w:tc>
              <w:tc>
                <w:tcPr>
                  <w:tcW w:w="492" w:type="pct"/>
                </w:tcPr>
                <w:p w14:paraId="666613B8" w14:textId="5D45274E" w:rsidR="000118E0" w:rsidRPr="00F46E65" w:rsidRDefault="000118E0" w:rsidP="000118E0">
                  <w:pPr>
                    <w:rPr>
                      <w:rFonts w:cs="Arial"/>
                      <w:sz w:val="20"/>
                    </w:rPr>
                  </w:pPr>
                  <w:r w:rsidRPr="009F2010">
                    <w:rPr>
                      <w:rStyle w:val="PlaceholderText"/>
                      <w:rFonts w:cs="Arial"/>
                      <w:sz w:val="20"/>
                    </w:rPr>
                    <w:t>Click or tap to enter a date.</w:t>
                  </w:r>
                </w:p>
              </w:tc>
            </w:tr>
            <w:tr w:rsidR="000118E0" w:rsidRPr="00F46E65" w14:paraId="0FB2095E" w14:textId="750F5A93" w:rsidTr="00DA1DC5">
              <w:trPr>
                <w:trHeight w:val="213"/>
              </w:trPr>
              <w:tc>
                <w:tcPr>
                  <w:tcW w:w="620" w:type="pct"/>
                </w:tcPr>
                <w:p w14:paraId="574F7137" w14:textId="7E56F63A" w:rsidR="000118E0" w:rsidRPr="00F46E65" w:rsidRDefault="000118E0" w:rsidP="000118E0">
                  <w:pPr>
                    <w:rPr>
                      <w:rFonts w:cs="Arial"/>
                      <w:sz w:val="20"/>
                    </w:rPr>
                  </w:pPr>
                  <w:permStart w:id="2001290090" w:edGrp="everyone" w:colFirst="0" w:colLast="0"/>
                  <w:permStart w:id="877605825" w:edGrp="everyone" w:colFirst="1" w:colLast="1"/>
                  <w:permStart w:id="1053261620" w:edGrp="everyone" w:colFirst="2" w:colLast="2"/>
                  <w:permStart w:id="8390802" w:edGrp="everyone" w:colFirst="3" w:colLast="3"/>
                  <w:permStart w:id="2045795770" w:edGrp="everyone" w:colFirst="4" w:colLast="4"/>
                  <w:permStart w:id="1279016208" w:edGrp="everyone" w:colFirst="5" w:colLast="5"/>
                  <w:permStart w:id="739074809" w:edGrp="everyone" w:colFirst="6" w:colLast="6"/>
                  <w:permStart w:id="1566448403" w:edGrp="everyone" w:colFirst="7" w:colLast="7"/>
                  <w:permEnd w:id="1796881754"/>
                  <w:permEnd w:id="1867341212"/>
                  <w:permEnd w:id="1286609292"/>
                  <w:permEnd w:id="1261582247"/>
                  <w:permEnd w:id="1398145876"/>
                  <w:permEnd w:id="963927204"/>
                  <w:permEnd w:id="149571531"/>
                  <w:permEnd w:id="2074876161"/>
                </w:p>
              </w:tc>
              <w:tc>
                <w:tcPr>
                  <w:tcW w:w="475" w:type="pct"/>
                </w:tcPr>
                <w:p w14:paraId="1DB72353" w14:textId="1BAAB097" w:rsidR="000118E0" w:rsidRPr="00F46E65" w:rsidRDefault="000118E0" w:rsidP="000118E0">
                  <w:pPr>
                    <w:rPr>
                      <w:rFonts w:cs="Arial"/>
                      <w:sz w:val="20"/>
                    </w:rPr>
                  </w:pPr>
                </w:p>
              </w:tc>
              <w:tc>
                <w:tcPr>
                  <w:tcW w:w="567" w:type="pct"/>
                </w:tcPr>
                <w:p w14:paraId="15D2E08D" w14:textId="45943D6F" w:rsidR="000118E0" w:rsidRPr="00F46E65" w:rsidRDefault="000118E0" w:rsidP="000118E0">
                  <w:pPr>
                    <w:rPr>
                      <w:rFonts w:cs="Arial"/>
                      <w:sz w:val="20"/>
                    </w:rPr>
                  </w:pPr>
                </w:p>
              </w:tc>
              <w:tc>
                <w:tcPr>
                  <w:tcW w:w="858" w:type="pct"/>
                </w:tcPr>
                <w:p w14:paraId="161A5317" w14:textId="166EEE1B" w:rsidR="000118E0" w:rsidRPr="00F46E65" w:rsidRDefault="000118E0" w:rsidP="000118E0">
                  <w:pPr>
                    <w:rPr>
                      <w:rFonts w:cs="Arial"/>
                      <w:sz w:val="20"/>
                    </w:rPr>
                  </w:pPr>
                  <w:r w:rsidRPr="00F46E65">
                    <w:rPr>
                      <w:rFonts w:ascii="Segoe UI Symbol" w:eastAsia="MS Gothic" w:hAnsi="Segoe UI Symbol" w:cs="Segoe UI Symbol"/>
                      <w:sz w:val="20"/>
                    </w:rPr>
                    <w:t>☐</w:t>
                  </w:r>
                  <w:r w:rsidRPr="00F46E65">
                    <w:rPr>
                      <w:rFonts w:cs="Arial"/>
                      <w:sz w:val="20"/>
                    </w:rPr>
                    <w:t>Manpower</w:t>
                  </w:r>
                </w:p>
                <w:p w14:paraId="0AF26928" w14:textId="79FCD48B" w:rsidR="000118E0" w:rsidRPr="00F46E65" w:rsidRDefault="000118E0" w:rsidP="000118E0">
                  <w:pPr>
                    <w:rPr>
                      <w:rFonts w:cs="Arial"/>
                      <w:sz w:val="20"/>
                    </w:rPr>
                  </w:pPr>
                  <w:r w:rsidRPr="00F46E65">
                    <w:rPr>
                      <w:rFonts w:ascii="Segoe UI Symbol" w:eastAsia="MS Gothic" w:hAnsi="Segoe UI Symbol" w:cs="Segoe UI Symbol"/>
                      <w:sz w:val="20"/>
                    </w:rPr>
                    <w:t>☐</w:t>
                  </w:r>
                  <w:r w:rsidRPr="00F46E65">
                    <w:rPr>
                      <w:rFonts w:cs="Arial"/>
                      <w:sz w:val="20"/>
                    </w:rPr>
                    <w:t>Equipment / Software/</w:t>
                  </w:r>
                </w:p>
                <w:p w14:paraId="10B8E82B" w14:textId="79318C99" w:rsidR="000118E0" w:rsidRPr="00F46E65" w:rsidRDefault="000118E0" w:rsidP="000118E0">
                  <w:pPr>
                    <w:rPr>
                      <w:rFonts w:cs="Arial"/>
                      <w:sz w:val="20"/>
                    </w:rPr>
                  </w:pPr>
                  <w:r w:rsidRPr="00F46E65">
                    <w:rPr>
                      <w:rFonts w:ascii="Segoe UI Symbol" w:eastAsia="MS Gothic" w:hAnsi="Segoe UI Symbol" w:cs="Segoe UI Symbol"/>
                      <w:sz w:val="20"/>
                    </w:rPr>
                    <w:t>☐</w:t>
                  </w:r>
                  <w:r w:rsidRPr="00F46E65">
                    <w:rPr>
                      <w:rFonts w:cs="Arial"/>
                      <w:sz w:val="20"/>
                    </w:rPr>
                    <w:t>Consumables</w:t>
                  </w:r>
                </w:p>
                <w:p w14:paraId="20AF7BC9" w14:textId="19517995" w:rsidR="000118E0" w:rsidRPr="00F46E65" w:rsidRDefault="000118E0" w:rsidP="000118E0">
                  <w:pPr>
                    <w:rPr>
                      <w:rFonts w:cs="Arial"/>
                      <w:sz w:val="20"/>
                    </w:rPr>
                  </w:pPr>
                  <w:r w:rsidRPr="00F46E65">
                    <w:rPr>
                      <w:rFonts w:ascii="Segoe UI Symbol" w:eastAsia="MS Gothic" w:hAnsi="Segoe UI Symbol" w:cs="Segoe UI Symbol"/>
                      <w:sz w:val="20"/>
                    </w:rPr>
                    <w:t>☐</w:t>
                  </w:r>
                  <w:r w:rsidRPr="00F46E65">
                    <w:rPr>
                      <w:rFonts w:cs="Arial"/>
                      <w:sz w:val="20"/>
                    </w:rPr>
                    <w:t>Factory space /access to facilities</w:t>
                  </w:r>
                </w:p>
                <w:p w14:paraId="149BD560" w14:textId="2D091850" w:rsidR="000118E0" w:rsidRPr="00F46E65" w:rsidRDefault="000118E0" w:rsidP="000118E0">
                  <w:pPr>
                    <w:rPr>
                      <w:rFonts w:cs="Arial"/>
                      <w:sz w:val="20"/>
                    </w:rPr>
                  </w:pPr>
                  <w:r w:rsidRPr="00F46E65">
                    <w:rPr>
                      <w:rFonts w:ascii="Segoe UI Symbol" w:eastAsia="MS Gothic" w:hAnsi="Segoe UI Symbol" w:cs="Segoe UI Symbol"/>
                      <w:sz w:val="20"/>
                    </w:rPr>
                    <w:t>☐</w:t>
                  </w:r>
                  <w:r w:rsidRPr="00F46E65">
                    <w:rPr>
                      <w:rFonts w:cs="Arial"/>
                      <w:sz w:val="20"/>
                    </w:rPr>
                    <w:t>Raw material / samples (e.g. waste)</w:t>
                  </w:r>
                </w:p>
              </w:tc>
              <w:tc>
                <w:tcPr>
                  <w:tcW w:w="899" w:type="pct"/>
                </w:tcPr>
                <w:p w14:paraId="55FD39F1" w14:textId="5661F61F" w:rsidR="000118E0" w:rsidRPr="00F46E65" w:rsidRDefault="00C5496B" w:rsidP="000118E0">
                  <w:pPr>
                    <w:rPr>
                      <w:rFonts w:cs="Arial"/>
                      <w:sz w:val="20"/>
                    </w:rPr>
                  </w:pPr>
                  <w:r w:rsidRPr="00F82B55">
                    <w:rPr>
                      <w:rStyle w:val="PlaceholderText"/>
                      <w:rFonts w:cs="Arial"/>
                      <w:sz w:val="20"/>
                    </w:rPr>
                    <w:t>Click or tap here to enter text.</w:t>
                  </w:r>
                </w:p>
              </w:tc>
              <w:tc>
                <w:tcPr>
                  <w:tcW w:w="577" w:type="pct"/>
                </w:tcPr>
                <w:p w14:paraId="6EA4BFA5" w14:textId="59B3AADB" w:rsidR="000118E0" w:rsidRPr="00F46E65" w:rsidRDefault="000118E0" w:rsidP="000118E0">
                  <w:pPr>
                    <w:rPr>
                      <w:rFonts w:cs="Arial"/>
                      <w:sz w:val="20"/>
                    </w:rPr>
                  </w:pPr>
                  <w:r w:rsidRPr="008C351C">
                    <w:rPr>
                      <w:rFonts w:eastAsia="Times New Roman" w:cs="Arial"/>
                      <w:sz w:val="20"/>
                      <w:lang w:val="en-GB" w:eastAsia="en-GB"/>
                    </w:rPr>
                    <w:t>$</w:t>
                  </w:r>
                  <w:r w:rsidRPr="00FF2606">
                    <w:rPr>
                      <w:rStyle w:val="HeaderChar"/>
                      <w:sz w:val="20"/>
                    </w:rPr>
                    <w:t xml:space="preserve"> </w:t>
                  </w:r>
                </w:p>
              </w:tc>
              <w:tc>
                <w:tcPr>
                  <w:tcW w:w="511" w:type="pct"/>
                </w:tcPr>
                <w:p w14:paraId="415908C3" w14:textId="1031987D" w:rsidR="000118E0" w:rsidRPr="00F46E65" w:rsidRDefault="000118E0" w:rsidP="000118E0">
                  <w:pPr>
                    <w:rPr>
                      <w:rFonts w:cs="Arial"/>
                      <w:sz w:val="20"/>
                    </w:rPr>
                  </w:pPr>
                </w:p>
              </w:tc>
              <w:tc>
                <w:tcPr>
                  <w:tcW w:w="492" w:type="pct"/>
                </w:tcPr>
                <w:p w14:paraId="6912A659" w14:textId="234E5C24" w:rsidR="000118E0" w:rsidRPr="00F46E65" w:rsidRDefault="000118E0" w:rsidP="000118E0">
                  <w:pPr>
                    <w:rPr>
                      <w:rFonts w:cs="Arial"/>
                      <w:sz w:val="20"/>
                    </w:rPr>
                  </w:pPr>
                  <w:r w:rsidRPr="009F2010">
                    <w:rPr>
                      <w:rStyle w:val="PlaceholderText"/>
                      <w:rFonts w:cs="Arial"/>
                      <w:sz w:val="20"/>
                    </w:rPr>
                    <w:t>Click or tap to enter a date.</w:t>
                  </w:r>
                </w:p>
              </w:tc>
            </w:tr>
            <w:permEnd w:id="2001290090"/>
            <w:permEnd w:id="877605825"/>
            <w:permEnd w:id="1053261620"/>
            <w:permEnd w:id="8390802"/>
            <w:permEnd w:id="2045795770"/>
            <w:permEnd w:id="1279016208"/>
            <w:permEnd w:id="739074809"/>
            <w:permEnd w:id="1566448403"/>
          </w:tbl>
          <w:p w14:paraId="7AC8FCE8" w14:textId="77777777" w:rsidR="00F255CD" w:rsidRPr="00407C6D" w:rsidRDefault="00F255CD" w:rsidP="00707D7A">
            <w:pPr>
              <w:rPr>
                <w:rFonts w:eastAsia="Times New Roman" w:cs="Arial"/>
                <w:b/>
                <w:sz w:val="20"/>
                <w:szCs w:val="20"/>
                <w:highlight w:val="cyan"/>
                <w:lang w:eastAsia="en-GB"/>
              </w:rPr>
            </w:pPr>
          </w:p>
        </w:tc>
      </w:tr>
    </w:tbl>
    <w:p w14:paraId="467D30CF" w14:textId="77777777" w:rsidR="007965FF" w:rsidRPr="00F3612A" w:rsidRDefault="007965FF" w:rsidP="007965FF">
      <w:pPr>
        <w:pStyle w:val="ListParagraph"/>
        <w:ind w:left="360"/>
        <w:rPr>
          <w:rFonts w:cs="Arial"/>
          <w:b/>
          <w:lang w:eastAsia="zh-CN"/>
        </w:rPr>
      </w:pPr>
    </w:p>
    <w:p w14:paraId="20160973" w14:textId="77777777" w:rsidR="007965FF" w:rsidRDefault="007965FF" w:rsidP="00135A77">
      <w:pPr>
        <w:pStyle w:val="ListParagraph"/>
        <w:numPr>
          <w:ilvl w:val="0"/>
          <w:numId w:val="5"/>
        </w:numPr>
        <w:rPr>
          <w:rFonts w:cs="Arial"/>
          <w:b/>
          <w:szCs w:val="24"/>
        </w:rPr>
        <w:sectPr w:rsidR="007965FF" w:rsidSect="008C040A">
          <w:pgSz w:w="16838" w:h="11906" w:orient="landscape" w:code="9"/>
          <w:pgMar w:top="1440" w:right="1440" w:bottom="1440" w:left="1440" w:header="708" w:footer="708" w:gutter="0"/>
          <w:cols w:space="708"/>
          <w:docGrid w:linePitch="360"/>
        </w:sect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9016"/>
      </w:tblGrid>
      <w:tr w:rsidR="00486BB4" w14:paraId="277E2E91" w14:textId="77777777" w:rsidTr="00C5496B">
        <w:trPr>
          <w:gridBefore w:val="1"/>
          <w:wBefore w:w="108" w:type="dxa"/>
        </w:trPr>
        <w:tc>
          <w:tcPr>
            <w:tcW w:w="9016" w:type="dxa"/>
          </w:tcPr>
          <w:p w14:paraId="40A57B76" w14:textId="77777777" w:rsidR="00486BB4" w:rsidRPr="00306B2A" w:rsidRDefault="00486BB4" w:rsidP="00486BB4">
            <w:pPr>
              <w:rPr>
                <w:rFonts w:cs="Arial"/>
                <w:b/>
                <w:szCs w:val="24"/>
                <w:highlight w:val="cyan"/>
              </w:rPr>
            </w:pPr>
          </w:p>
        </w:tc>
      </w:tr>
      <w:tr w:rsidR="003323C0" w14:paraId="58D4F8AA" w14:textId="77777777" w:rsidTr="00C5496B">
        <w:trPr>
          <w:gridBefore w:val="1"/>
          <w:wBefore w:w="108" w:type="dxa"/>
        </w:trPr>
        <w:tc>
          <w:tcPr>
            <w:tcW w:w="9016" w:type="dxa"/>
          </w:tcPr>
          <w:p w14:paraId="23A4A704" w14:textId="77777777" w:rsidR="00135A77" w:rsidRPr="00F3612A" w:rsidRDefault="00135A77" w:rsidP="00135A77">
            <w:pPr>
              <w:pStyle w:val="ListParagraph"/>
              <w:numPr>
                <w:ilvl w:val="0"/>
                <w:numId w:val="5"/>
              </w:numPr>
              <w:rPr>
                <w:rFonts w:cs="Arial"/>
                <w:b/>
                <w:szCs w:val="24"/>
              </w:rPr>
            </w:pPr>
            <w:r w:rsidRPr="00F3612A">
              <w:rPr>
                <w:rFonts w:cs="Arial"/>
                <w:b/>
                <w:szCs w:val="24"/>
              </w:rPr>
              <w:t>Declaration</w:t>
            </w:r>
          </w:p>
          <w:p w14:paraId="7EA81094" w14:textId="77777777" w:rsidR="00135A77" w:rsidRDefault="00135A77" w:rsidP="00135A77">
            <w:pPr>
              <w:pStyle w:val="CM35"/>
              <w:jc w:val="both"/>
              <w:rPr>
                <w:rFonts w:ascii="Arial" w:hAnsi="Arial" w:cs="Arial"/>
              </w:rPr>
            </w:pPr>
          </w:p>
          <w:p w14:paraId="1090EC96" w14:textId="77777777" w:rsidR="00135A77" w:rsidRPr="00677515" w:rsidRDefault="00135A77" w:rsidP="00135A77">
            <w:pPr>
              <w:pStyle w:val="ListParagraph"/>
              <w:numPr>
                <w:ilvl w:val="1"/>
                <w:numId w:val="5"/>
              </w:numPr>
              <w:rPr>
                <w:rFonts w:cs="Arial"/>
                <w:szCs w:val="24"/>
              </w:rPr>
            </w:pPr>
            <w:r w:rsidRPr="00677515">
              <w:rPr>
                <w:rFonts w:cs="Arial"/>
                <w:szCs w:val="24"/>
              </w:rPr>
              <w:t>Declaration of involvement in panel/committees</w:t>
            </w:r>
            <w:r>
              <w:rPr>
                <w:rFonts w:cs="Arial"/>
                <w:szCs w:val="24"/>
              </w:rPr>
              <w:t xml:space="preserve"> appointed by </w:t>
            </w:r>
            <w:proofErr w:type="gramStart"/>
            <w:r>
              <w:rPr>
                <w:rFonts w:cs="Arial"/>
                <w:szCs w:val="24"/>
              </w:rPr>
              <w:t>NEA</w:t>
            </w:r>
            <w:proofErr w:type="gramEnd"/>
          </w:p>
          <w:p w14:paraId="22D102D9" w14:textId="77777777" w:rsidR="00135A77" w:rsidRDefault="00135A77" w:rsidP="00135A77">
            <w:pPr>
              <w:pStyle w:val="ListParagraph"/>
              <w:ind w:left="0"/>
              <w:rPr>
                <w:rFonts w:cs="Arial"/>
              </w:rPr>
            </w:pPr>
          </w:p>
          <w:p w14:paraId="4766F5D4" w14:textId="77777777" w:rsidR="00135A77" w:rsidRPr="00677515" w:rsidRDefault="00135A77" w:rsidP="00135A77">
            <w:pPr>
              <w:pStyle w:val="ListParagraph"/>
              <w:rPr>
                <w:rFonts w:cs="Arial"/>
              </w:rPr>
            </w:pPr>
            <w:r w:rsidRPr="00357F4E">
              <w:t xml:space="preserve">The applicant shall provide the details in the table should team </w:t>
            </w:r>
            <w:r w:rsidRPr="00FF041C">
              <w:rPr>
                <w:rFonts w:cs="Arial"/>
                <w:szCs w:val="24"/>
              </w:rPr>
              <w:t>member</w:t>
            </w:r>
            <w:r>
              <w:rPr>
                <w:rFonts w:cs="Arial"/>
                <w:szCs w:val="24"/>
              </w:rPr>
              <w:t>s</w:t>
            </w:r>
            <w:r w:rsidRPr="00357F4E">
              <w:t xml:space="preserve"> (i.e. Lead PI, Team PI(s) and/or Co-Investigator(s)), collaborators and/or </w:t>
            </w:r>
            <w:r w:rsidRPr="00FF041C">
              <w:rPr>
                <w:rFonts w:cs="Arial"/>
                <w:szCs w:val="24"/>
              </w:rPr>
              <w:t>adviser</w:t>
            </w:r>
            <w:r>
              <w:rPr>
                <w:rFonts w:cs="Arial"/>
                <w:szCs w:val="24"/>
              </w:rPr>
              <w:t>s</w:t>
            </w:r>
            <w:r w:rsidRPr="00FF041C">
              <w:rPr>
                <w:rFonts w:cs="Arial"/>
                <w:szCs w:val="24"/>
              </w:rPr>
              <w:t xml:space="preserve"> be</w:t>
            </w:r>
            <w:r w:rsidRPr="00357F4E">
              <w:t xml:space="preserve"> involved in panels or committees </w:t>
            </w:r>
            <w:r>
              <w:rPr>
                <w:rFonts w:cs="Arial"/>
                <w:szCs w:val="24"/>
              </w:rPr>
              <w:t>(e.g. expert or technical panel, scientific committee, advisory role, etc.)</w:t>
            </w:r>
            <w:r w:rsidRPr="00FF041C">
              <w:rPr>
                <w:rFonts w:cs="Arial"/>
                <w:szCs w:val="24"/>
              </w:rPr>
              <w:t xml:space="preserve"> </w:t>
            </w:r>
            <w:r w:rsidRPr="00357F4E">
              <w:t>appointed by NEA</w:t>
            </w:r>
            <w:r>
              <w:rPr>
                <w:rFonts w:cs="Arial"/>
              </w:rPr>
              <w:t>.</w:t>
            </w:r>
          </w:p>
          <w:p w14:paraId="55632D7D" w14:textId="77777777" w:rsidR="003323C0" w:rsidRDefault="003323C0">
            <w:pPr>
              <w:rPr>
                <w:rFonts w:cs="Arial"/>
                <w:szCs w:val="24"/>
              </w:rPr>
            </w:pPr>
          </w:p>
        </w:tc>
      </w:tr>
      <w:tr w:rsidR="00135A77" w14:paraId="05A15298" w14:textId="77777777" w:rsidTr="00C5496B">
        <w:trPr>
          <w:gridBefore w:val="1"/>
          <w:wBefore w:w="108" w:type="dxa"/>
        </w:trPr>
        <w:tc>
          <w:tcPr>
            <w:tcW w:w="9016" w:type="dxa"/>
          </w:tcPr>
          <w:tbl>
            <w:tblPr>
              <w:tblStyle w:val="TableGrid"/>
              <w:tblW w:w="7882" w:type="dxa"/>
              <w:tblInd w:w="769" w:type="dxa"/>
              <w:tblLook w:val="04A0" w:firstRow="1" w:lastRow="0" w:firstColumn="1" w:lastColumn="0" w:noHBand="0" w:noVBand="1"/>
            </w:tblPr>
            <w:tblGrid>
              <w:gridCol w:w="2053"/>
              <w:gridCol w:w="2577"/>
              <w:gridCol w:w="1404"/>
              <w:gridCol w:w="1848"/>
            </w:tblGrid>
            <w:tr w:rsidR="00306B2A" w14:paraId="311F2225" w14:textId="77777777" w:rsidTr="00306B2A">
              <w:trPr>
                <w:trHeight w:val="554"/>
              </w:trPr>
              <w:tc>
                <w:tcPr>
                  <w:tcW w:w="2053" w:type="dxa"/>
                  <w:shd w:val="clear" w:color="auto" w:fill="BFBFBF" w:themeFill="background1" w:themeFillShade="BF"/>
                </w:tcPr>
                <w:p w14:paraId="27F454E1" w14:textId="77777777" w:rsidR="00306B2A" w:rsidRPr="005D22CB" w:rsidRDefault="00306B2A" w:rsidP="00135A77">
                  <w:pPr>
                    <w:rPr>
                      <w:rFonts w:cs="Arial"/>
                      <w:szCs w:val="24"/>
                    </w:rPr>
                  </w:pPr>
                  <w:r w:rsidRPr="005D22CB">
                    <w:rPr>
                      <w:rFonts w:cs="Arial"/>
                      <w:szCs w:val="24"/>
                    </w:rPr>
                    <w:t>Name</w:t>
                  </w:r>
                </w:p>
              </w:tc>
              <w:tc>
                <w:tcPr>
                  <w:tcW w:w="2577" w:type="dxa"/>
                  <w:shd w:val="clear" w:color="auto" w:fill="BFBFBF" w:themeFill="background1" w:themeFillShade="BF"/>
                </w:tcPr>
                <w:p w14:paraId="6368FBF3" w14:textId="77777777" w:rsidR="00306B2A" w:rsidRPr="005D22CB" w:rsidRDefault="00306B2A" w:rsidP="00135A77">
                  <w:pPr>
                    <w:rPr>
                      <w:rFonts w:cs="Arial"/>
                      <w:szCs w:val="24"/>
                    </w:rPr>
                  </w:pPr>
                  <w:r w:rsidRPr="005D22CB">
                    <w:rPr>
                      <w:rFonts w:cs="Arial"/>
                      <w:szCs w:val="24"/>
                    </w:rPr>
                    <w:t>Panel/Committee (s)</w:t>
                  </w:r>
                </w:p>
              </w:tc>
              <w:tc>
                <w:tcPr>
                  <w:tcW w:w="1404" w:type="dxa"/>
                  <w:shd w:val="clear" w:color="auto" w:fill="BFBFBF" w:themeFill="background1" w:themeFillShade="BF"/>
                </w:tcPr>
                <w:p w14:paraId="4D968CAB" w14:textId="77777777" w:rsidR="00306B2A" w:rsidRPr="005D22CB" w:rsidRDefault="00306B2A" w:rsidP="00135A77">
                  <w:pPr>
                    <w:rPr>
                      <w:rFonts w:cs="Arial"/>
                      <w:szCs w:val="24"/>
                    </w:rPr>
                  </w:pPr>
                  <w:r w:rsidRPr="005D22CB">
                    <w:rPr>
                      <w:rFonts w:cs="Arial"/>
                      <w:szCs w:val="24"/>
                    </w:rPr>
                    <w:t>Role</w:t>
                  </w:r>
                </w:p>
              </w:tc>
              <w:tc>
                <w:tcPr>
                  <w:tcW w:w="1848" w:type="dxa"/>
                  <w:shd w:val="clear" w:color="auto" w:fill="BFBFBF" w:themeFill="background1" w:themeFillShade="BF"/>
                </w:tcPr>
                <w:p w14:paraId="239F4B79" w14:textId="77777777" w:rsidR="00306B2A" w:rsidRPr="005D22CB" w:rsidRDefault="00306B2A" w:rsidP="00135A77">
                  <w:pPr>
                    <w:rPr>
                      <w:rFonts w:cs="Arial"/>
                      <w:szCs w:val="24"/>
                    </w:rPr>
                  </w:pPr>
                  <w:r w:rsidRPr="005D22CB">
                    <w:rPr>
                      <w:rFonts w:cs="Arial"/>
                      <w:szCs w:val="24"/>
                    </w:rPr>
                    <w:t xml:space="preserve">Point of Contact in NEA </w:t>
                  </w:r>
                </w:p>
              </w:tc>
            </w:tr>
            <w:tr w:rsidR="000118E0" w:rsidRPr="00677515" w14:paraId="45FC5318" w14:textId="77777777" w:rsidTr="00306B2A">
              <w:trPr>
                <w:trHeight w:val="277"/>
              </w:trPr>
              <w:tc>
                <w:tcPr>
                  <w:tcW w:w="2053" w:type="dxa"/>
                </w:tcPr>
                <w:p w14:paraId="17783D05" w14:textId="6FEA238D" w:rsidR="000118E0" w:rsidRPr="005D22CB" w:rsidRDefault="000118E0" w:rsidP="000118E0">
                  <w:pPr>
                    <w:rPr>
                      <w:rFonts w:cs="Arial"/>
                      <w:szCs w:val="24"/>
                    </w:rPr>
                  </w:pPr>
                  <w:permStart w:id="1360274769" w:edGrp="everyone" w:colFirst="0" w:colLast="0"/>
                  <w:permStart w:id="1900092496" w:edGrp="everyone" w:colFirst="1" w:colLast="1"/>
                  <w:permStart w:id="409866578" w:edGrp="everyone" w:colFirst="2" w:colLast="2"/>
                  <w:permStart w:id="1246326616" w:edGrp="everyone" w:colFirst="3" w:colLast="3"/>
                </w:p>
              </w:tc>
              <w:tc>
                <w:tcPr>
                  <w:tcW w:w="2577" w:type="dxa"/>
                </w:tcPr>
                <w:p w14:paraId="7AC9AEDF" w14:textId="67C0F0FE" w:rsidR="000118E0" w:rsidRPr="005D22CB" w:rsidRDefault="000118E0" w:rsidP="000118E0">
                  <w:pPr>
                    <w:rPr>
                      <w:rFonts w:cs="Arial"/>
                      <w:szCs w:val="24"/>
                    </w:rPr>
                  </w:pPr>
                </w:p>
              </w:tc>
              <w:tc>
                <w:tcPr>
                  <w:tcW w:w="1404" w:type="dxa"/>
                </w:tcPr>
                <w:p w14:paraId="26469AD9" w14:textId="261DFEB3" w:rsidR="000118E0" w:rsidRPr="005D22CB" w:rsidRDefault="000118E0" w:rsidP="000118E0">
                  <w:pPr>
                    <w:rPr>
                      <w:rFonts w:cs="Arial"/>
                      <w:szCs w:val="24"/>
                    </w:rPr>
                  </w:pPr>
                </w:p>
              </w:tc>
              <w:tc>
                <w:tcPr>
                  <w:tcW w:w="1848" w:type="dxa"/>
                </w:tcPr>
                <w:p w14:paraId="7DAF37CB" w14:textId="275940F7" w:rsidR="000118E0" w:rsidRPr="005D22CB" w:rsidRDefault="000118E0" w:rsidP="000118E0">
                  <w:pPr>
                    <w:rPr>
                      <w:rFonts w:cs="Arial"/>
                      <w:szCs w:val="24"/>
                    </w:rPr>
                  </w:pPr>
                </w:p>
              </w:tc>
            </w:tr>
            <w:tr w:rsidR="000118E0" w:rsidRPr="00677515" w14:paraId="6447C343" w14:textId="77777777" w:rsidTr="00306B2A">
              <w:trPr>
                <w:trHeight w:val="277"/>
              </w:trPr>
              <w:tc>
                <w:tcPr>
                  <w:tcW w:w="2053" w:type="dxa"/>
                </w:tcPr>
                <w:p w14:paraId="0871EB63" w14:textId="4C9BB95F" w:rsidR="000118E0" w:rsidRPr="005D22CB" w:rsidRDefault="000118E0" w:rsidP="000118E0">
                  <w:pPr>
                    <w:rPr>
                      <w:rFonts w:cs="Arial"/>
                      <w:szCs w:val="24"/>
                    </w:rPr>
                  </w:pPr>
                  <w:permStart w:id="630329692" w:edGrp="everyone" w:colFirst="0" w:colLast="0"/>
                  <w:permStart w:id="1591560979" w:edGrp="everyone" w:colFirst="1" w:colLast="1"/>
                  <w:permStart w:id="650346391" w:edGrp="everyone" w:colFirst="2" w:colLast="2"/>
                  <w:permStart w:id="552351844" w:edGrp="everyone" w:colFirst="3" w:colLast="3"/>
                  <w:permEnd w:id="1360274769"/>
                  <w:permEnd w:id="1900092496"/>
                  <w:permEnd w:id="409866578"/>
                  <w:permEnd w:id="1246326616"/>
                </w:p>
              </w:tc>
              <w:tc>
                <w:tcPr>
                  <w:tcW w:w="2577" w:type="dxa"/>
                </w:tcPr>
                <w:p w14:paraId="155FE48C" w14:textId="4D72EA84" w:rsidR="000118E0" w:rsidRPr="005D22CB" w:rsidRDefault="000118E0" w:rsidP="000118E0">
                  <w:pPr>
                    <w:rPr>
                      <w:rFonts w:cs="Arial"/>
                      <w:szCs w:val="24"/>
                    </w:rPr>
                  </w:pPr>
                </w:p>
              </w:tc>
              <w:tc>
                <w:tcPr>
                  <w:tcW w:w="1404" w:type="dxa"/>
                </w:tcPr>
                <w:p w14:paraId="1ACF8F73" w14:textId="7C01003C" w:rsidR="000118E0" w:rsidRPr="005D22CB" w:rsidRDefault="000118E0" w:rsidP="000118E0">
                  <w:pPr>
                    <w:rPr>
                      <w:rFonts w:cs="Arial"/>
                      <w:szCs w:val="24"/>
                    </w:rPr>
                  </w:pPr>
                </w:p>
              </w:tc>
              <w:tc>
                <w:tcPr>
                  <w:tcW w:w="1848" w:type="dxa"/>
                </w:tcPr>
                <w:p w14:paraId="27BEF849" w14:textId="22B7B0A9" w:rsidR="000118E0" w:rsidRPr="005D22CB" w:rsidRDefault="000118E0" w:rsidP="000118E0">
                  <w:pPr>
                    <w:rPr>
                      <w:rFonts w:cs="Arial"/>
                      <w:szCs w:val="24"/>
                    </w:rPr>
                  </w:pPr>
                </w:p>
              </w:tc>
            </w:tr>
            <w:tr w:rsidR="000118E0" w:rsidRPr="00677515" w14:paraId="41EB6321" w14:textId="77777777" w:rsidTr="00306B2A">
              <w:trPr>
                <w:trHeight w:val="277"/>
              </w:trPr>
              <w:tc>
                <w:tcPr>
                  <w:tcW w:w="2053" w:type="dxa"/>
                </w:tcPr>
                <w:p w14:paraId="0EE18A7C" w14:textId="0532A906" w:rsidR="000118E0" w:rsidRPr="005D22CB" w:rsidRDefault="000118E0" w:rsidP="000118E0">
                  <w:pPr>
                    <w:rPr>
                      <w:rFonts w:cs="Arial"/>
                      <w:szCs w:val="24"/>
                    </w:rPr>
                  </w:pPr>
                  <w:permStart w:id="2008433901" w:edGrp="everyone" w:colFirst="0" w:colLast="0"/>
                  <w:permStart w:id="1726118775" w:edGrp="everyone" w:colFirst="1" w:colLast="1"/>
                  <w:permStart w:id="1393502405" w:edGrp="everyone" w:colFirst="2" w:colLast="2"/>
                  <w:permStart w:id="1211375542" w:edGrp="everyone" w:colFirst="3" w:colLast="3"/>
                  <w:permEnd w:id="630329692"/>
                  <w:permEnd w:id="1591560979"/>
                  <w:permEnd w:id="650346391"/>
                  <w:permEnd w:id="552351844"/>
                </w:p>
              </w:tc>
              <w:tc>
                <w:tcPr>
                  <w:tcW w:w="2577" w:type="dxa"/>
                </w:tcPr>
                <w:p w14:paraId="7D8A833F" w14:textId="6580470D" w:rsidR="000118E0" w:rsidRPr="005D22CB" w:rsidRDefault="000118E0" w:rsidP="000118E0">
                  <w:pPr>
                    <w:rPr>
                      <w:rFonts w:cs="Arial"/>
                      <w:szCs w:val="24"/>
                    </w:rPr>
                  </w:pPr>
                </w:p>
              </w:tc>
              <w:tc>
                <w:tcPr>
                  <w:tcW w:w="1404" w:type="dxa"/>
                </w:tcPr>
                <w:p w14:paraId="45D9FDAD" w14:textId="5E3D01F0" w:rsidR="000118E0" w:rsidRPr="005D22CB" w:rsidRDefault="000118E0" w:rsidP="000118E0">
                  <w:pPr>
                    <w:rPr>
                      <w:rFonts w:cs="Arial"/>
                      <w:szCs w:val="24"/>
                    </w:rPr>
                  </w:pPr>
                </w:p>
              </w:tc>
              <w:tc>
                <w:tcPr>
                  <w:tcW w:w="1848" w:type="dxa"/>
                </w:tcPr>
                <w:p w14:paraId="56E59E01" w14:textId="28A96073" w:rsidR="000118E0" w:rsidRPr="005D22CB" w:rsidRDefault="000118E0" w:rsidP="000118E0">
                  <w:pPr>
                    <w:rPr>
                      <w:rFonts w:cs="Arial"/>
                      <w:szCs w:val="24"/>
                    </w:rPr>
                  </w:pPr>
                </w:p>
              </w:tc>
            </w:tr>
          </w:tbl>
          <w:permEnd w:id="2008433901"/>
          <w:permEnd w:id="1726118775"/>
          <w:permEnd w:id="1393502405"/>
          <w:permEnd w:id="1211375542"/>
          <w:p w14:paraId="2779C5AD" w14:textId="12E88FC5" w:rsidR="00C5496B" w:rsidRDefault="00A07773">
            <w:pPr>
              <w:rPr>
                <w:rFonts w:cs="Arial"/>
                <w:szCs w:val="24"/>
              </w:rPr>
            </w:pPr>
            <w:r>
              <w:rPr>
                <w:rFonts w:cs="Arial"/>
                <w:szCs w:val="24"/>
              </w:rPr>
              <w:t xml:space="preserve"> </w:t>
            </w:r>
          </w:p>
        </w:tc>
      </w:tr>
      <w:tr w:rsidR="00C5496B" w:rsidRPr="006C4889" w14:paraId="55B7A116" w14:textId="77777777" w:rsidTr="00C5496B">
        <w:tc>
          <w:tcPr>
            <w:tcW w:w="9124" w:type="dxa"/>
            <w:gridSpan w:val="2"/>
            <w:shd w:val="clear" w:color="auto" w:fill="auto"/>
          </w:tcPr>
          <w:p w14:paraId="35A3210F" w14:textId="77777777" w:rsidR="00C5496B" w:rsidRPr="006C4889" w:rsidRDefault="00C5496B" w:rsidP="00C5496B">
            <w:pPr>
              <w:pStyle w:val="ListParagraph"/>
              <w:numPr>
                <w:ilvl w:val="1"/>
                <w:numId w:val="5"/>
              </w:numPr>
              <w:rPr>
                <w:rFonts w:cs="Arial"/>
              </w:rPr>
            </w:pPr>
            <w:r w:rsidRPr="006C4889">
              <w:rPr>
                <w:rFonts w:cs="Arial"/>
              </w:rPr>
              <w:t>Declaration of Ethics Approval</w:t>
            </w:r>
          </w:p>
          <w:p w14:paraId="4E06B38A" w14:textId="77777777" w:rsidR="001C3260" w:rsidRDefault="001C3260" w:rsidP="001872A2">
            <w:pPr>
              <w:rPr>
                <w:rFonts w:cs="Arial"/>
                <w:szCs w:val="24"/>
              </w:rPr>
            </w:pPr>
          </w:p>
          <w:p w14:paraId="4E37FEE9" w14:textId="04C328F3" w:rsidR="00C5496B" w:rsidRPr="006C4889" w:rsidRDefault="00C5496B" w:rsidP="001872A2">
            <w:pPr>
              <w:rPr>
                <w:rFonts w:cs="Arial"/>
                <w:szCs w:val="24"/>
              </w:rPr>
            </w:pPr>
            <w:r w:rsidRPr="006C4889">
              <w:rPr>
                <w:rFonts w:cs="Arial"/>
                <w:szCs w:val="24"/>
              </w:rPr>
              <w:t>[To be filled on IGMS]</w:t>
            </w:r>
          </w:p>
          <w:p w14:paraId="553B0EE7" w14:textId="77777777" w:rsidR="00C5496B" w:rsidRPr="006C4889" w:rsidRDefault="00C5496B" w:rsidP="001872A2">
            <w:pPr>
              <w:rPr>
                <w:rFonts w:cs="Arial"/>
                <w:szCs w:val="24"/>
              </w:rPr>
            </w:pPr>
          </w:p>
        </w:tc>
      </w:tr>
      <w:tr w:rsidR="00C5496B" w:rsidRPr="006C4889" w14:paraId="6E8F549E" w14:textId="77777777" w:rsidTr="00C5496B">
        <w:tc>
          <w:tcPr>
            <w:tcW w:w="9124" w:type="dxa"/>
            <w:gridSpan w:val="2"/>
            <w:shd w:val="clear" w:color="auto" w:fill="auto"/>
          </w:tcPr>
          <w:p w14:paraId="00ABBBC9" w14:textId="77777777" w:rsidR="00C5496B" w:rsidRPr="006C4889" w:rsidRDefault="00C5496B" w:rsidP="00C5496B">
            <w:pPr>
              <w:pStyle w:val="ListParagraph"/>
              <w:numPr>
                <w:ilvl w:val="1"/>
                <w:numId w:val="5"/>
              </w:numPr>
              <w:rPr>
                <w:rFonts w:cs="Arial"/>
              </w:rPr>
            </w:pPr>
            <w:r w:rsidRPr="006C4889">
              <w:rPr>
                <w:rFonts w:cs="Arial"/>
              </w:rPr>
              <w:t>Undertaking by Lead Principal Investigator (PI)</w:t>
            </w:r>
          </w:p>
          <w:p w14:paraId="34074A4B" w14:textId="77777777" w:rsidR="001C3260" w:rsidRDefault="001C3260" w:rsidP="001872A2">
            <w:pPr>
              <w:rPr>
                <w:rFonts w:cs="Arial"/>
                <w:szCs w:val="24"/>
              </w:rPr>
            </w:pPr>
          </w:p>
          <w:p w14:paraId="574FCBFC" w14:textId="722296FD" w:rsidR="00C5496B" w:rsidRPr="006C4889" w:rsidRDefault="00C5496B" w:rsidP="001872A2">
            <w:pPr>
              <w:rPr>
                <w:rFonts w:cs="Arial"/>
                <w:szCs w:val="24"/>
              </w:rPr>
            </w:pPr>
            <w:r w:rsidRPr="006C4889">
              <w:rPr>
                <w:rFonts w:cs="Arial"/>
                <w:szCs w:val="24"/>
              </w:rPr>
              <w:t>[To be filled on IGMS]</w:t>
            </w:r>
          </w:p>
          <w:p w14:paraId="2B5164B5" w14:textId="77777777" w:rsidR="00C5496B" w:rsidRPr="006C4889" w:rsidRDefault="00C5496B" w:rsidP="001872A2">
            <w:pPr>
              <w:pStyle w:val="ListParagraph"/>
              <w:ind w:left="0"/>
              <w:rPr>
                <w:rFonts w:cs="Arial"/>
              </w:rPr>
            </w:pPr>
          </w:p>
          <w:p w14:paraId="6C9130BE" w14:textId="77777777" w:rsidR="00C5496B" w:rsidRPr="006C4889" w:rsidRDefault="00C5496B" w:rsidP="00C5496B">
            <w:pPr>
              <w:pStyle w:val="ListParagraph"/>
              <w:numPr>
                <w:ilvl w:val="1"/>
                <w:numId w:val="5"/>
              </w:numPr>
              <w:rPr>
                <w:rFonts w:cs="Arial"/>
              </w:rPr>
            </w:pPr>
            <w:r w:rsidRPr="006C4889">
              <w:rPr>
                <w:rFonts w:cs="Arial"/>
              </w:rPr>
              <w:t xml:space="preserve">Undertaking by Office of Research (ORE) </w:t>
            </w:r>
          </w:p>
          <w:p w14:paraId="74AFF407" w14:textId="77777777" w:rsidR="001C3260" w:rsidRDefault="001C3260" w:rsidP="001872A2">
            <w:pPr>
              <w:rPr>
                <w:rFonts w:cs="Arial"/>
                <w:szCs w:val="24"/>
              </w:rPr>
            </w:pPr>
          </w:p>
          <w:p w14:paraId="1907E3AF" w14:textId="16B9E5C2" w:rsidR="00C5496B" w:rsidRPr="006C4889" w:rsidRDefault="00C5496B" w:rsidP="001872A2">
            <w:pPr>
              <w:rPr>
                <w:rFonts w:cs="Arial"/>
                <w:szCs w:val="24"/>
              </w:rPr>
            </w:pPr>
            <w:r w:rsidRPr="006C4889">
              <w:rPr>
                <w:rFonts w:cs="Arial"/>
                <w:szCs w:val="24"/>
              </w:rPr>
              <w:t>[To be filled on IGMS]</w:t>
            </w:r>
          </w:p>
          <w:p w14:paraId="5EB67163" w14:textId="77777777" w:rsidR="00C5496B" w:rsidRPr="006C4889" w:rsidRDefault="00C5496B" w:rsidP="001872A2">
            <w:pPr>
              <w:pStyle w:val="ListParagraph"/>
              <w:ind w:left="0"/>
              <w:rPr>
                <w:rFonts w:cs="Arial"/>
              </w:rPr>
            </w:pPr>
          </w:p>
          <w:p w14:paraId="1828C161" w14:textId="77777777" w:rsidR="00C5496B" w:rsidRPr="006C4889" w:rsidRDefault="00C5496B" w:rsidP="00C5496B">
            <w:pPr>
              <w:pStyle w:val="ListParagraph"/>
              <w:numPr>
                <w:ilvl w:val="1"/>
                <w:numId w:val="5"/>
              </w:numPr>
              <w:rPr>
                <w:rFonts w:cs="Arial"/>
              </w:rPr>
            </w:pPr>
            <w:r w:rsidRPr="006C4889">
              <w:rPr>
                <w:rFonts w:cs="Arial"/>
              </w:rPr>
              <w:t>Undertaking by the Director of Research (DOR)</w:t>
            </w:r>
          </w:p>
        </w:tc>
      </w:tr>
      <w:tr w:rsidR="00C5496B" w:rsidRPr="006C4889" w14:paraId="22A66621" w14:textId="77777777" w:rsidTr="00C5496B">
        <w:tc>
          <w:tcPr>
            <w:tcW w:w="9124" w:type="dxa"/>
            <w:gridSpan w:val="2"/>
            <w:shd w:val="clear" w:color="auto" w:fill="auto"/>
          </w:tcPr>
          <w:p w14:paraId="14A174CB" w14:textId="77777777" w:rsidR="001C3260" w:rsidRDefault="001C3260" w:rsidP="001872A2">
            <w:pPr>
              <w:rPr>
                <w:rFonts w:cs="Arial"/>
                <w:szCs w:val="24"/>
              </w:rPr>
            </w:pPr>
          </w:p>
          <w:p w14:paraId="0BAE1BF3" w14:textId="1D31A55C" w:rsidR="00C5496B" w:rsidRPr="006C4889" w:rsidRDefault="00C5496B" w:rsidP="001872A2">
            <w:pPr>
              <w:rPr>
                <w:rFonts w:cs="Arial"/>
                <w:szCs w:val="24"/>
              </w:rPr>
            </w:pPr>
            <w:r w:rsidRPr="006C4889">
              <w:rPr>
                <w:rFonts w:cs="Arial"/>
                <w:szCs w:val="24"/>
              </w:rPr>
              <w:t>[To be filled on IGMS]</w:t>
            </w:r>
          </w:p>
          <w:p w14:paraId="3172F825" w14:textId="77777777" w:rsidR="00C5496B" w:rsidRPr="006C4889" w:rsidRDefault="00C5496B" w:rsidP="001872A2">
            <w:pPr>
              <w:rPr>
                <w:rFonts w:cs="Arial"/>
                <w:szCs w:val="24"/>
              </w:rPr>
            </w:pPr>
            <w:r w:rsidRPr="006C4889">
              <w:rPr>
                <w:rFonts w:cs="Arial"/>
                <w:szCs w:val="24"/>
              </w:rPr>
              <w:t xml:space="preserve"> </w:t>
            </w:r>
          </w:p>
        </w:tc>
      </w:tr>
      <w:tr w:rsidR="00135A77" w14:paraId="228B5D8E" w14:textId="77777777" w:rsidTr="00C5496B">
        <w:trPr>
          <w:gridBefore w:val="1"/>
          <w:wBefore w:w="108" w:type="dxa"/>
        </w:trPr>
        <w:tc>
          <w:tcPr>
            <w:tcW w:w="9016" w:type="dxa"/>
          </w:tcPr>
          <w:p w14:paraId="542174D1" w14:textId="77777777" w:rsidR="00135A77" w:rsidRPr="00F678CC" w:rsidRDefault="00135A77">
            <w:pPr>
              <w:rPr>
                <w:rFonts w:cs="Arial"/>
                <w:szCs w:val="24"/>
                <w:highlight w:val="cyan"/>
              </w:rPr>
            </w:pPr>
          </w:p>
        </w:tc>
      </w:tr>
      <w:tr w:rsidR="00135A77" w14:paraId="497A207B" w14:textId="77777777" w:rsidTr="00C5496B">
        <w:trPr>
          <w:gridBefore w:val="1"/>
          <w:wBefore w:w="108" w:type="dxa"/>
        </w:trPr>
        <w:tc>
          <w:tcPr>
            <w:tcW w:w="9016" w:type="dxa"/>
          </w:tcPr>
          <w:p w14:paraId="215EB608" w14:textId="5768180E" w:rsidR="00135A77" w:rsidRPr="00AE0AF0" w:rsidRDefault="00135A77" w:rsidP="00C5496B">
            <w:pPr>
              <w:tabs>
                <w:tab w:val="left" w:pos="1230"/>
              </w:tabs>
              <w:rPr>
                <w:rFonts w:cs="Arial"/>
                <w:szCs w:val="24"/>
                <w:highlight w:val="cyan"/>
              </w:rPr>
            </w:pPr>
          </w:p>
        </w:tc>
      </w:tr>
      <w:tr w:rsidR="00135A77" w14:paraId="24A02440" w14:textId="77777777" w:rsidTr="00C5496B">
        <w:trPr>
          <w:gridBefore w:val="1"/>
          <w:wBefore w:w="108" w:type="dxa"/>
        </w:trPr>
        <w:tc>
          <w:tcPr>
            <w:tcW w:w="9016" w:type="dxa"/>
          </w:tcPr>
          <w:p w14:paraId="70DB357E" w14:textId="76CADE9C" w:rsidR="00135A77" w:rsidRPr="00AE0AF0" w:rsidRDefault="00135A77" w:rsidP="00C5496B">
            <w:pPr>
              <w:pStyle w:val="Default"/>
              <w:spacing w:after="160"/>
              <w:ind w:left="993"/>
              <w:jc w:val="both"/>
              <w:rPr>
                <w:rFonts w:ascii="Arial" w:hAnsi="Arial" w:cs="Arial"/>
                <w:color w:val="auto"/>
                <w:highlight w:val="cyan"/>
              </w:rPr>
            </w:pPr>
          </w:p>
        </w:tc>
      </w:tr>
      <w:tr w:rsidR="003B722D" w14:paraId="55E94D64" w14:textId="77777777" w:rsidTr="00C5496B">
        <w:trPr>
          <w:gridBefore w:val="1"/>
          <w:wBefore w:w="108" w:type="dxa"/>
        </w:trPr>
        <w:tc>
          <w:tcPr>
            <w:tcW w:w="9016" w:type="dxa"/>
          </w:tcPr>
          <w:p w14:paraId="4FCF11C3" w14:textId="4F6FB9D6" w:rsidR="003B722D" w:rsidRPr="00AE0AF0" w:rsidRDefault="003B722D">
            <w:pPr>
              <w:rPr>
                <w:rFonts w:cs="Arial"/>
                <w:szCs w:val="24"/>
                <w:highlight w:val="cyan"/>
              </w:rPr>
            </w:pPr>
          </w:p>
        </w:tc>
      </w:tr>
    </w:tbl>
    <w:p w14:paraId="49BA20D5" w14:textId="77777777" w:rsidR="007F3A9C" w:rsidRDefault="007F3A9C" w:rsidP="00235F11">
      <w:pPr>
        <w:pStyle w:val="CM35"/>
        <w:spacing w:after="160"/>
        <w:jc w:val="both"/>
        <w:rPr>
          <w:rFonts w:ascii="Arial" w:hAnsi="Arial" w:cs="Arial"/>
          <w:b/>
          <w:bCs/>
        </w:rPr>
        <w:sectPr w:rsidR="007F3A9C" w:rsidSect="005D22CB">
          <w:pgSz w:w="11906" w:h="16838"/>
          <w:pgMar w:top="1440" w:right="1440" w:bottom="1440" w:left="1440" w:header="708" w:footer="708" w:gutter="0"/>
          <w:cols w:space="708"/>
          <w:docGrid w:linePitch="360"/>
        </w:sectPr>
      </w:pPr>
    </w:p>
    <w:p w14:paraId="048A588F" w14:textId="77777777" w:rsidR="00F60EE3" w:rsidRDefault="00B42B22" w:rsidP="00235F11">
      <w:pPr>
        <w:pStyle w:val="CM35"/>
        <w:spacing w:after="160"/>
        <w:jc w:val="both"/>
        <w:rPr>
          <w:rFonts w:ascii="Arial" w:hAnsi="Arial" w:cs="Arial"/>
          <w:b/>
          <w:bCs/>
        </w:rPr>
      </w:pPr>
      <w:permStart w:id="208872660" w:edGrp="everyone"/>
      <w:r>
        <w:rPr>
          <w:rFonts w:ascii="Arial" w:hAnsi="Arial" w:cs="Arial"/>
          <w:b/>
          <w:bCs/>
        </w:rPr>
        <w:lastRenderedPageBreak/>
        <w:t>&lt;&lt;</w:t>
      </w:r>
      <w:r w:rsidR="00EC0EF3">
        <w:rPr>
          <w:rFonts w:ascii="Arial" w:hAnsi="Arial" w:cs="Arial"/>
          <w:b/>
          <w:bCs/>
        </w:rPr>
        <w:t>Title of Annexes</w:t>
      </w:r>
      <w:r>
        <w:rPr>
          <w:rFonts w:ascii="Arial" w:hAnsi="Arial" w:cs="Arial"/>
          <w:b/>
          <w:bCs/>
        </w:rPr>
        <w:t>&gt;&gt;</w:t>
      </w:r>
    </w:p>
    <w:p w14:paraId="4A741CDF" w14:textId="77777777" w:rsidR="0005796F" w:rsidRPr="00235F11" w:rsidRDefault="0005796F" w:rsidP="00235F11">
      <w:pPr>
        <w:pStyle w:val="Default"/>
        <w:spacing w:after="160"/>
      </w:pPr>
    </w:p>
    <w:p w14:paraId="63847652" w14:textId="77777777" w:rsidR="00F60EE3" w:rsidRPr="00AA773A" w:rsidRDefault="00EC0EF3" w:rsidP="00235F11">
      <w:pPr>
        <w:pStyle w:val="Default"/>
        <w:spacing w:after="160"/>
        <w:rPr>
          <w:rFonts w:ascii="Arial" w:hAnsi="Arial" w:cs="Arial"/>
        </w:rPr>
      </w:pPr>
      <w:r>
        <w:t xml:space="preserve">This section </w:t>
      </w:r>
      <w:r w:rsidR="00315A28">
        <w:t>could</w:t>
      </w:r>
      <w:r w:rsidR="00F60EE3" w:rsidRPr="004E45E3">
        <w:rPr>
          <w:rFonts w:ascii="Arial" w:hAnsi="Arial" w:cs="Arial"/>
        </w:rPr>
        <w:t xml:space="preserve"> contain </w:t>
      </w:r>
      <w:r w:rsidR="00F60EE3" w:rsidRPr="00AA773A">
        <w:rPr>
          <w:rFonts w:ascii="Arial" w:hAnsi="Arial" w:cs="Arial"/>
        </w:rPr>
        <w:t>technical attachment</w:t>
      </w:r>
      <w:r w:rsidR="00825549">
        <w:rPr>
          <w:rFonts w:ascii="Arial" w:hAnsi="Arial" w:cs="Arial"/>
        </w:rPr>
        <w:t>s</w:t>
      </w:r>
      <w:r>
        <w:rPr>
          <w:rFonts w:ascii="Arial" w:hAnsi="Arial" w:cs="Arial"/>
        </w:rPr>
        <w:t xml:space="preserve"> as</w:t>
      </w:r>
      <w:r w:rsidR="00F60EE3" w:rsidRPr="00AA773A">
        <w:rPr>
          <w:rFonts w:ascii="Arial" w:hAnsi="Arial" w:cs="Arial"/>
        </w:rPr>
        <w:t xml:space="preserve"> </w:t>
      </w:r>
      <w:r>
        <w:rPr>
          <w:rFonts w:ascii="Arial" w:hAnsi="Arial" w:cs="Arial"/>
        </w:rPr>
        <w:t>suggested below but not limited to the following</w:t>
      </w:r>
      <w:r w:rsidR="00F60EE3" w:rsidRPr="00AA773A">
        <w:rPr>
          <w:rFonts w:ascii="Arial" w:hAnsi="Arial" w:cs="Arial"/>
        </w:rPr>
        <w:t xml:space="preserve">: </w:t>
      </w:r>
    </w:p>
    <w:p w14:paraId="6BBC036D" w14:textId="77777777" w:rsidR="00F60EE3" w:rsidRPr="00AA773A" w:rsidRDefault="00F60EE3" w:rsidP="00235F11">
      <w:pPr>
        <w:pStyle w:val="Default"/>
        <w:numPr>
          <w:ilvl w:val="0"/>
          <w:numId w:val="2"/>
        </w:numPr>
        <w:spacing w:after="160"/>
        <w:ind w:left="1134" w:hanging="284"/>
        <w:jc w:val="both"/>
        <w:rPr>
          <w:rFonts w:ascii="Arial" w:hAnsi="Arial" w:cs="Arial"/>
          <w:color w:val="auto"/>
        </w:rPr>
      </w:pPr>
      <w:r w:rsidRPr="00AA773A">
        <w:rPr>
          <w:rFonts w:ascii="Arial" w:hAnsi="Arial" w:cs="Arial"/>
          <w:color w:val="auto"/>
        </w:rPr>
        <w:t xml:space="preserve">Schematics diagram of the process </w:t>
      </w:r>
    </w:p>
    <w:p w14:paraId="26DC4C0F" w14:textId="77777777" w:rsidR="00F60EE3" w:rsidRPr="00AA773A" w:rsidRDefault="00F60EE3" w:rsidP="00235F11">
      <w:pPr>
        <w:pStyle w:val="Default"/>
        <w:numPr>
          <w:ilvl w:val="0"/>
          <w:numId w:val="2"/>
        </w:numPr>
        <w:spacing w:after="160"/>
        <w:ind w:left="1134" w:hanging="284"/>
        <w:jc w:val="both"/>
        <w:rPr>
          <w:rFonts w:ascii="Arial" w:hAnsi="Arial" w:cs="Arial"/>
          <w:color w:val="auto"/>
        </w:rPr>
      </w:pPr>
      <w:r w:rsidRPr="00AA773A">
        <w:rPr>
          <w:rFonts w:ascii="Arial" w:hAnsi="Arial" w:cs="Arial"/>
          <w:color w:val="auto"/>
        </w:rPr>
        <w:t xml:space="preserve">Photographs </w:t>
      </w:r>
    </w:p>
    <w:p w14:paraId="6C5E9ECF" w14:textId="77777777" w:rsidR="00F60EE3" w:rsidRPr="00AA773A" w:rsidRDefault="00F60EE3" w:rsidP="00235F11">
      <w:pPr>
        <w:pStyle w:val="Default"/>
        <w:numPr>
          <w:ilvl w:val="0"/>
          <w:numId w:val="2"/>
        </w:numPr>
        <w:spacing w:after="160"/>
        <w:ind w:left="1134" w:hanging="284"/>
        <w:jc w:val="both"/>
        <w:rPr>
          <w:rFonts w:ascii="Arial" w:hAnsi="Arial" w:cs="Arial"/>
          <w:color w:val="auto"/>
        </w:rPr>
      </w:pPr>
      <w:r w:rsidRPr="00AA773A">
        <w:rPr>
          <w:rFonts w:ascii="Arial" w:hAnsi="Arial" w:cs="Arial"/>
          <w:color w:val="auto"/>
        </w:rPr>
        <w:t xml:space="preserve">Technical brochures </w:t>
      </w:r>
    </w:p>
    <w:p w14:paraId="04FF505B" w14:textId="77777777" w:rsidR="00F60EE3" w:rsidRPr="00AA773A" w:rsidRDefault="00F60EE3" w:rsidP="00235F11">
      <w:pPr>
        <w:pStyle w:val="Default"/>
        <w:numPr>
          <w:ilvl w:val="0"/>
          <w:numId w:val="2"/>
        </w:numPr>
        <w:spacing w:after="160"/>
        <w:ind w:left="1134" w:hanging="284"/>
        <w:jc w:val="both"/>
        <w:rPr>
          <w:rFonts w:ascii="Arial" w:hAnsi="Arial" w:cs="Arial"/>
          <w:color w:val="auto"/>
        </w:rPr>
      </w:pPr>
      <w:r w:rsidRPr="00AA773A">
        <w:rPr>
          <w:rFonts w:ascii="Arial" w:hAnsi="Arial" w:cs="Arial"/>
          <w:color w:val="auto"/>
        </w:rPr>
        <w:t xml:space="preserve">Laboratory test results </w:t>
      </w:r>
    </w:p>
    <w:permEnd w:id="208872660"/>
    <w:p w14:paraId="51BA6EED" w14:textId="77777777" w:rsidR="00F60EE3" w:rsidRPr="007A17F0" w:rsidRDefault="00F60EE3" w:rsidP="00235F11">
      <w:pPr>
        <w:rPr>
          <w:rFonts w:cs="Arial"/>
          <w:b/>
          <w:szCs w:val="24"/>
        </w:rPr>
      </w:pPr>
    </w:p>
    <w:sectPr w:rsidR="00F60EE3" w:rsidRPr="007A17F0">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99EF8" w14:textId="77777777" w:rsidR="00835FDB" w:rsidRDefault="00835FDB" w:rsidP="00CD55F4">
      <w:pPr>
        <w:spacing w:after="0" w:line="240" w:lineRule="auto"/>
      </w:pPr>
      <w:r>
        <w:separator/>
      </w:r>
    </w:p>
  </w:endnote>
  <w:endnote w:type="continuationSeparator" w:id="0">
    <w:p w14:paraId="68CE0CFB" w14:textId="77777777" w:rsidR="00835FDB" w:rsidRDefault="00835FDB" w:rsidP="00CD55F4">
      <w:pPr>
        <w:spacing w:after="0" w:line="240" w:lineRule="auto"/>
      </w:pPr>
      <w:r>
        <w:continuationSeparator/>
      </w:r>
    </w:p>
  </w:endnote>
  <w:endnote w:type="continuationNotice" w:id="1">
    <w:p w14:paraId="5C3F3ED5" w14:textId="77777777" w:rsidR="00835FDB" w:rsidRDefault="00835F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w:altName w:val="Book Antiqua"/>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90001" w14:textId="77777777" w:rsidR="003F1E4E" w:rsidRDefault="003F1E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FB046" w14:textId="77777777" w:rsidR="003F1E4E" w:rsidRDefault="003F1E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72941" w14:textId="77777777" w:rsidR="003F1E4E" w:rsidRDefault="003F1E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0D707" w14:textId="77777777" w:rsidR="00835FDB" w:rsidRDefault="00835FDB" w:rsidP="00CD55F4">
      <w:pPr>
        <w:spacing w:after="0" w:line="240" w:lineRule="auto"/>
      </w:pPr>
      <w:r>
        <w:separator/>
      </w:r>
    </w:p>
  </w:footnote>
  <w:footnote w:type="continuationSeparator" w:id="0">
    <w:p w14:paraId="39DD0AB5" w14:textId="77777777" w:rsidR="00835FDB" w:rsidRDefault="00835FDB" w:rsidP="00CD55F4">
      <w:pPr>
        <w:spacing w:after="0" w:line="240" w:lineRule="auto"/>
      </w:pPr>
      <w:r>
        <w:continuationSeparator/>
      </w:r>
    </w:p>
  </w:footnote>
  <w:footnote w:type="continuationNotice" w:id="1">
    <w:p w14:paraId="7988AAAD" w14:textId="77777777" w:rsidR="00835FDB" w:rsidRDefault="00835FDB">
      <w:pPr>
        <w:spacing w:after="0" w:line="240" w:lineRule="auto"/>
      </w:pPr>
    </w:p>
  </w:footnote>
  <w:footnote w:id="2">
    <w:p w14:paraId="700BF7B1" w14:textId="77777777" w:rsidR="007F7017" w:rsidRPr="008750CA" w:rsidRDefault="007F7017" w:rsidP="007F7017">
      <w:pPr>
        <w:pStyle w:val="FootnoteText"/>
        <w:rPr>
          <w:lang w:val="en-US"/>
        </w:rPr>
      </w:pPr>
      <w:r w:rsidRPr="008750CA">
        <w:rPr>
          <w:rStyle w:val="FootnoteReference"/>
        </w:rPr>
        <w:footnoteRef/>
      </w:r>
      <w:r w:rsidRPr="008750CA">
        <w:t xml:space="preserve"> The Singapore-focused </w:t>
      </w:r>
      <w:r w:rsidRPr="008750CA">
        <w:rPr>
          <w:lang w:val="en-US"/>
        </w:rPr>
        <w:t>2km by 2km data will only be available to Singapore agencies.</w:t>
      </w:r>
    </w:p>
  </w:footnote>
  <w:footnote w:id="3">
    <w:p w14:paraId="39599BB4" w14:textId="77777777" w:rsidR="009E34B8" w:rsidRDefault="009E34B8" w:rsidP="002E4BFF">
      <w:pPr>
        <w:pStyle w:val="FootnoteText"/>
      </w:pPr>
      <w:r w:rsidRPr="00B348D8">
        <w:rPr>
          <w:rFonts w:cs="Arial"/>
          <w:vertAlign w:val="superscript"/>
        </w:rPr>
        <w:footnoteRef/>
      </w:r>
      <w:r w:rsidRPr="00B348D8">
        <w:rPr>
          <w:rFonts w:cs="Arial"/>
        </w:rPr>
        <w:t xml:space="preserve"> </w:t>
      </w:r>
      <w:r>
        <w:rPr>
          <w:rFonts w:cs="Arial"/>
        </w:rPr>
        <w:t>NEA is</w:t>
      </w:r>
      <w:r w:rsidRPr="007F092D">
        <w:rPr>
          <w:rFonts w:cs="Arial"/>
        </w:rPr>
        <w:t xml:space="preserve"> not obliged to secure the list of data within the proposal from data owner</w:t>
      </w:r>
      <w:r>
        <w:rPr>
          <w:rFonts w:cs="Arial"/>
        </w:rPr>
        <w:t>.</w:t>
      </w:r>
      <w:r w:rsidRPr="007F092D">
        <w:t xml:space="preserve"> </w:t>
      </w:r>
      <w:r w:rsidRPr="007F092D">
        <w:rPr>
          <w:rFonts w:cs="Arial"/>
        </w:rPr>
        <w:t>PIs and Host Institutions to undertake mitigation measures to ensure successful completion of projects if awarded.</w:t>
      </w:r>
    </w:p>
  </w:footnote>
  <w:footnote w:id="4">
    <w:p w14:paraId="7472472E" w14:textId="77777777" w:rsidR="00363533" w:rsidRPr="00765B86" w:rsidRDefault="00363533" w:rsidP="006C22F4">
      <w:pPr>
        <w:pStyle w:val="FootnoteText"/>
        <w:rPr>
          <w:rFonts w:cs="Arial"/>
        </w:rPr>
      </w:pPr>
      <w:r w:rsidRPr="00765B86">
        <w:rPr>
          <w:rStyle w:val="FootnoteReference"/>
          <w:rFonts w:cs="Arial"/>
        </w:rPr>
        <w:footnoteRef/>
      </w:r>
      <w:r w:rsidRPr="00765B86">
        <w:rPr>
          <w:rFonts w:cs="Arial"/>
        </w:rPr>
        <w:t xml:space="preserve"> Unique Entity Number</w:t>
      </w:r>
    </w:p>
  </w:footnote>
  <w:footnote w:id="5">
    <w:p w14:paraId="5F21A9D8" w14:textId="77777777" w:rsidR="00363533" w:rsidRPr="00765B86" w:rsidRDefault="00363533" w:rsidP="006C22F4">
      <w:pPr>
        <w:spacing w:after="0"/>
        <w:jc w:val="both"/>
        <w:rPr>
          <w:rFonts w:cs="Arial"/>
          <w:color w:val="1F4E79" w:themeColor="accent1" w:themeShade="80"/>
          <w:sz w:val="20"/>
          <w:szCs w:val="20"/>
        </w:rPr>
      </w:pPr>
      <w:r w:rsidRPr="00765B86">
        <w:rPr>
          <w:rStyle w:val="FootnoteReference"/>
          <w:rFonts w:cs="Arial"/>
          <w:sz w:val="20"/>
          <w:szCs w:val="20"/>
        </w:rPr>
        <w:footnoteRef/>
      </w:r>
      <w:r w:rsidRPr="00765B86">
        <w:rPr>
          <w:rFonts w:cs="Arial"/>
          <w:sz w:val="20"/>
          <w:szCs w:val="20"/>
        </w:rPr>
        <w:t xml:space="preserve"> “% time within this project” by team members [Lead PI, Team PI(s) and/or Co-Investigator(s)] and collaborator(s)] must add up to 100%</w:t>
      </w:r>
    </w:p>
  </w:footnote>
  <w:footnote w:id="6">
    <w:p w14:paraId="297DA04E" w14:textId="77777777" w:rsidR="00363533" w:rsidRPr="00B174BE" w:rsidRDefault="00363533" w:rsidP="006C22F4">
      <w:pPr>
        <w:pStyle w:val="FootnoteText"/>
      </w:pPr>
      <w:r w:rsidRPr="00765B86">
        <w:rPr>
          <w:rStyle w:val="FootnoteReference"/>
          <w:rFonts w:cs="Arial"/>
        </w:rPr>
        <w:footnoteRef/>
      </w:r>
      <w:r w:rsidRPr="00765B86">
        <w:rPr>
          <w:rFonts w:cs="Arial"/>
        </w:rPr>
        <w:t xml:space="preserve"> Singapore Standard Industrial Classification</w:t>
      </w:r>
    </w:p>
  </w:footnote>
  <w:footnote w:id="7">
    <w:p w14:paraId="45A5A13E" w14:textId="77777777" w:rsidR="00F125A5" w:rsidRPr="00F3612A" w:rsidRDefault="00F125A5" w:rsidP="00F125A5">
      <w:pPr>
        <w:pStyle w:val="FootnoteText"/>
        <w:jc w:val="both"/>
        <w:rPr>
          <w:rFonts w:cs="Arial"/>
        </w:rPr>
      </w:pPr>
      <w:r w:rsidRPr="00F3612A">
        <w:rPr>
          <w:rStyle w:val="FootnoteReference"/>
          <w:rFonts w:cs="Arial"/>
        </w:rPr>
        <w:footnoteRef/>
      </w:r>
      <w:r>
        <w:rPr>
          <w:rFonts w:cs="Arial"/>
        </w:rPr>
        <w:t xml:space="preserve"> </w:t>
      </w:r>
      <w:r w:rsidRPr="00F3612A">
        <w:rPr>
          <w:rFonts w:cs="Arial"/>
        </w:rPr>
        <w:t xml:space="preserve">“Start Month” refers to the </w:t>
      </w:r>
      <w:r w:rsidRPr="00CE0FFE">
        <w:rPr>
          <w:rFonts w:cs="Arial"/>
        </w:rPr>
        <w:t xml:space="preserve">month </w:t>
      </w:r>
      <w:r w:rsidRPr="00F3612A">
        <w:rPr>
          <w:rFonts w:cs="Arial"/>
        </w:rPr>
        <w:t xml:space="preserve">from the </w:t>
      </w:r>
      <w:r w:rsidRPr="00CE0FFE">
        <w:rPr>
          <w:rFonts w:cs="Arial"/>
        </w:rPr>
        <w:t xml:space="preserve">month </w:t>
      </w:r>
      <w:r w:rsidDel="00CD2B28">
        <w:rPr>
          <w:rFonts w:cs="Arial"/>
        </w:rPr>
        <w:t xml:space="preserve">of </w:t>
      </w:r>
      <w:r>
        <w:rPr>
          <w:rFonts w:cs="Arial"/>
        </w:rPr>
        <w:t>the commencement</w:t>
      </w:r>
      <w:r w:rsidRPr="00F3612A">
        <w:rPr>
          <w:rFonts w:cs="Arial"/>
        </w:rPr>
        <w:t xml:space="preserve"> of the project. “Duration” refers to the number of months to complete the milestone. For e</w:t>
      </w:r>
      <w:r>
        <w:rPr>
          <w:rFonts w:cs="Arial"/>
        </w:rPr>
        <w:t>xample</w:t>
      </w:r>
      <w:r w:rsidRPr="00F3612A">
        <w:rPr>
          <w:rFonts w:cs="Arial"/>
        </w:rPr>
        <w:t xml:space="preserve">: </w:t>
      </w:r>
      <w:r>
        <w:rPr>
          <w:rFonts w:cs="Arial"/>
        </w:rPr>
        <w:t xml:space="preserve">If the project commenced in March, and </w:t>
      </w:r>
      <w:r w:rsidRPr="00F3612A">
        <w:rPr>
          <w:rFonts w:cs="Arial"/>
        </w:rPr>
        <w:t>the</w:t>
      </w:r>
      <w:r>
        <w:rPr>
          <w:rFonts w:cs="Arial"/>
        </w:rPr>
        <w:t xml:space="preserve"> proposed</w:t>
      </w:r>
      <w:r w:rsidRPr="00F3612A">
        <w:rPr>
          <w:rFonts w:cs="Arial"/>
        </w:rPr>
        <w:t xml:space="preserve"> </w:t>
      </w:r>
      <w:r>
        <w:rPr>
          <w:rFonts w:cs="Arial"/>
        </w:rPr>
        <w:t>task starts</w:t>
      </w:r>
      <w:r w:rsidRPr="00F3612A">
        <w:rPr>
          <w:rFonts w:cs="Arial"/>
        </w:rPr>
        <w:t xml:space="preserve"> </w:t>
      </w:r>
      <w:r>
        <w:rPr>
          <w:rFonts w:cs="Arial"/>
        </w:rPr>
        <w:t>i</w:t>
      </w:r>
      <w:r w:rsidRPr="00F3612A">
        <w:rPr>
          <w:rFonts w:cs="Arial"/>
        </w:rPr>
        <w:t xml:space="preserve">n the </w:t>
      </w:r>
      <w:r>
        <w:rPr>
          <w:rFonts w:cs="Arial"/>
        </w:rPr>
        <w:t>June for a month long</w:t>
      </w:r>
      <w:r w:rsidRPr="00F3612A">
        <w:rPr>
          <w:rFonts w:cs="Arial"/>
        </w:rPr>
        <w:t xml:space="preserve">, then the </w:t>
      </w:r>
      <w:r>
        <w:rPr>
          <w:rFonts w:cs="Arial"/>
        </w:rPr>
        <w:t>“S</w:t>
      </w:r>
      <w:r w:rsidRPr="00F3612A">
        <w:rPr>
          <w:rFonts w:cs="Arial"/>
        </w:rPr>
        <w:t xml:space="preserve">tart </w:t>
      </w:r>
      <w:r>
        <w:rPr>
          <w:rFonts w:cs="Arial"/>
        </w:rPr>
        <w:t>M</w:t>
      </w:r>
      <w:r w:rsidRPr="00F3612A">
        <w:rPr>
          <w:rFonts w:cs="Arial"/>
        </w:rPr>
        <w:t>onth</w:t>
      </w:r>
      <w:r>
        <w:rPr>
          <w:rFonts w:cs="Arial"/>
        </w:rPr>
        <w:t>”</w:t>
      </w:r>
      <w:r w:rsidRPr="00F3612A">
        <w:rPr>
          <w:rFonts w:cs="Arial"/>
        </w:rPr>
        <w:t xml:space="preserve"> </w:t>
      </w:r>
      <w:r>
        <w:rPr>
          <w:rFonts w:cs="Arial"/>
        </w:rPr>
        <w:t xml:space="preserve">shall be set </w:t>
      </w:r>
      <w:r w:rsidRPr="00F3612A">
        <w:rPr>
          <w:rFonts w:cs="Arial"/>
        </w:rPr>
        <w:t xml:space="preserve">as </w:t>
      </w:r>
      <w:r>
        <w:rPr>
          <w:rFonts w:cs="Arial"/>
        </w:rPr>
        <w:t>3, with “Duration” set as 1.</w:t>
      </w:r>
    </w:p>
  </w:footnote>
  <w:footnote w:id="8">
    <w:p w14:paraId="5FFBA3F7" w14:textId="77777777" w:rsidR="00BC6A3C" w:rsidRPr="00F72897" w:rsidRDefault="00BC6A3C" w:rsidP="00BC6A3C">
      <w:pPr>
        <w:pStyle w:val="FootnoteText"/>
        <w:jc w:val="both"/>
        <w:rPr>
          <w:lang w:val="en-US"/>
        </w:rPr>
      </w:pPr>
      <w:r w:rsidRPr="008750CA">
        <w:rPr>
          <w:rStyle w:val="FootnoteReference"/>
        </w:rPr>
        <w:footnoteRef/>
      </w:r>
      <w:r w:rsidRPr="008750CA">
        <w:t xml:space="preserve"> Refers to</w:t>
      </w:r>
      <w:r w:rsidRPr="008750CA">
        <w:rPr>
          <w:sz w:val="24"/>
          <w:szCs w:val="22"/>
        </w:rPr>
        <w:t xml:space="preserve"> </w:t>
      </w:r>
      <w:r w:rsidRPr="008750CA">
        <w:t>integrated scientific translation methodology/tools developed to support agencies in adaptation planning. For example, climate impact models on productivity and yield, novel tree health monitoring system, etc.</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9D04B" w14:textId="77777777" w:rsidR="003F1E4E" w:rsidRDefault="003F1E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0D1FD" w14:textId="2BBB49CF" w:rsidR="00773C4A" w:rsidRPr="003F1E4E" w:rsidRDefault="00773C4A" w:rsidP="00CD55F4">
    <w:pPr>
      <w:pStyle w:val="Header"/>
      <w:jc w:val="right"/>
      <w:rPr>
        <w:rFonts w:cs="Arial"/>
        <w:sz w:val="20"/>
        <w:szCs w:val="20"/>
      </w:rPr>
    </w:pPr>
    <w:r>
      <w:rPr>
        <w:rFonts w:cs="Arial"/>
        <w:sz w:val="20"/>
        <w:szCs w:val="20"/>
      </w:rPr>
      <w:t xml:space="preserve">Research Proposal Template </w:t>
    </w:r>
    <w:r w:rsidRPr="006D4BB2">
      <w:rPr>
        <w:rFonts w:cs="Arial"/>
        <w:sz w:val="20"/>
        <w:szCs w:val="20"/>
      </w:rPr>
      <w:t xml:space="preserve">Version </w:t>
    </w:r>
    <w:r w:rsidR="00077E33">
      <w:rPr>
        <w:rFonts w:cs="Arial"/>
        <w:sz w:val="20"/>
        <w:szCs w:val="20"/>
      </w:rPr>
      <w:t>3</w:t>
    </w:r>
    <w:r w:rsidRPr="006D4BB2">
      <w:rPr>
        <w:rFonts w:cs="Arial"/>
        <w:sz w:val="20"/>
        <w:szCs w:val="20"/>
      </w:rPr>
      <w:t xml:space="preserve">: </w:t>
    </w:r>
    <w:r w:rsidR="00077E33">
      <w:rPr>
        <w:rFonts w:cs="Arial"/>
        <w:sz w:val="20"/>
        <w:szCs w:val="20"/>
      </w:rPr>
      <w:t>Sep</w:t>
    </w:r>
    <w:r w:rsidRPr="003F1E4E">
      <w:rPr>
        <w:rFonts w:cs="Arial"/>
        <w:sz w:val="20"/>
        <w:szCs w:val="20"/>
      </w:rPr>
      <w:t xml:space="preserve"> 202</w:t>
    </w:r>
    <w:r w:rsidR="00306B2A" w:rsidRPr="003F1E4E">
      <w:rPr>
        <w:rFonts w:cs="Arial"/>
        <w:sz w:val="20"/>
        <w:szCs w:val="20"/>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D9FE0" w14:textId="77777777" w:rsidR="003F1E4E" w:rsidRDefault="003F1E4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9EC6E" w14:textId="77777777" w:rsidR="00773C4A" w:rsidRPr="003033D5" w:rsidRDefault="00773C4A" w:rsidP="00CD55F4">
    <w:pPr>
      <w:pStyle w:val="Header"/>
      <w:jc w:val="right"/>
      <w:rPr>
        <w:i/>
      </w:rPr>
    </w:pPr>
    <w:r>
      <w:rPr>
        <w:i/>
      </w:rPr>
      <w:t>Annexes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87DC4"/>
    <w:multiLevelType w:val="multilevel"/>
    <w:tmpl w:val="59CAFDBE"/>
    <w:lvl w:ilvl="0">
      <w:start w:val="1"/>
      <w:numFmt w:val="decimal"/>
      <w:lvlText w:val="%1."/>
      <w:lvlJc w:val="left"/>
      <w:pPr>
        <w:tabs>
          <w:tab w:val="num" w:pos="9720"/>
        </w:tabs>
        <w:ind w:left="9720" w:hanging="360"/>
      </w:pPr>
    </w:lvl>
    <w:lvl w:ilvl="1" w:tentative="1">
      <w:start w:val="1"/>
      <w:numFmt w:val="decimal"/>
      <w:lvlText w:val="%2."/>
      <w:lvlJc w:val="left"/>
      <w:pPr>
        <w:tabs>
          <w:tab w:val="num" w:pos="10440"/>
        </w:tabs>
        <w:ind w:left="10440" w:hanging="360"/>
      </w:pPr>
    </w:lvl>
    <w:lvl w:ilvl="2" w:tentative="1">
      <w:start w:val="1"/>
      <w:numFmt w:val="decimal"/>
      <w:lvlText w:val="%3."/>
      <w:lvlJc w:val="left"/>
      <w:pPr>
        <w:tabs>
          <w:tab w:val="num" w:pos="11160"/>
        </w:tabs>
        <w:ind w:left="11160" w:hanging="360"/>
      </w:pPr>
    </w:lvl>
    <w:lvl w:ilvl="3" w:tentative="1">
      <w:start w:val="1"/>
      <w:numFmt w:val="decimal"/>
      <w:lvlText w:val="%4."/>
      <w:lvlJc w:val="left"/>
      <w:pPr>
        <w:tabs>
          <w:tab w:val="num" w:pos="11880"/>
        </w:tabs>
        <w:ind w:left="11880" w:hanging="360"/>
      </w:pPr>
    </w:lvl>
    <w:lvl w:ilvl="4" w:tentative="1">
      <w:start w:val="1"/>
      <w:numFmt w:val="decimal"/>
      <w:lvlText w:val="%5."/>
      <w:lvlJc w:val="left"/>
      <w:pPr>
        <w:tabs>
          <w:tab w:val="num" w:pos="12600"/>
        </w:tabs>
        <w:ind w:left="12600" w:hanging="360"/>
      </w:pPr>
    </w:lvl>
    <w:lvl w:ilvl="5" w:tentative="1">
      <w:start w:val="1"/>
      <w:numFmt w:val="decimal"/>
      <w:lvlText w:val="%6."/>
      <w:lvlJc w:val="left"/>
      <w:pPr>
        <w:tabs>
          <w:tab w:val="num" w:pos="13320"/>
        </w:tabs>
        <w:ind w:left="13320" w:hanging="360"/>
      </w:pPr>
    </w:lvl>
    <w:lvl w:ilvl="6" w:tentative="1">
      <w:start w:val="1"/>
      <w:numFmt w:val="decimal"/>
      <w:lvlText w:val="%7."/>
      <w:lvlJc w:val="left"/>
      <w:pPr>
        <w:tabs>
          <w:tab w:val="num" w:pos="14040"/>
        </w:tabs>
        <w:ind w:left="14040" w:hanging="360"/>
      </w:pPr>
    </w:lvl>
    <w:lvl w:ilvl="7" w:tentative="1">
      <w:start w:val="1"/>
      <w:numFmt w:val="decimal"/>
      <w:lvlText w:val="%8."/>
      <w:lvlJc w:val="left"/>
      <w:pPr>
        <w:tabs>
          <w:tab w:val="num" w:pos="14760"/>
        </w:tabs>
        <w:ind w:left="14760" w:hanging="360"/>
      </w:pPr>
    </w:lvl>
    <w:lvl w:ilvl="8" w:tentative="1">
      <w:start w:val="1"/>
      <w:numFmt w:val="decimal"/>
      <w:lvlText w:val="%9."/>
      <w:lvlJc w:val="left"/>
      <w:pPr>
        <w:tabs>
          <w:tab w:val="num" w:pos="15480"/>
        </w:tabs>
        <w:ind w:left="15480" w:hanging="360"/>
      </w:pPr>
    </w:lvl>
  </w:abstractNum>
  <w:abstractNum w:abstractNumId="1" w15:restartNumberingAfterBreak="0">
    <w:nsid w:val="200A463D"/>
    <w:multiLevelType w:val="multilevel"/>
    <w:tmpl w:val="F8625202"/>
    <w:lvl w:ilvl="0">
      <w:start w:val="1"/>
      <w:numFmt w:val="decimal"/>
      <w:lvlText w:val="%1."/>
      <w:lvlJc w:val="left"/>
      <w:pPr>
        <w:ind w:left="360" w:hanging="360"/>
      </w:pPr>
      <w:rPr>
        <w:rFonts w:ascii="Arial" w:hAnsi="Arial" w:cs="Arial" w:hint="default"/>
        <w:b/>
        <w:sz w:val="24"/>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3D732EA"/>
    <w:multiLevelType w:val="hybridMultilevel"/>
    <w:tmpl w:val="0DCA819E"/>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24076501"/>
    <w:multiLevelType w:val="hybridMultilevel"/>
    <w:tmpl w:val="279E4E7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2A676F17"/>
    <w:multiLevelType w:val="multilevel"/>
    <w:tmpl w:val="E5D497CE"/>
    <w:lvl w:ilvl="0">
      <w:start w:val="1"/>
      <w:numFmt w:val="decimal"/>
      <w:lvlText w:val="%1."/>
      <w:lvlJc w:val="left"/>
      <w:pPr>
        <w:ind w:left="360" w:hanging="360"/>
      </w:pPr>
      <w:rPr>
        <w:rFonts w:ascii="Arial" w:hAnsi="Arial" w:cs="Arial" w:hint="default"/>
        <w:b/>
        <w:sz w:val="24"/>
        <w:szCs w:val="24"/>
      </w:rPr>
    </w:lvl>
    <w:lvl w:ilvl="1">
      <w:start w:val="1"/>
      <w:numFmt w:val="decimal"/>
      <w:lvlText w:val="%1.%2"/>
      <w:lvlJc w:val="left"/>
      <w:pPr>
        <w:ind w:left="0" w:firstLine="0"/>
      </w:pPr>
      <w:rPr>
        <w:rFonts w:ascii="Arial" w:hAnsi="Arial" w:hint="default"/>
        <w:b w:val="0"/>
        <w:i w:val="0"/>
        <w:sz w:val="24"/>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306C4D1D"/>
    <w:multiLevelType w:val="hybridMultilevel"/>
    <w:tmpl w:val="2488E4AA"/>
    <w:lvl w:ilvl="0" w:tplc="08090001">
      <w:start w:val="1"/>
      <w:numFmt w:val="bullet"/>
      <w:lvlText w:val=""/>
      <w:lvlJc w:val="left"/>
      <w:pPr>
        <w:ind w:left="360" w:hanging="360"/>
      </w:pPr>
      <w:rPr>
        <w:rFonts w:ascii="Symbol" w:hAnsi="Symbol"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6" w15:restartNumberingAfterBreak="0">
    <w:nsid w:val="3A225A13"/>
    <w:multiLevelType w:val="hybridMultilevel"/>
    <w:tmpl w:val="BA20E524"/>
    <w:lvl w:ilvl="0" w:tplc="9D82F4E8">
      <w:start w:val="3"/>
      <w:numFmt w:val="bullet"/>
      <w:lvlText w:val=""/>
      <w:lvlJc w:val="left"/>
      <w:rPr>
        <w:rFonts w:ascii="Symbol" w:eastAsia="Times New Roman" w:hAnsi="Symbol" w:cs="Arial" w:hint="default"/>
      </w:rPr>
    </w:lvl>
    <w:lvl w:ilvl="1" w:tplc="48090003">
      <w:start w:val="1"/>
      <w:numFmt w:val="bullet"/>
      <w:lvlText w:val="o"/>
      <w:lvlJc w:val="left"/>
      <w:pPr>
        <w:ind w:left="360" w:hanging="360"/>
      </w:pPr>
      <w:rPr>
        <w:rFonts w:ascii="Courier New" w:hAnsi="Courier New" w:cs="Courier New" w:hint="default"/>
      </w:rPr>
    </w:lvl>
    <w:lvl w:ilvl="2" w:tplc="48090003">
      <w:start w:val="1"/>
      <w:numFmt w:val="bullet"/>
      <w:lvlText w:val="o"/>
      <w:lvlJc w:val="left"/>
      <w:pPr>
        <w:ind w:left="360" w:hanging="360"/>
      </w:pPr>
      <w:rPr>
        <w:rFonts w:ascii="Courier New" w:hAnsi="Courier New" w:cs="Courier New" w:hint="default"/>
      </w:rPr>
    </w:lvl>
    <w:lvl w:ilvl="3" w:tplc="48090003">
      <w:start w:val="1"/>
      <w:numFmt w:val="bullet"/>
      <w:lvlText w:val="o"/>
      <w:lvlJc w:val="left"/>
      <w:pPr>
        <w:ind w:left="360" w:hanging="360"/>
      </w:pPr>
      <w:rPr>
        <w:rFonts w:ascii="Courier New" w:hAnsi="Courier New" w:cs="Courier New"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EBF5350"/>
    <w:multiLevelType w:val="hybridMultilevel"/>
    <w:tmpl w:val="DD743494"/>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8" w15:restartNumberingAfterBreak="0">
    <w:nsid w:val="3FDF1A33"/>
    <w:multiLevelType w:val="hybridMultilevel"/>
    <w:tmpl w:val="FFFFFFFF"/>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Times New Roman"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Times New Roman"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Times New Roman" w:hint="default"/>
      </w:rPr>
    </w:lvl>
    <w:lvl w:ilvl="8" w:tplc="48090005">
      <w:start w:val="1"/>
      <w:numFmt w:val="bullet"/>
      <w:lvlText w:val=""/>
      <w:lvlJc w:val="left"/>
      <w:pPr>
        <w:ind w:left="6480" w:hanging="360"/>
      </w:pPr>
      <w:rPr>
        <w:rFonts w:ascii="Wingdings" w:hAnsi="Wingdings" w:hint="default"/>
      </w:rPr>
    </w:lvl>
  </w:abstractNum>
  <w:abstractNum w:abstractNumId="9" w15:restartNumberingAfterBreak="0">
    <w:nsid w:val="447753B9"/>
    <w:multiLevelType w:val="hybridMultilevel"/>
    <w:tmpl w:val="38A8EDE6"/>
    <w:lvl w:ilvl="0" w:tplc="9D82F4E8">
      <w:start w:val="3"/>
      <w:numFmt w:val="bullet"/>
      <w:lvlText w:val=""/>
      <w:lvlJc w:val="left"/>
      <w:rPr>
        <w:rFonts w:ascii="Symbol" w:eastAsia="Times New Roman" w:hAnsi="Symbol" w:cs="Aria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4F485254"/>
    <w:multiLevelType w:val="hybridMultilevel"/>
    <w:tmpl w:val="6C94E3DE"/>
    <w:lvl w:ilvl="0" w:tplc="4809001B">
      <w:start w:val="1"/>
      <w:numFmt w:val="lowerRoman"/>
      <w:lvlText w:val="%1."/>
      <w:lvlJc w:val="right"/>
      <w:pPr>
        <w:ind w:left="1446" w:hanging="360"/>
      </w:pPr>
    </w:lvl>
    <w:lvl w:ilvl="1" w:tplc="48090019" w:tentative="1">
      <w:start w:val="1"/>
      <w:numFmt w:val="lowerLetter"/>
      <w:lvlText w:val="%2."/>
      <w:lvlJc w:val="left"/>
      <w:pPr>
        <w:ind w:left="2166" w:hanging="360"/>
      </w:pPr>
    </w:lvl>
    <w:lvl w:ilvl="2" w:tplc="4809001B" w:tentative="1">
      <w:start w:val="1"/>
      <w:numFmt w:val="lowerRoman"/>
      <w:lvlText w:val="%3."/>
      <w:lvlJc w:val="right"/>
      <w:pPr>
        <w:ind w:left="2886" w:hanging="180"/>
      </w:pPr>
    </w:lvl>
    <w:lvl w:ilvl="3" w:tplc="4809000F">
      <w:start w:val="1"/>
      <w:numFmt w:val="decimal"/>
      <w:lvlText w:val="%4."/>
      <w:lvlJc w:val="left"/>
      <w:pPr>
        <w:ind w:left="3606" w:hanging="360"/>
      </w:pPr>
    </w:lvl>
    <w:lvl w:ilvl="4" w:tplc="48090019" w:tentative="1">
      <w:start w:val="1"/>
      <w:numFmt w:val="lowerLetter"/>
      <w:lvlText w:val="%5."/>
      <w:lvlJc w:val="left"/>
      <w:pPr>
        <w:ind w:left="4326" w:hanging="360"/>
      </w:pPr>
    </w:lvl>
    <w:lvl w:ilvl="5" w:tplc="4809001B" w:tentative="1">
      <w:start w:val="1"/>
      <w:numFmt w:val="lowerRoman"/>
      <w:lvlText w:val="%6."/>
      <w:lvlJc w:val="right"/>
      <w:pPr>
        <w:ind w:left="5046" w:hanging="180"/>
      </w:pPr>
    </w:lvl>
    <w:lvl w:ilvl="6" w:tplc="4809000F" w:tentative="1">
      <w:start w:val="1"/>
      <w:numFmt w:val="decimal"/>
      <w:lvlText w:val="%7."/>
      <w:lvlJc w:val="left"/>
      <w:pPr>
        <w:ind w:left="5766" w:hanging="360"/>
      </w:pPr>
    </w:lvl>
    <w:lvl w:ilvl="7" w:tplc="48090019" w:tentative="1">
      <w:start w:val="1"/>
      <w:numFmt w:val="lowerLetter"/>
      <w:lvlText w:val="%8."/>
      <w:lvlJc w:val="left"/>
      <w:pPr>
        <w:ind w:left="6486" w:hanging="360"/>
      </w:pPr>
    </w:lvl>
    <w:lvl w:ilvl="8" w:tplc="4809001B" w:tentative="1">
      <w:start w:val="1"/>
      <w:numFmt w:val="lowerRoman"/>
      <w:lvlText w:val="%9."/>
      <w:lvlJc w:val="right"/>
      <w:pPr>
        <w:ind w:left="7206" w:hanging="180"/>
      </w:pPr>
    </w:lvl>
  </w:abstractNum>
  <w:abstractNum w:abstractNumId="11" w15:restartNumberingAfterBreak="0">
    <w:nsid w:val="51865888"/>
    <w:multiLevelType w:val="hybridMultilevel"/>
    <w:tmpl w:val="40381E7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15:restartNumberingAfterBreak="0">
    <w:nsid w:val="5AC74E90"/>
    <w:multiLevelType w:val="hybridMultilevel"/>
    <w:tmpl w:val="3C5E41A8"/>
    <w:lvl w:ilvl="0" w:tplc="48090001">
      <w:start w:val="1"/>
      <w:numFmt w:val="bullet"/>
      <w:lvlText w:val=""/>
      <w:lvlJc w:val="left"/>
      <w:pPr>
        <w:ind w:left="900" w:hanging="360"/>
      </w:pPr>
      <w:rPr>
        <w:rFonts w:ascii="Symbol" w:hAnsi="Symbol" w:hint="default"/>
      </w:rPr>
    </w:lvl>
    <w:lvl w:ilvl="1" w:tplc="48090003" w:tentative="1">
      <w:start w:val="1"/>
      <w:numFmt w:val="bullet"/>
      <w:lvlText w:val="o"/>
      <w:lvlJc w:val="left"/>
      <w:pPr>
        <w:ind w:left="1620" w:hanging="360"/>
      </w:pPr>
      <w:rPr>
        <w:rFonts w:ascii="Courier New" w:hAnsi="Courier New" w:cs="Courier New" w:hint="default"/>
      </w:rPr>
    </w:lvl>
    <w:lvl w:ilvl="2" w:tplc="48090005" w:tentative="1">
      <w:start w:val="1"/>
      <w:numFmt w:val="bullet"/>
      <w:lvlText w:val=""/>
      <w:lvlJc w:val="left"/>
      <w:pPr>
        <w:ind w:left="2340" w:hanging="360"/>
      </w:pPr>
      <w:rPr>
        <w:rFonts w:ascii="Wingdings" w:hAnsi="Wingdings" w:hint="default"/>
      </w:rPr>
    </w:lvl>
    <w:lvl w:ilvl="3" w:tplc="48090001" w:tentative="1">
      <w:start w:val="1"/>
      <w:numFmt w:val="bullet"/>
      <w:lvlText w:val=""/>
      <w:lvlJc w:val="left"/>
      <w:pPr>
        <w:ind w:left="3060" w:hanging="360"/>
      </w:pPr>
      <w:rPr>
        <w:rFonts w:ascii="Symbol" w:hAnsi="Symbol" w:hint="default"/>
      </w:rPr>
    </w:lvl>
    <w:lvl w:ilvl="4" w:tplc="48090003" w:tentative="1">
      <w:start w:val="1"/>
      <w:numFmt w:val="bullet"/>
      <w:lvlText w:val="o"/>
      <w:lvlJc w:val="left"/>
      <w:pPr>
        <w:ind w:left="3780" w:hanging="360"/>
      </w:pPr>
      <w:rPr>
        <w:rFonts w:ascii="Courier New" w:hAnsi="Courier New" w:cs="Courier New" w:hint="default"/>
      </w:rPr>
    </w:lvl>
    <w:lvl w:ilvl="5" w:tplc="48090005" w:tentative="1">
      <w:start w:val="1"/>
      <w:numFmt w:val="bullet"/>
      <w:lvlText w:val=""/>
      <w:lvlJc w:val="left"/>
      <w:pPr>
        <w:ind w:left="4500" w:hanging="360"/>
      </w:pPr>
      <w:rPr>
        <w:rFonts w:ascii="Wingdings" w:hAnsi="Wingdings" w:hint="default"/>
      </w:rPr>
    </w:lvl>
    <w:lvl w:ilvl="6" w:tplc="48090001" w:tentative="1">
      <w:start w:val="1"/>
      <w:numFmt w:val="bullet"/>
      <w:lvlText w:val=""/>
      <w:lvlJc w:val="left"/>
      <w:pPr>
        <w:ind w:left="5220" w:hanging="360"/>
      </w:pPr>
      <w:rPr>
        <w:rFonts w:ascii="Symbol" w:hAnsi="Symbol" w:hint="default"/>
      </w:rPr>
    </w:lvl>
    <w:lvl w:ilvl="7" w:tplc="48090003" w:tentative="1">
      <w:start w:val="1"/>
      <w:numFmt w:val="bullet"/>
      <w:lvlText w:val="o"/>
      <w:lvlJc w:val="left"/>
      <w:pPr>
        <w:ind w:left="5940" w:hanging="360"/>
      </w:pPr>
      <w:rPr>
        <w:rFonts w:ascii="Courier New" w:hAnsi="Courier New" w:cs="Courier New" w:hint="default"/>
      </w:rPr>
    </w:lvl>
    <w:lvl w:ilvl="8" w:tplc="48090005" w:tentative="1">
      <w:start w:val="1"/>
      <w:numFmt w:val="bullet"/>
      <w:lvlText w:val=""/>
      <w:lvlJc w:val="left"/>
      <w:pPr>
        <w:ind w:left="6660" w:hanging="360"/>
      </w:pPr>
      <w:rPr>
        <w:rFonts w:ascii="Wingdings" w:hAnsi="Wingdings" w:hint="default"/>
      </w:rPr>
    </w:lvl>
  </w:abstractNum>
  <w:abstractNum w:abstractNumId="13" w15:restartNumberingAfterBreak="0">
    <w:nsid w:val="5C5859A8"/>
    <w:multiLevelType w:val="hybridMultilevel"/>
    <w:tmpl w:val="7F0A31F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5CB73275"/>
    <w:multiLevelType w:val="hybridMultilevel"/>
    <w:tmpl w:val="D7E87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783B72"/>
    <w:multiLevelType w:val="hybridMultilevel"/>
    <w:tmpl w:val="687E30AC"/>
    <w:lvl w:ilvl="0" w:tplc="BF4AF5C0">
      <w:start w:val="1"/>
      <w:numFmt w:val="lowerRoman"/>
      <w:lvlText w:val="%1)"/>
      <w:lvlJc w:val="righ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635328C4"/>
    <w:multiLevelType w:val="hybridMultilevel"/>
    <w:tmpl w:val="37320AD6"/>
    <w:lvl w:ilvl="0" w:tplc="FF6C7E00">
      <w:start w:val="1"/>
      <w:numFmt w:val="upperLetter"/>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7" w15:restartNumberingAfterBreak="0">
    <w:nsid w:val="63E16DEA"/>
    <w:multiLevelType w:val="hybridMultilevel"/>
    <w:tmpl w:val="D43C890C"/>
    <w:lvl w:ilvl="0" w:tplc="BF4AF5C0">
      <w:start w:val="1"/>
      <w:numFmt w:val="lowerRoman"/>
      <w:lvlText w:val="%1)"/>
      <w:lvlJc w:val="right"/>
      <w:pPr>
        <w:ind w:left="720" w:hanging="360"/>
      </w:pPr>
      <w:rPr>
        <w:rFont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8" w15:restartNumberingAfterBreak="0">
    <w:nsid w:val="66B62D0E"/>
    <w:multiLevelType w:val="hybridMultilevel"/>
    <w:tmpl w:val="7092FC90"/>
    <w:lvl w:ilvl="0" w:tplc="48090001">
      <w:start w:val="1"/>
      <w:numFmt w:val="bullet"/>
      <w:lvlText w:val=""/>
      <w:lvlJc w:val="left"/>
      <w:pPr>
        <w:ind w:left="360" w:hanging="360"/>
      </w:pPr>
      <w:rPr>
        <w:rFonts w:ascii="Symbol" w:hAnsi="Symbol" w:hint="default"/>
      </w:rPr>
    </w:lvl>
    <w:lvl w:ilvl="1" w:tplc="48090003">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9" w15:restartNumberingAfterBreak="0">
    <w:nsid w:val="68E2065C"/>
    <w:multiLevelType w:val="multilevel"/>
    <w:tmpl w:val="59CAF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F5D0D11"/>
    <w:multiLevelType w:val="hybridMultilevel"/>
    <w:tmpl w:val="6360F4E4"/>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15:restartNumberingAfterBreak="0">
    <w:nsid w:val="703C0980"/>
    <w:multiLevelType w:val="hybridMultilevel"/>
    <w:tmpl w:val="3760E654"/>
    <w:lvl w:ilvl="0" w:tplc="BF4AF5C0">
      <w:start w:val="1"/>
      <w:numFmt w:val="lowerRoman"/>
      <w:lvlText w:val="%1)"/>
      <w:lvlJc w:val="righ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15:restartNumberingAfterBreak="0">
    <w:nsid w:val="71964CCE"/>
    <w:multiLevelType w:val="hybridMultilevel"/>
    <w:tmpl w:val="88A83316"/>
    <w:lvl w:ilvl="0" w:tplc="48090001">
      <w:start w:val="1"/>
      <w:numFmt w:val="bullet"/>
      <w:lvlText w:val=""/>
      <w:lvlJc w:val="left"/>
      <w:pPr>
        <w:ind w:left="-1188" w:hanging="360"/>
      </w:pPr>
      <w:rPr>
        <w:rFonts w:ascii="Symbol" w:hAnsi="Symbol" w:hint="default"/>
      </w:rPr>
    </w:lvl>
    <w:lvl w:ilvl="1" w:tplc="48090003">
      <w:start w:val="1"/>
      <w:numFmt w:val="bullet"/>
      <w:lvlText w:val="o"/>
      <w:lvlJc w:val="left"/>
      <w:pPr>
        <w:ind w:left="-468" w:hanging="360"/>
      </w:pPr>
      <w:rPr>
        <w:rFonts w:ascii="Courier New" w:hAnsi="Courier New" w:cs="Times New Roman" w:hint="default"/>
      </w:rPr>
    </w:lvl>
    <w:lvl w:ilvl="2" w:tplc="48090005">
      <w:start w:val="1"/>
      <w:numFmt w:val="bullet"/>
      <w:lvlText w:val=""/>
      <w:lvlJc w:val="left"/>
      <w:pPr>
        <w:ind w:left="252" w:hanging="360"/>
      </w:pPr>
      <w:rPr>
        <w:rFonts w:ascii="Wingdings" w:hAnsi="Wingdings" w:hint="default"/>
      </w:rPr>
    </w:lvl>
    <w:lvl w:ilvl="3" w:tplc="48090001">
      <w:start w:val="1"/>
      <w:numFmt w:val="bullet"/>
      <w:lvlText w:val=""/>
      <w:lvlJc w:val="left"/>
      <w:pPr>
        <w:ind w:left="972" w:hanging="360"/>
      </w:pPr>
      <w:rPr>
        <w:rFonts w:ascii="Symbol" w:hAnsi="Symbol" w:hint="default"/>
      </w:rPr>
    </w:lvl>
    <w:lvl w:ilvl="4" w:tplc="48090003">
      <w:start w:val="1"/>
      <w:numFmt w:val="bullet"/>
      <w:lvlText w:val="o"/>
      <w:lvlJc w:val="left"/>
      <w:pPr>
        <w:ind w:left="1692" w:hanging="360"/>
      </w:pPr>
      <w:rPr>
        <w:rFonts w:ascii="Courier New" w:hAnsi="Courier New" w:cs="Times New Roman" w:hint="default"/>
      </w:rPr>
    </w:lvl>
    <w:lvl w:ilvl="5" w:tplc="48090005">
      <w:start w:val="1"/>
      <w:numFmt w:val="bullet"/>
      <w:lvlText w:val=""/>
      <w:lvlJc w:val="left"/>
      <w:pPr>
        <w:ind w:left="2412" w:hanging="360"/>
      </w:pPr>
      <w:rPr>
        <w:rFonts w:ascii="Wingdings" w:hAnsi="Wingdings" w:hint="default"/>
      </w:rPr>
    </w:lvl>
    <w:lvl w:ilvl="6" w:tplc="48090001">
      <w:start w:val="1"/>
      <w:numFmt w:val="bullet"/>
      <w:lvlText w:val=""/>
      <w:lvlJc w:val="left"/>
      <w:pPr>
        <w:ind w:left="3132" w:hanging="360"/>
      </w:pPr>
      <w:rPr>
        <w:rFonts w:ascii="Symbol" w:hAnsi="Symbol" w:hint="default"/>
      </w:rPr>
    </w:lvl>
    <w:lvl w:ilvl="7" w:tplc="48090003">
      <w:start w:val="1"/>
      <w:numFmt w:val="bullet"/>
      <w:lvlText w:val="o"/>
      <w:lvlJc w:val="left"/>
      <w:pPr>
        <w:ind w:left="3852" w:hanging="360"/>
      </w:pPr>
      <w:rPr>
        <w:rFonts w:ascii="Courier New" w:hAnsi="Courier New" w:cs="Times New Roman" w:hint="default"/>
      </w:rPr>
    </w:lvl>
    <w:lvl w:ilvl="8" w:tplc="48090005">
      <w:start w:val="1"/>
      <w:numFmt w:val="bullet"/>
      <w:lvlText w:val=""/>
      <w:lvlJc w:val="left"/>
      <w:pPr>
        <w:ind w:left="4572" w:hanging="360"/>
      </w:pPr>
      <w:rPr>
        <w:rFonts w:ascii="Wingdings" w:hAnsi="Wingdings" w:hint="default"/>
      </w:rPr>
    </w:lvl>
  </w:abstractNum>
  <w:abstractNum w:abstractNumId="23" w15:restartNumberingAfterBreak="0">
    <w:nsid w:val="71ED4ECC"/>
    <w:multiLevelType w:val="hybridMultilevel"/>
    <w:tmpl w:val="3B2C838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4" w15:restartNumberingAfterBreak="0">
    <w:nsid w:val="73DE6A6E"/>
    <w:multiLevelType w:val="hybridMultilevel"/>
    <w:tmpl w:val="820EF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7F037C"/>
    <w:multiLevelType w:val="hybridMultilevel"/>
    <w:tmpl w:val="D45411C4"/>
    <w:lvl w:ilvl="0" w:tplc="48090017">
      <w:start w:val="1"/>
      <w:numFmt w:val="lowerLetter"/>
      <w:lvlText w:val="%1)"/>
      <w:lvlJc w:val="left"/>
      <w:pPr>
        <w:ind w:left="1146" w:hanging="360"/>
      </w:pPr>
    </w:lvl>
    <w:lvl w:ilvl="1" w:tplc="48090019" w:tentative="1">
      <w:start w:val="1"/>
      <w:numFmt w:val="lowerLetter"/>
      <w:lvlText w:val="%2."/>
      <w:lvlJc w:val="left"/>
      <w:pPr>
        <w:ind w:left="1866" w:hanging="360"/>
      </w:pPr>
    </w:lvl>
    <w:lvl w:ilvl="2" w:tplc="4809001B" w:tentative="1">
      <w:start w:val="1"/>
      <w:numFmt w:val="lowerRoman"/>
      <w:lvlText w:val="%3."/>
      <w:lvlJc w:val="right"/>
      <w:pPr>
        <w:ind w:left="2586" w:hanging="180"/>
      </w:pPr>
    </w:lvl>
    <w:lvl w:ilvl="3" w:tplc="4809000F" w:tentative="1">
      <w:start w:val="1"/>
      <w:numFmt w:val="decimal"/>
      <w:lvlText w:val="%4."/>
      <w:lvlJc w:val="left"/>
      <w:pPr>
        <w:ind w:left="3306" w:hanging="360"/>
      </w:pPr>
    </w:lvl>
    <w:lvl w:ilvl="4" w:tplc="48090019" w:tentative="1">
      <w:start w:val="1"/>
      <w:numFmt w:val="lowerLetter"/>
      <w:lvlText w:val="%5."/>
      <w:lvlJc w:val="left"/>
      <w:pPr>
        <w:ind w:left="4026" w:hanging="360"/>
      </w:pPr>
    </w:lvl>
    <w:lvl w:ilvl="5" w:tplc="4809001B" w:tentative="1">
      <w:start w:val="1"/>
      <w:numFmt w:val="lowerRoman"/>
      <w:lvlText w:val="%6."/>
      <w:lvlJc w:val="right"/>
      <w:pPr>
        <w:ind w:left="4746" w:hanging="180"/>
      </w:pPr>
    </w:lvl>
    <w:lvl w:ilvl="6" w:tplc="4809000F" w:tentative="1">
      <w:start w:val="1"/>
      <w:numFmt w:val="decimal"/>
      <w:lvlText w:val="%7."/>
      <w:lvlJc w:val="left"/>
      <w:pPr>
        <w:ind w:left="5466" w:hanging="360"/>
      </w:pPr>
    </w:lvl>
    <w:lvl w:ilvl="7" w:tplc="48090019" w:tentative="1">
      <w:start w:val="1"/>
      <w:numFmt w:val="lowerLetter"/>
      <w:lvlText w:val="%8."/>
      <w:lvlJc w:val="left"/>
      <w:pPr>
        <w:ind w:left="6186" w:hanging="360"/>
      </w:pPr>
    </w:lvl>
    <w:lvl w:ilvl="8" w:tplc="4809001B" w:tentative="1">
      <w:start w:val="1"/>
      <w:numFmt w:val="lowerRoman"/>
      <w:lvlText w:val="%9."/>
      <w:lvlJc w:val="right"/>
      <w:pPr>
        <w:ind w:left="6906" w:hanging="180"/>
      </w:pPr>
    </w:lvl>
  </w:abstractNum>
  <w:abstractNum w:abstractNumId="26" w15:restartNumberingAfterBreak="0">
    <w:nsid w:val="7BB65072"/>
    <w:multiLevelType w:val="hybridMultilevel"/>
    <w:tmpl w:val="0BD8BB0A"/>
    <w:lvl w:ilvl="0" w:tplc="94B8F636">
      <w:start w:val="1"/>
      <w:numFmt w:val="lowerLetter"/>
      <w:lvlText w:val="(%1)"/>
      <w:lvlJc w:val="left"/>
      <w:pPr>
        <w:ind w:left="822" w:hanging="396"/>
      </w:pPr>
      <w:rPr>
        <w:rFonts w:hint="default"/>
      </w:rPr>
    </w:lvl>
    <w:lvl w:ilvl="1" w:tplc="48090019" w:tentative="1">
      <w:start w:val="1"/>
      <w:numFmt w:val="lowerLetter"/>
      <w:lvlText w:val="%2."/>
      <w:lvlJc w:val="left"/>
      <w:pPr>
        <w:ind w:left="1506" w:hanging="360"/>
      </w:pPr>
    </w:lvl>
    <w:lvl w:ilvl="2" w:tplc="4809001B" w:tentative="1">
      <w:start w:val="1"/>
      <w:numFmt w:val="lowerRoman"/>
      <w:lvlText w:val="%3."/>
      <w:lvlJc w:val="right"/>
      <w:pPr>
        <w:ind w:left="2226" w:hanging="180"/>
      </w:pPr>
    </w:lvl>
    <w:lvl w:ilvl="3" w:tplc="4809000F" w:tentative="1">
      <w:start w:val="1"/>
      <w:numFmt w:val="decimal"/>
      <w:lvlText w:val="%4."/>
      <w:lvlJc w:val="left"/>
      <w:pPr>
        <w:ind w:left="2946" w:hanging="360"/>
      </w:pPr>
    </w:lvl>
    <w:lvl w:ilvl="4" w:tplc="48090019" w:tentative="1">
      <w:start w:val="1"/>
      <w:numFmt w:val="lowerLetter"/>
      <w:lvlText w:val="%5."/>
      <w:lvlJc w:val="left"/>
      <w:pPr>
        <w:ind w:left="3666" w:hanging="360"/>
      </w:pPr>
    </w:lvl>
    <w:lvl w:ilvl="5" w:tplc="4809001B" w:tentative="1">
      <w:start w:val="1"/>
      <w:numFmt w:val="lowerRoman"/>
      <w:lvlText w:val="%6."/>
      <w:lvlJc w:val="right"/>
      <w:pPr>
        <w:ind w:left="4386" w:hanging="180"/>
      </w:pPr>
    </w:lvl>
    <w:lvl w:ilvl="6" w:tplc="4809000F" w:tentative="1">
      <w:start w:val="1"/>
      <w:numFmt w:val="decimal"/>
      <w:lvlText w:val="%7."/>
      <w:lvlJc w:val="left"/>
      <w:pPr>
        <w:ind w:left="5106" w:hanging="360"/>
      </w:pPr>
    </w:lvl>
    <w:lvl w:ilvl="7" w:tplc="48090019" w:tentative="1">
      <w:start w:val="1"/>
      <w:numFmt w:val="lowerLetter"/>
      <w:lvlText w:val="%8."/>
      <w:lvlJc w:val="left"/>
      <w:pPr>
        <w:ind w:left="5826" w:hanging="360"/>
      </w:pPr>
    </w:lvl>
    <w:lvl w:ilvl="8" w:tplc="4809001B" w:tentative="1">
      <w:start w:val="1"/>
      <w:numFmt w:val="lowerRoman"/>
      <w:lvlText w:val="%9."/>
      <w:lvlJc w:val="right"/>
      <w:pPr>
        <w:ind w:left="6546" w:hanging="180"/>
      </w:pPr>
    </w:lvl>
  </w:abstractNum>
  <w:num w:numId="1" w16cid:durableId="1504078979">
    <w:abstractNumId w:val="6"/>
  </w:num>
  <w:num w:numId="2" w16cid:durableId="1514881054">
    <w:abstractNumId w:val="9"/>
  </w:num>
  <w:num w:numId="3" w16cid:durableId="84108810">
    <w:abstractNumId w:val="19"/>
    <w:lvlOverride w:ilvl="0">
      <w:startOverride w:val="1"/>
    </w:lvlOverride>
  </w:num>
  <w:num w:numId="4" w16cid:durableId="1395857420">
    <w:abstractNumId w:val="7"/>
  </w:num>
  <w:num w:numId="5" w16cid:durableId="2103186186">
    <w:abstractNumId w:val="4"/>
  </w:num>
  <w:num w:numId="6" w16cid:durableId="285357285">
    <w:abstractNumId w:val="1"/>
  </w:num>
  <w:num w:numId="7" w16cid:durableId="1183862546">
    <w:abstractNumId w:val="14"/>
  </w:num>
  <w:num w:numId="8" w16cid:durableId="1223056780">
    <w:abstractNumId w:val="16"/>
  </w:num>
  <w:num w:numId="9" w16cid:durableId="1850295740">
    <w:abstractNumId w:val="5"/>
  </w:num>
  <w:num w:numId="10" w16cid:durableId="1102649559">
    <w:abstractNumId w:val="24"/>
  </w:num>
  <w:num w:numId="11" w16cid:durableId="433597405">
    <w:abstractNumId w:val="0"/>
  </w:num>
  <w:num w:numId="12" w16cid:durableId="81534002">
    <w:abstractNumId w:val="17"/>
  </w:num>
  <w:num w:numId="13" w16cid:durableId="2053843148">
    <w:abstractNumId w:val="11"/>
  </w:num>
  <w:num w:numId="14" w16cid:durableId="728304768">
    <w:abstractNumId w:val="10"/>
  </w:num>
  <w:num w:numId="15" w16cid:durableId="454255496">
    <w:abstractNumId w:val="15"/>
  </w:num>
  <w:num w:numId="16" w16cid:durableId="197470221">
    <w:abstractNumId w:val="21"/>
  </w:num>
  <w:num w:numId="17" w16cid:durableId="746195149">
    <w:abstractNumId w:val="3"/>
  </w:num>
  <w:num w:numId="18" w16cid:durableId="1579706477">
    <w:abstractNumId w:val="20"/>
  </w:num>
  <w:num w:numId="19" w16cid:durableId="593829899">
    <w:abstractNumId w:val="12"/>
  </w:num>
  <w:num w:numId="20" w16cid:durableId="954336931">
    <w:abstractNumId w:val="13"/>
  </w:num>
  <w:num w:numId="21" w16cid:durableId="1390377680">
    <w:abstractNumId w:val="23"/>
  </w:num>
  <w:num w:numId="22" w16cid:durableId="943658253">
    <w:abstractNumId w:val="22"/>
  </w:num>
  <w:num w:numId="23" w16cid:durableId="2075932266">
    <w:abstractNumId w:val="25"/>
  </w:num>
  <w:num w:numId="24" w16cid:durableId="172184224">
    <w:abstractNumId w:val="26"/>
  </w:num>
  <w:num w:numId="25" w16cid:durableId="68768867">
    <w:abstractNumId w:val="2"/>
  </w:num>
  <w:num w:numId="26" w16cid:durableId="184486727">
    <w:abstractNumId w:val="18"/>
  </w:num>
  <w:num w:numId="27" w16cid:durableId="102722168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comment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106"/>
    <w:rsid w:val="00000397"/>
    <w:rsid w:val="000043DE"/>
    <w:rsid w:val="0000669E"/>
    <w:rsid w:val="0001051A"/>
    <w:rsid w:val="000118E0"/>
    <w:rsid w:val="00020198"/>
    <w:rsid w:val="00033836"/>
    <w:rsid w:val="0003390A"/>
    <w:rsid w:val="00035C55"/>
    <w:rsid w:val="0003698C"/>
    <w:rsid w:val="0004211A"/>
    <w:rsid w:val="00045150"/>
    <w:rsid w:val="00045460"/>
    <w:rsid w:val="00055366"/>
    <w:rsid w:val="0005713E"/>
    <w:rsid w:val="0005796F"/>
    <w:rsid w:val="00062A6E"/>
    <w:rsid w:val="0006559C"/>
    <w:rsid w:val="00065E52"/>
    <w:rsid w:val="0006727B"/>
    <w:rsid w:val="00077E33"/>
    <w:rsid w:val="00080FFF"/>
    <w:rsid w:val="00082798"/>
    <w:rsid w:val="000916AB"/>
    <w:rsid w:val="00094591"/>
    <w:rsid w:val="000949E8"/>
    <w:rsid w:val="0009612E"/>
    <w:rsid w:val="000A29A9"/>
    <w:rsid w:val="000A2B34"/>
    <w:rsid w:val="000B2C14"/>
    <w:rsid w:val="000B3E53"/>
    <w:rsid w:val="000B6078"/>
    <w:rsid w:val="000C47D9"/>
    <w:rsid w:val="000C56E7"/>
    <w:rsid w:val="000D59C4"/>
    <w:rsid w:val="000D5DA3"/>
    <w:rsid w:val="000E1764"/>
    <w:rsid w:val="000E62A0"/>
    <w:rsid w:val="000F02FB"/>
    <w:rsid w:val="000F0476"/>
    <w:rsid w:val="000F07DA"/>
    <w:rsid w:val="000F1792"/>
    <w:rsid w:val="000F758F"/>
    <w:rsid w:val="00100B9C"/>
    <w:rsid w:val="00110C54"/>
    <w:rsid w:val="00121336"/>
    <w:rsid w:val="0012529A"/>
    <w:rsid w:val="00130F3F"/>
    <w:rsid w:val="00134766"/>
    <w:rsid w:val="00135A77"/>
    <w:rsid w:val="00137938"/>
    <w:rsid w:val="00140F13"/>
    <w:rsid w:val="0014423E"/>
    <w:rsid w:val="00144EBF"/>
    <w:rsid w:val="001466E5"/>
    <w:rsid w:val="00151EDB"/>
    <w:rsid w:val="00151F5B"/>
    <w:rsid w:val="0015665A"/>
    <w:rsid w:val="001617D2"/>
    <w:rsid w:val="00162C90"/>
    <w:rsid w:val="00163556"/>
    <w:rsid w:val="00163AC4"/>
    <w:rsid w:val="00164194"/>
    <w:rsid w:val="00165D20"/>
    <w:rsid w:val="00167B91"/>
    <w:rsid w:val="0017323D"/>
    <w:rsid w:val="00180E20"/>
    <w:rsid w:val="001A0D28"/>
    <w:rsid w:val="001A53D6"/>
    <w:rsid w:val="001A6374"/>
    <w:rsid w:val="001C3260"/>
    <w:rsid w:val="001C4AAE"/>
    <w:rsid w:val="001C72D5"/>
    <w:rsid w:val="001D0331"/>
    <w:rsid w:val="001D30DF"/>
    <w:rsid w:val="001D3471"/>
    <w:rsid w:val="001D40FB"/>
    <w:rsid w:val="001E1AF7"/>
    <w:rsid w:val="001E5217"/>
    <w:rsid w:val="001E5578"/>
    <w:rsid w:val="001F61DC"/>
    <w:rsid w:val="001F79BF"/>
    <w:rsid w:val="00204202"/>
    <w:rsid w:val="002064BC"/>
    <w:rsid w:val="002148E5"/>
    <w:rsid w:val="00215DB0"/>
    <w:rsid w:val="00221AC9"/>
    <w:rsid w:val="00224175"/>
    <w:rsid w:val="002247AE"/>
    <w:rsid w:val="00225825"/>
    <w:rsid w:val="00225E9C"/>
    <w:rsid w:val="002270FE"/>
    <w:rsid w:val="00231CBB"/>
    <w:rsid w:val="00233471"/>
    <w:rsid w:val="00235F11"/>
    <w:rsid w:val="00241C4F"/>
    <w:rsid w:val="00241F84"/>
    <w:rsid w:val="00247010"/>
    <w:rsid w:val="00254881"/>
    <w:rsid w:val="002552ED"/>
    <w:rsid w:val="002610CB"/>
    <w:rsid w:val="00262871"/>
    <w:rsid w:val="0026732E"/>
    <w:rsid w:val="00270EFA"/>
    <w:rsid w:val="002717BD"/>
    <w:rsid w:val="00272E2A"/>
    <w:rsid w:val="00273610"/>
    <w:rsid w:val="00277D27"/>
    <w:rsid w:val="00284E09"/>
    <w:rsid w:val="002875C0"/>
    <w:rsid w:val="00291CC6"/>
    <w:rsid w:val="00291DA3"/>
    <w:rsid w:val="002A587E"/>
    <w:rsid w:val="002A6108"/>
    <w:rsid w:val="002B230D"/>
    <w:rsid w:val="002B474F"/>
    <w:rsid w:val="002B536B"/>
    <w:rsid w:val="002B5F68"/>
    <w:rsid w:val="002C1142"/>
    <w:rsid w:val="002C45D1"/>
    <w:rsid w:val="002C5B8F"/>
    <w:rsid w:val="002C60F4"/>
    <w:rsid w:val="002C74EF"/>
    <w:rsid w:val="002D2E89"/>
    <w:rsid w:val="002D5B48"/>
    <w:rsid w:val="002D67C0"/>
    <w:rsid w:val="002E34E0"/>
    <w:rsid w:val="002E4BFF"/>
    <w:rsid w:val="002E6AA4"/>
    <w:rsid w:val="002F07A3"/>
    <w:rsid w:val="002F4FC1"/>
    <w:rsid w:val="002F6064"/>
    <w:rsid w:val="003014C4"/>
    <w:rsid w:val="003033D5"/>
    <w:rsid w:val="00306B2A"/>
    <w:rsid w:val="003075B7"/>
    <w:rsid w:val="00310B8E"/>
    <w:rsid w:val="00315A28"/>
    <w:rsid w:val="003213E0"/>
    <w:rsid w:val="0032554C"/>
    <w:rsid w:val="003259ED"/>
    <w:rsid w:val="003323C0"/>
    <w:rsid w:val="00333D3A"/>
    <w:rsid w:val="00334C98"/>
    <w:rsid w:val="00341D3C"/>
    <w:rsid w:val="003438B4"/>
    <w:rsid w:val="00347D27"/>
    <w:rsid w:val="00350622"/>
    <w:rsid w:val="00351CC8"/>
    <w:rsid w:val="00351CF3"/>
    <w:rsid w:val="00352D47"/>
    <w:rsid w:val="003531F6"/>
    <w:rsid w:val="0035600D"/>
    <w:rsid w:val="003609F1"/>
    <w:rsid w:val="003614A8"/>
    <w:rsid w:val="00362A0D"/>
    <w:rsid w:val="00363533"/>
    <w:rsid w:val="00363953"/>
    <w:rsid w:val="0036521C"/>
    <w:rsid w:val="003716C7"/>
    <w:rsid w:val="003744BF"/>
    <w:rsid w:val="0037754D"/>
    <w:rsid w:val="00381B9E"/>
    <w:rsid w:val="003A44D9"/>
    <w:rsid w:val="003A7080"/>
    <w:rsid w:val="003B50C7"/>
    <w:rsid w:val="003B722D"/>
    <w:rsid w:val="003C143C"/>
    <w:rsid w:val="003D322F"/>
    <w:rsid w:val="003D34FD"/>
    <w:rsid w:val="003D7066"/>
    <w:rsid w:val="003E03FD"/>
    <w:rsid w:val="003E6E7E"/>
    <w:rsid w:val="003F1E4E"/>
    <w:rsid w:val="003F2870"/>
    <w:rsid w:val="00407C6D"/>
    <w:rsid w:val="00411164"/>
    <w:rsid w:val="00412024"/>
    <w:rsid w:val="004120A5"/>
    <w:rsid w:val="00415A5D"/>
    <w:rsid w:val="004160F3"/>
    <w:rsid w:val="00416300"/>
    <w:rsid w:val="0042520F"/>
    <w:rsid w:val="004254EE"/>
    <w:rsid w:val="004269DA"/>
    <w:rsid w:val="00426E30"/>
    <w:rsid w:val="004312F4"/>
    <w:rsid w:val="00435D92"/>
    <w:rsid w:val="00442F68"/>
    <w:rsid w:val="004476DB"/>
    <w:rsid w:val="00447B4C"/>
    <w:rsid w:val="00453B6A"/>
    <w:rsid w:val="0045576B"/>
    <w:rsid w:val="00460E3C"/>
    <w:rsid w:val="00462C5E"/>
    <w:rsid w:val="00463D32"/>
    <w:rsid w:val="00471CBF"/>
    <w:rsid w:val="00471DCB"/>
    <w:rsid w:val="004720DC"/>
    <w:rsid w:val="00474471"/>
    <w:rsid w:val="00474B14"/>
    <w:rsid w:val="004767C1"/>
    <w:rsid w:val="00477BA9"/>
    <w:rsid w:val="00481F38"/>
    <w:rsid w:val="00483AB7"/>
    <w:rsid w:val="00484DB2"/>
    <w:rsid w:val="00486BB4"/>
    <w:rsid w:val="00490325"/>
    <w:rsid w:val="004914DD"/>
    <w:rsid w:val="00496CFE"/>
    <w:rsid w:val="00497B7B"/>
    <w:rsid w:val="004A3885"/>
    <w:rsid w:val="004A7359"/>
    <w:rsid w:val="004A7CF6"/>
    <w:rsid w:val="004B7D14"/>
    <w:rsid w:val="004C0485"/>
    <w:rsid w:val="004D53FD"/>
    <w:rsid w:val="004E1FEB"/>
    <w:rsid w:val="004F1599"/>
    <w:rsid w:val="004F1C9E"/>
    <w:rsid w:val="004F3FF5"/>
    <w:rsid w:val="00500B7E"/>
    <w:rsid w:val="00502933"/>
    <w:rsid w:val="00504928"/>
    <w:rsid w:val="005134B5"/>
    <w:rsid w:val="00527468"/>
    <w:rsid w:val="005355B5"/>
    <w:rsid w:val="00536A1A"/>
    <w:rsid w:val="00537385"/>
    <w:rsid w:val="00544788"/>
    <w:rsid w:val="0055087F"/>
    <w:rsid w:val="00551E9E"/>
    <w:rsid w:val="0055530C"/>
    <w:rsid w:val="0055557F"/>
    <w:rsid w:val="0055592E"/>
    <w:rsid w:val="005610C6"/>
    <w:rsid w:val="0057521E"/>
    <w:rsid w:val="0058275E"/>
    <w:rsid w:val="00584340"/>
    <w:rsid w:val="005917E9"/>
    <w:rsid w:val="00591D81"/>
    <w:rsid w:val="00592D51"/>
    <w:rsid w:val="005A0413"/>
    <w:rsid w:val="005B092D"/>
    <w:rsid w:val="005B3649"/>
    <w:rsid w:val="005C4522"/>
    <w:rsid w:val="005C4D97"/>
    <w:rsid w:val="005C6543"/>
    <w:rsid w:val="005D22CB"/>
    <w:rsid w:val="005D55F9"/>
    <w:rsid w:val="005D6586"/>
    <w:rsid w:val="005E49C4"/>
    <w:rsid w:val="005E71E7"/>
    <w:rsid w:val="005E78D9"/>
    <w:rsid w:val="005F1DC6"/>
    <w:rsid w:val="005F6456"/>
    <w:rsid w:val="005F6635"/>
    <w:rsid w:val="00600383"/>
    <w:rsid w:val="00603B56"/>
    <w:rsid w:val="00604967"/>
    <w:rsid w:val="00605710"/>
    <w:rsid w:val="00610111"/>
    <w:rsid w:val="00610EC3"/>
    <w:rsid w:val="006113F8"/>
    <w:rsid w:val="0061635F"/>
    <w:rsid w:val="00617FE0"/>
    <w:rsid w:val="00621106"/>
    <w:rsid w:val="00621136"/>
    <w:rsid w:val="00622BB5"/>
    <w:rsid w:val="00623EF9"/>
    <w:rsid w:val="00631D73"/>
    <w:rsid w:val="00635926"/>
    <w:rsid w:val="00642E72"/>
    <w:rsid w:val="00643DF8"/>
    <w:rsid w:val="00644698"/>
    <w:rsid w:val="00646FBB"/>
    <w:rsid w:val="006474E1"/>
    <w:rsid w:val="006552DA"/>
    <w:rsid w:val="00660B0D"/>
    <w:rsid w:val="006627F7"/>
    <w:rsid w:val="00667352"/>
    <w:rsid w:val="00670150"/>
    <w:rsid w:val="00674893"/>
    <w:rsid w:val="00674BAA"/>
    <w:rsid w:val="00676325"/>
    <w:rsid w:val="00677515"/>
    <w:rsid w:val="00681032"/>
    <w:rsid w:val="006825D8"/>
    <w:rsid w:val="0068430E"/>
    <w:rsid w:val="006846D6"/>
    <w:rsid w:val="00693BD5"/>
    <w:rsid w:val="006A0A94"/>
    <w:rsid w:val="006A3DF1"/>
    <w:rsid w:val="006B074E"/>
    <w:rsid w:val="006B686D"/>
    <w:rsid w:val="006C0DD8"/>
    <w:rsid w:val="006C22F4"/>
    <w:rsid w:val="006D1421"/>
    <w:rsid w:val="006D4BB2"/>
    <w:rsid w:val="006D6F3F"/>
    <w:rsid w:val="006E1E96"/>
    <w:rsid w:val="006E63F0"/>
    <w:rsid w:val="006F154D"/>
    <w:rsid w:val="006F774F"/>
    <w:rsid w:val="00701056"/>
    <w:rsid w:val="00705D5E"/>
    <w:rsid w:val="00707D7A"/>
    <w:rsid w:val="00712623"/>
    <w:rsid w:val="00717F82"/>
    <w:rsid w:val="00723535"/>
    <w:rsid w:val="0073136F"/>
    <w:rsid w:val="007318AE"/>
    <w:rsid w:val="00731F04"/>
    <w:rsid w:val="007358B2"/>
    <w:rsid w:val="00735BB9"/>
    <w:rsid w:val="00740E5D"/>
    <w:rsid w:val="00746FBE"/>
    <w:rsid w:val="00764CD6"/>
    <w:rsid w:val="00765B86"/>
    <w:rsid w:val="00772759"/>
    <w:rsid w:val="00773388"/>
    <w:rsid w:val="00773C4A"/>
    <w:rsid w:val="00774231"/>
    <w:rsid w:val="007766A6"/>
    <w:rsid w:val="00776ABC"/>
    <w:rsid w:val="007816A3"/>
    <w:rsid w:val="007868F1"/>
    <w:rsid w:val="007912AB"/>
    <w:rsid w:val="00792A03"/>
    <w:rsid w:val="00794434"/>
    <w:rsid w:val="00794A11"/>
    <w:rsid w:val="00794C3E"/>
    <w:rsid w:val="00794FE6"/>
    <w:rsid w:val="007965FF"/>
    <w:rsid w:val="00796A5D"/>
    <w:rsid w:val="007A17F0"/>
    <w:rsid w:val="007A34DD"/>
    <w:rsid w:val="007A732A"/>
    <w:rsid w:val="007B18C6"/>
    <w:rsid w:val="007B327E"/>
    <w:rsid w:val="007B389E"/>
    <w:rsid w:val="007B4C95"/>
    <w:rsid w:val="007C6078"/>
    <w:rsid w:val="007D5AF5"/>
    <w:rsid w:val="007E1EC5"/>
    <w:rsid w:val="007E3E3F"/>
    <w:rsid w:val="007F092D"/>
    <w:rsid w:val="007F1973"/>
    <w:rsid w:val="007F3608"/>
    <w:rsid w:val="007F3A9C"/>
    <w:rsid w:val="007F7017"/>
    <w:rsid w:val="007F7DAC"/>
    <w:rsid w:val="008048B8"/>
    <w:rsid w:val="00804D30"/>
    <w:rsid w:val="00804E6D"/>
    <w:rsid w:val="00805A71"/>
    <w:rsid w:val="008144F7"/>
    <w:rsid w:val="00814930"/>
    <w:rsid w:val="008174D5"/>
    <w:rsid w:val="00817FB7"/>
    <w:rsid w:val="008202FB"/>
    <w:rsid w:val="008251CF"/>
    <w:rsid w:val="00825549"/>
    <w:rsid w:val="00825BED"/>
    <w:rsid w:val="00827BCF"/>
    <w:rsid w:val="00835E15"/>
    <w:rsid w:val="00835FDB"/>
    <w:rsid w:val="00837A9A"/>
    <w:rsid w:val="00843D34"/>
    <w:rsid w:val="00844C29"/>
    <w:rsid w:val="00844F71"/>
    <w:rsid w:val="00853015"/>
    <w:rsid w:val="008538AC"/>
    <w:rsid w:val="008575E0"/>
    <w:rsid w:val="008611BC"/>
    <w:rsid w:val="00861E1B"/>
    <w:rsid w:val="00863166"/>
    <w:rsid w:val="008661B3"/>
    <w:rsid w:val="00867C75"/>
    <w:rsid w:val="00871ED3"/>
    <w:rsid w:val="0087409B"/>
    <w:rsid w:val="00876A10"/>
    <w:rsid w:val="00876C90"/>
    <w:rsid w:val="008807FA"/>
    <w:rsid w:val="00881334"/>
    <w:rsid w:val="008816F4"/>
    <w:rsid w:val="008819E2"/>
    <w:rsid w:val="008858BC"/>
    <w:rsid w:val="00885D9F"/>
    <w:rsid w:val="00887255"/>
    <w:rsid w:val="008878B7"/>
    <w:rsid w:val="00890E12"/>
    <w:rsid w:val="008A2CA0"/>
    <w:rsid w:val="008A330B"/>
    <w:rsid w:val="008B05E1"/>
    <w:rsid w:val="008B48AF"/>
    <w:rsid w:val="008B7512"/>
    <w:rsid w:val="008C040A"/>
    <w:rsid w:val="008C306C"/>
    <w:rsid w:val="008C351C"/>
    <w:rsid w:val="008C436A"/>
    <w:rsid w:val="008C6854"/>
    <w:rsid w:val="008D03EB"/>
    <w:rsid w:val="008D2DB2"/>
    <w:rsid w:val="008D5B68"/>
    <w:rsid w:val="008D77BA"/>
    <w:rsid w:val="008E073F"/>
    <w:rsid w:val="008E35BC"/>
    <w:rsid w:val="008E551D"/>
    <w:rsid w:val="008E5647"/>
    <w:rsid w:val="008E5915"/>
    <w:rsid w:val="008E6814"/>
    <w:rsid w:val="008E7D27"/>
    <w:rsid w:val="008F5A4A"/>
    <w:rsid w:val="008F7A97"/>
    <w:rsid w:val="009047D5"/>
    <w:rsid w:val="00904BF4"/>
    <w:rsid w:val="009061EB"/>
    <w:rsid w:val="00907906"/>
    <w:rsid w:val="00914BCA"/>
    <w:rsid w:val="00933D7E"/>
    <w:rsid w:val="00934701"/>
    <w:rsid w:val="00934C2F"/>
    <w:rsid w:val="009424EB"/>
    <w:rsid w:val="00944175"/>
    <w:rsid w:val="009552B1"/>
    <w:rsid w:val="00957946"/>
    <w:rsid w:val="0096307A"/>
    <w:rsid w:val="009631F6"/>
    <w:rsid w:val="0096348C"/>
    <w:rsid w:val="0096733E"/>
    <w:rsid w:val="009708AC"/>
    <w:rsid w:val="009712BA"/>
    <w:rsid w:val="00971EB4"/>
    <w:rsid w:val="00973BAE"/>
    <w:rsid w:val="00980742"/>
    <w:rsid w:val="009809AB"/>
    <w:rsid w:val="00983A95"/>
    <w:rsid w:val="00986D9A"/>
    <w:rsid w:val="009A2A93"/>
    <w:rsid w:val="009B2D74"/>
    <w:rsid w:val="009B5AB9"/>
    <w:rsid w:val="009B64DE"/>
    <w:rsid w:val="009C080D"/>
    <w:rsid w:val="009C1572"/>
    <w:rsid w:val="009C161D"/>
    <w:rsid w:val="009D29DC"/>
    <w:rsid w:val="009E09DA"/>
    <w:rsid w:val="009E34B8"/>
    <w:rsid w:val="00A01AA0"/>
    <w:rsid w:val="00A02C16"/>
    <w:rsid w:val="00A05CFE"/>
    <w:rsid w:val="00A0689B"/>
    <w:rsid w:val="00A07773"/>
    <w:rsid w:val="00A10CE5"/>
    <w:rsid w:val="00A1657A"/>
    <w:rsid w:val="00A30551"/>
    <w:rsid w:val="00A3627E"/>
    <w:rsid w:val="00A47800"/>
    <w:rsid w:val="00A6222B"/>
    <w:rsid w:val="00A634E7"/>
    <w:rsid w:val="00A80C53"/>
    <w:rsid w:val="00A86162"/>
    <w:rsid w:val="00A8774B"/>
    <w:rsid w:val="00A96E3B"/>
    <w:rsid w:val="00A97361"/>
    <w:rsid w:val="00AA22F9"/>
    <w:rsid w:val="00AC0AB4"/>
    <w:rsid w:val="00AC62A6"/>
    <w:rsid w:val="00AD0B3D"/>
    <w:rsid w:val="00AD2580"/>
    <w:rsid w:val="00AD3956"/>
    <w:rsid w:val="00AE0AF0"/>
    <w:rsid w:val="00AE1308"/>
    <w:rsid w:val="00AE3FC0"/>
    <w:rsid w:val="00AE49F3"/>
    <w:rsid w:val="00AF2C32"/>
    <w:rsid w:val="00AF2F7A"/>
    <w:rsid w:val="00AF733C"/>
    <w:rsid w:val="00AF769A"/>
    <w:rsid w:val="00B03B36"/>
    <w:rsid w:val="00B13FDE"/>
    <w:rsid w:val="00B15732"/>
    <w:rsid w:val="00B174BE"/>
    <w:rsid w:val="00B31645"/>
    <w:rsid w:val="00B33AB6"/>
    <w:rsid w:val="00B348D8"/>
    <w:rsid w:val="00B351B7"/>
    <w:rsid w:val="00B42B22"/>
    <w:rsid w:val="00B42E8F"/>
    <w:rsid w:val="00B45919"/>
    <w:rsid w:val="00B46C34"/>
    <w:rsid w:val="00B5335C"/>
    <w:rsid w:val="00B607F7"/>
    <w:rsid w:val="00B63847"/>
    <w:rsid w:val="00B6452A"/>
    <w:rsid w:val="00B64B53"/>
    <w:rsid w:val="00B66826"/>
    <w:rsid w:val="00B71E92"/>
    <w:rsid w:val="00B72125"/>
    <w:rsid w:val="00B73A5F"/>
    <w:rsid w:val="00B74E90"/>
    <w:rsid w:val="00B75448"/>
    <w:rsid w:val="00B7619D"/>
    <w:rsid w:val="00B76269"/>
    <w:rsid w:val="00B768AF"/>
    <w:rsid w:val="00B76CC7"/>
    <w:rsid w:val="00B81AD0"/>
    <w:rsid w:val="00B82A62"/>
    <w:rsid w:val="00B85B16"/>
    <w:rsid w:val="00B91535"/>
    <w:rsid w:val="00B91A48"/>
    <w:rsid w:val="00B975C2"/>
    <w:rsid w:val="00BB1B7B"/>
    <w:rsid w:val="00BB2FC4"/>
    <w:rsid w:val="00BC1664"/>
    <w:rsid w:val="00BC3685"/>
    <w:rsid w:val="00BC44F0"/>
    <w:rsid w:val="00BC6A3C"/>
    <w:rsid w:val="00BD7EFB"/>
    <w:rsid w:val="00BE0567"/>
    <w:rsid w:val="00BE2F3C"/>
    <w:rsid w:val="00BE50D2"/>
    <w:rsid w:val="00BE7D14"/>
    <w:rsid w:val="00BF1FF7"/>
    <w:rsid w:val="00BF63BE"/>
    <w:rsid w:val="00C0079C"/>
    <w:rsid w:val="00C03D35"/>
    <w:rsid w:val="00C07151"/>
    <w:rsid w:val="00C10554"/>
    <w:rsid w:val="00C115C8"/>
    <w:rsid w:val="00C11AB3"/>
    <w:rsid w:val="00C20FDA"/>
    <w:rsid w:val="00C217EF"/>
    <w:rsid w:val="00C226BF"/>
    <w:rsid w:val="00C2393F"/>
    <w:rsid w:val="00C276CE"/>
    <w:rsid w:val="00C42F21"/>
    <w:rsid w:val="00C43AD4"/>
    <w:rsid w:val="00C477C4"/>
    <w:rsid w:val="00C5496B"/>
    <w:rsid w:val="00C60951"/>
    <w:rsid w:val="00C67318"/>
    <w:rsid w:val="00C73731"/>
    <w:rsid w:val="00C74727"/>
    <w:rsid w:val="00C822D6"/>
    <w:rsid w:val="00C833FD"/>
    <w:rsid w:val="00C91125"/>
    <w:rsid w:val="00C914A8"/>
    <w:rsid w:val="00CA06DC"/>
    <w:rsid w:val="00CA65FB"/>
    <w:rsid w:val="00CA688E"/>
    <w:rsid w:val="00CB0BBF"/>
    <w:rsid w:val="00CB10FD"/>
    <w:rsid w:val="00CB3C63"/>
    <w:rsid w:val="00CC1FFE"/>
    <w:rsid w:val="00CC4483"/>
    <w:rsid w:val="00CD2B28"/>
    <w:rsid w:val="00CD55F4"/>
    <w:rsid w:val="00CE0FFE"/>
    <w:rsid w:val="00CE7EA3"/>
    <w:rsid w:val="00CF28D2"/>
    <w:rsid w:val="00D01503"/>
    <w:rsid w:val="00D03FE2"/>
    <w:rsid w:val="00D06499"/>
    <w:rsid w:val="00D07E9A"/>
    <w:rsid w:val="00D141A7"/>
    <w:rsid w:val="00D20AB9"/>
    <w:rsid w:val="00D2223C"/>
    <w:rsid w:val="00D40244"/>
    <w:rsid w:val="00D4328D"/>
    <w:rsid w:val="00D57EE3"/>
    <w:rsid w:val="00D70014"/>
    <w:rsid w:val="00D70D42"/>
    <w:rsid w:val="00D75A0D"/>
    <w:rsid w:val="00D80098"/>
    <w:rsid w:val="00D84E39"/>
    <w:rsid w:val="00D86E81"/>
    <w:rsid w:val="00DA17FF"/>
    <w:rsid w:val="00DA1DC5"/>
    <w:rsid w:val="00DA2011"/>
    <w:rsid w:val="00DA30D1"/>
    <w:rsid w:val="00DA691B"/>
    <w:rsid w:val="00DB0234"/>
    <w:rsid w:val="00DB1059"/>
    <w:rsid w:val="00DB1A41"/>
    <w:rsid w:val="00DB5D64"/>
    <w:rsid w:val="00DC0695"/>
    <w:rsid w:val="00DC0A3F"/>
    <w:rsid w:val="00DC3746"/>
    <w:rsid w:val="00DC62CA"/>
    <w:rsid w:val="00DC7FF8"/>
    <w:rsid w:val="00DD564E"/>
    <w:rsid w:val="00DE0125"/>
    <w:rsid w:val="00DE03B2"/>
    <w:rsid w:val="00DE0A17"/>
    <w:rsid w:val="00DE200C"/>
    <w:rsid w:val="00DF22E4"/>
    <w:rsid w:val="00DF6333"/>
    <w:rsid w:val="00E029BF"/>
    <w:rsid w:val="00E04C5D"/>
    <w:rsid w:val="00E052C0"/>
    <w:rsid w:val="00E073AC"/>
    <w:rsid w:val="00E118B5"/>
    <w:rsid w:val="00E1733F"/>
    <w:rsid w:val="00E21A2B"/>
    <w:rsid w:val="00E24618"/>
    <w:rsid w:val="00E30181"/>
    <w:rsid w:val="00E37A9E"/>
    <w:rsid w:val="00E42C43"/>
    <w:rsid w:val="00E44FF6"/>
    <w:rsid w:val="00E47420"/>
    <w:rsid w:val="00E512F0"/>
    <w:rsid w:val="00E533FC"/>
    <w:rsid w:val="00E53F8C"/>
    <w:rsid w:val="00E54B9C"/>
    <w:rsid w:val="00E5573F"/>
    <w:rsid w:val="00E55A36"/>
    <w:rsid w:val="00E57D6F"/>
    <w:rsid w:val="00E60680"/>
    <w:rsid w:val="00E6087B"/>
    <w:rsid w:val="00E61DF9"/>
    <w:rsid w:val="00E61F81"/>
    <w:rsid w:val="00E62FEC"/>
    <w:rsid w:val="00E6617B"/>
    <w:rsid w:val="00E715EC"/>
    <w:rsid w:val="00E730AD"/>
    <w:rsid w:val="00E76D36"/>
    <w:rsid w:val="00E77628"/>
    <w:rsid w:val="00E85C07"/>
    <w:rsid w:val="00E86B6C"/>
    <w:rsid w:val="00E90CB4"/>
    <w:rsid w:val="00E93675"/>
    <w:rsid w:val="00EA158B"/>
    <w:rsid w:val="00EA217E"/>
    <w:rsid w:val="00EA3699"/>
    <w:rsid w:val="00EA7DAE"/>
    <w:rsid w:val="00EB2790"/>
    <w:rsid w:val="00EC0EF3"/>
    <w:rsid w:val="00EC1665"/>
    <w:rsid w:val="00EC2282"/>
    <w:rsid w:val="00EC293E"/>
    <w:rsid w:val="00EC2FA9"/>
    <w:rsid w:val="00EC4261"/>
    <w:rsid w:val="00EC529D"/>
    <w:rsid w:val="00EE088E"/>
    <w:rsid w:val="00EE77D7"/>
    <w:rsid w:val="00EF1870"/>
    <w:rsid w:val="00EF596A"/>
    <w:rsid w:val="00F05DC0"/>
    <w:rsid w:val="00F107BC"/>
    <w:rsid w:val="00F125A5"/>
    <w:rsid w:val="00F125DA"/>
    <w:rsid w:val="00F13368"/>
    <w:rsid w:val="00F133D1"/>
    <w:rsid w:val="00F172F2"/>
    <w:rsid w:val="00F17351"/>
    <w:rsid w:val="00F24D2B"/>
    <w:rsid w:val="00F255CD"/>
    <w:rsid w:val="00F30248"/>
    <w:rsid w:val="00F3612A"/>
    <w:rsid w:val="00F367DD"/>
    <w:rsid w:val="00F41786"/>
    <w:rsid w:val="00F43AF1"/>
    <w:rsid w:val="00F44732"/>
    <w:rsid w:val="00F466AE"/>
    <w:rsid w:val="00F46859"/>
    <w:rsid w:val="00F46E65"/>
    <w:rsid w:val="00F50861"/>
    <w:rsid w:val="00F523D4"/>
    <w:rsid w:val="00F5320C"/>
    <w:rsid w:val="00F55CC2"/>
    <w:rsid w:val="00F57A12"/>
    <w:rsid w:val="00F60EE3"/>
    <w:rsid w:val="00F62E36"/>
    <w:rsid w:val="00F678CC"/>
    <w:rsid w:val="00F770AA"/>
    <w:rsid w:val="00F814B2"/>
    <w:rsid w:val="00F82B55"/>
    <w:rsid w:val="00F95105"/>
    <w:rsid w:val="00FA11FF"/>
    <w:rsid w:val="00FA3937"/>
    <w:rsid w:val="00FB4480"/>
    <w:rsid w:val="00FB4AFE"/>
    <w:rsid w:val="00FC1BC2"/>
    <w:rsid w:val="00FC2A70"/>
    <w:rsid w:val="00FD09CA"/>
    <w:rsid w:val="00FD1AB8"/>
    <w:rsid w:val="00FD2FEE"/>
    <w:rsid w:val="00FD3C39"/>
    <w:rsid w:val="00FD5834"/>
    <w:rsid w:val="00FE4194"/>
    <w:rsid w:val="00FE73DE"/>
    <w:rsid w:val="00FF083F"/>
    <w:rsid w:val="00FF1D0A"/>
    <w:rsid w:val="00FF2606"/>
    <w:rsid w:val="00FF2DBF"/>
    <w:rsid w:val="00FF4D2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961359"/>
  <w15:chartTrackingRefBased/>
  <w15:docId w15:val="{E6FD662A-2E51-47B9-9F80-8460B91CE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2606"/>
    <w:rPr>
      <w:rFonts w:ascii="Arial" w:hAnsi="Arial"/>
      <w:sz w:val="24"/>
    </w:rPr>
  </w:style>
  <w:style w:type="paragraph" w:styleId="Heading1">
    <w:name w:val="heading 1"/>
    <w:basedOn w:val="Normal"/>
    <w:next w:val="Normal"/>
    <w:link w:val="Heading1Char"/>
    <w:uiPriority w:val="9"/>
    <w:qFormat/>
    <w:rsid w:val="003E6E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5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55F4"/>
  </w:style>
  <w:style w:type="paragraph" w:styleId="Footer">
    <w:name w:val="footer"/>
    <w:basedOn w:val="Normal"/>
    <w:link w:val="FooterChar"/>
    <w:unhideWhenUsed/>
    <w:rsid w:val="00CD55F4"/>
    <w:pPr>
      <w:tabs>
        <w:tab w:val="center" w:pos="4513"/>
        <w:tab w:val="right" w:pos="9026"/>
      </w:tabs>
      <w:spacing w:after="0" w:line="240" w:lineRule="auto"/>
    </w:pPr>
  </w:style>
  <w:style w:type="character" w:customStyle="1" w:styleId="FooterChar">
    <w:name w:val="Footer Char"/>
    <w:basedOn w:val="DefaultParagraphFont"/>
    <w:link w:val="Footer"/>
    <w:rsid w:val="00CD55F4"/>
  </w:style>
  <w:style w:type="paragraph" w:styleId="ListParagraph">
    <w:name w:val="List Paragraph"/>
    <w:aliases w:val="Noise heading,alphabet listing,RUS List,MICA-List,Credits,Text,Cell bullets,Dot pt,List Paragraph1,Colorful List - Accent 11,No Spacing1,List Paragraph Char Char Char,Indicator Text,Numbered Para 1,F5 List Paragraph,Bullet Points,Bulle,T"/>
    <w:basedOn w:val="Normal"/>
    <w:link w:val="ListParagraphChar"/>
    <w:uiPriority w:val="34"/>
    <w:qFormat/>
    <w:rsid w:val="00BE50D2"/>
    <w:pPr>
      <w:ind w:left="720"/>
      <w:contextualSpacing/>
    </w:pPr>
  </w:style>
  <w:style w:type="table" w:styleId="TableGrid">
    <w:name w:val="Table Grid"/>
    <w:basedOn w:val="TableNormal"/>
    <w:uiPriority w:val="39"/>
    <w:rsid w:val="00A634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60EE3"/>
    <w:pPr>
      <w:widowControl w:val="0"/>
      <w:autoSpaceDE w:val="0"/>
      <w:autoSpaceDN w:val="0"/>
      <w:adjustRightInd w:val="0"/>
      <w:spacing w:after="0" w:line="240" w:lineRule="auto"/>
    </w:pPr>
    <w:rPr>
      <w:rFonts w:ascii="Helvetica" w:hAnsi="Helvetica" w:cs="Helvetica"/>
      <w:color w:val="000000"/>
      <w:sz w:val="24"/>
      <w:szCs w:val="24"/>
      <w:lang w:eastAsia="zh-CN"/>
    </w:rPr>
  </w:style>
  <w:style w:type="paragraph" w:customStyle="1" w:styleId="CM35">
    <w:name w:val="CM35"/>
    <w:basedOn w:val="Default"/>
    <w:next w:val="Default"/>
    <w:uiPriority w:val="99"/>
    <w:rsid w:val="00F60EE3"/>
    <w:rPr>
      <w:color w:val="auto"/>
    </w:rPr>
  </w:style>
  <w:style w:type="paragraph" w:styleId="BalloonText">
    <w:name w:val="Balloon Text"/>
    <w:basedOn w:val="Normal"/>
    <w:link w:val="BalloonTextChar"/>
    <w:uiPriority w:val="99"/>
    <w:semiHidden/>
    <w:unhideWhenUsed/>
    <w:rsid w:val="003609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9F1"/>
    <w:rPr>
      <w:rFonts w:ascii="Segoe UI" w:hAnsi="Segoe UI" w:cs="Segoe UI"/>
      <w:sz w:val="18"/>
      <w:szCs w:val="18"/>
    </w:rPr>
  </w:style>
  <w:style w:type="character" w:styleId="CommentReference">
    <w:name w:val="annotation reference"/>
    <w:basedOn w:val="DefaultParagraphFont"/>
    <w:uiPriority w:val="99"/>
    <w:semiHidden/>
    <w:unhideWhenUsed/>
    <w:rsid w:val="006D6F3F"/>
    <w:rPr>
      <w:sz w:val="16"/>
      <w:szCs w:val="16"/>
    </w:rPr>
  </w:style>
  <w:style w:type="paragraph" w:styleId="CommentText">
    <w:name w:val="annotation text"/>
    <w:basedOn w:val="Normal"/>
    <w:link w:val="CommentTextChar"/>
    <w:uiPriority w:val="99"/>
    <w:unhideWhenUsed/>
    <w:rsid w:val="006D6F3F"/>
    <w:pPr>
      <w:spacing w:line="240" w:lineRule="auto"/>
    </w:pPr>
    <w:rPr>
      <w:sz w:val="20"/>
      <w:szCs w:val="20"/>
    </w:rPr>
  </w:style>
  <w:style w:type="character" w:customStyle="1" w:styleId="CommentTextChar">
    <w:name w:val="Comment Text Char"/>
    <w:basedOn w:val="DefaultParagraphFont"/>
    <w:link w:val="CommentText"/>
    <w:uiPriority w:val="99"/>
    <w:rsid w:val="006D6F3F"/>
    <w:rPr>
      <w:sz w:val="20"/>
      <w:szCs w:val="20"/>
    </w:rPr>
  </w:style>
  <w:style w:type="paragraph" w:styleId="CommentSubject">
    <w:name w:val="annotation subject"/>
    <w:basedOn w:val="CommentText"/>
    <w:next w:val="CommentText"/>
    <w:link w:val="CommentSubjectChar"/>
    <w:uiPriority w:val="99"/>
    <w:semiHidden/>
    <w:unhideWhenUsed/>
    <w:rsid w:val="006D6F3F"/>
    <w:rPr>
      <w:b/>
      <w:bCs/>
    </w:rPr>
  </w:style>
  <w:style w:type="character" w:customStyle="1" w:styleId="CommentSubjectChar">
    <w:name w:val="Comment Subject Char"/>
    <w:basedOn w:val="CommentTextChar"/>
    <w:link w:val="CommentSubject"/>
    <w:uiPriority w:val="99"/>
    <w:semiHidden/>
    <w:rsid w:val="006D6F3F"/>
    <w:rPr>
      <w:b/>
      <w:bCs/>
      <w:sz w:val="20"/>
      <w:szCs w:val="20"/>
    </w:rPr>
  </w:style>
  <w:style w:type="paragraph" w:customStyle="1" w:styleId="CM31">
    <w:name w:val="CM31"/>
    <w:basedOn w:val="Default"/>
    <w:next w:val="Default"/>
    <w:uiPriority w:val="99"/>
    <w:rsid w:val="008816F4"/>
    <w:rPr>
      <w:color w:val="auto"/>
    </w:rPr>
  </w:style>
  <w:style w:type="table" w:customStyle="1" w:styleId="TableGrid1">
    <w:name w:val="Table Grid1"/>
    <w:basedOn w:val="TableNormal"/>
    <w:next w:val="TableGrid"/>
    <w:uiPriority w:val="39"/>
    <w:rsid w:val="008816F4"/>
    <w:pPr>
      <w:spacing w:after="0" w:line="240" w:lineRule="auto"/>
    </w:pPr>
    <w:rPr>
      <w:rFonts w:ascii="Calibri" w:hAnsi="Calibri"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130F3F"/>
    <w:pPr>
      <w:spacing w:line="240" w:lineRule="auto"/>
    </w:pPr>
    <w:rPr>
      <w:rFonts w:ascii="Palatino" w:eastAsia="Times New Roman" w:hAnsi="Palatino" w:cs="Times New Roman"/>
      <w:szCs w:val="20"/>
      <w:lang w:val="en-GB"/>
    </w:rPr>
  </w:style>
  <w:style w:type="character" w:customStyle="1" w:styleId="BodyTextChar">
    <w:name w:val="Body Text Char"/>
    <w:basedOn w:val="DefaultParagraphFont"/>
    <w:link w:val="BodyText"/>
    <w:rsid w:val="00130F3F"/>
    <w:rPr>
      <w:rFonts w:ascii="Palatino" w:eastAsia="Times New Roman" w:hAnsi="Palatino" w:cs="Times New Roman"/>
      <w:szCs w:val="20"/>
      <w:lang w:val="en-GB"/>
    </w:rPr>
  </w:style>
  <w:style w:type="character" w:styleId="FootnoteReference">
    <w:name w:val="footnote reference"/>
    <w:basedOn w:val="DefaultParagraphFont"/>
    <w:semiHidden/>
    <w:rsid w:val="00130F3F"/>
    <w:rPr>
      <w:vertAlign w:val="superscript"/>
    </w:rPr>
  </w:style>
  <w:style w:type="paragraph" w:customStyle="1" w:styleId="CM32">
    <w:name w:val="CM32"/>
    <w:basedOn w:val="Default"/>
    <w:next w:val="Default"/>
    <w:uiPriority w:val="99"/>
    <w:rsid w:val="00A05CFE"/>
    <w:rPr>
      <w:color w:val="auto"/>
    </w:rPr>
  </w:style>
  <w:style w:type="paragraph" w:styleId="NormalWeb">
    <w:name w:val="Normal (Web)"/>
    <w:basedOn w:val="Normal"/>
    <w:uiPriority w:val="99"/>
    <w:semiHidden/>
    <w:unhideWhenUsed/>
    <w:rsid w:val="008E073F"/>
    <w:pPr>
      <w:spacing w:before="100" w:beforeAutospacing="1" w:after="100" w:afterAutospacing="1" w:line="240" w:lineRule="auto"/>
    </w:pPr>
    <w:rPr>
      <w:rFonts w:ascii="Times New Roman" w:eastAsia="Times New Roman" w:hAnsi="Times New Roman" w:cs="Times New Roman"/>
      <w:szCs w:val="24"/>
      <w:lang w:val="en-GB" w:eastAsia="en-GB"/>
    </w:rPr>
  </w:style>
  <w:style w:type="paragraph" w:styleId="FootnoteText">
    <w:name w:val="footnote text"/>
    <w:basedOn w:val="Normal"/>
    <w:link w:val="FootnoteTextChar"/>
    <w:uiPriority w:val="99"/>
    <w:semiHidden/>
    <w:unhideWhenUsed/>
    <w:rsid w:val="001F61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61DC"/>
    <w:rPr>
      <w:rFonts w:eastAsia="SimSun"/>
      <w:sz w:val="20"/>
      <w:szCs w:val="20"/>
    </w:rPr>
  </w:style>
  <w:style w:type="character" w:styleId="Hyperlink">
    <w:name w:val="Hyperlink"/>
    <w:basedOn w:val="DefaultParagraphFont"/>
    <w:uiPriority w:val="99"/>
    <w:unhideWhenUsed/>
    <w:rsid w:val="001F61DC"/>
    <w:rPr>
      <w:color w:val="0563C1" w:themeColor="hyperlink"/>
      <w:u w:val="single"/>
    </w:rPr>
  </w:style>
  <w:style w:type="character" w:styleId="UnresolvedMention">
    <w:name w:val="Unresolved Mention"/>
    <w:basedOn w:val="DefaultParagraphFont"/>
    <w:uiPriority w:val="99"/>
    <w:semiHidden/>
    <w:unhideWhenUsed/>
    <w:rsid w:val="001F61DC"/>
    <w:rPr>
      <w:color w:val="605E5C"/>
      <w:shd w:val="clear" w:color="auto" w:fill="E1DFDD"/>
    </w:rPr>
  </w:style>
  <w:style w:type="paragraph" w:styleId="Revision">
    <w:name w:val="Revision"/>
    <w:hidden/>
    <w:uiPriority w:val="99"/>
    <w:semiHidden/>
    <w:rsid w:val="00272E2A"/>
    <w:pPr>
      <w:spacing w:after="0" w:line="240" w:lineRule="auto"/>
    </w:pPr>
  </w:style>
  <w:style w:type="character" w:customStyle="1" w:styleId="ListParagraphChar">
    <w:name w:val="List Paragraph Char"/>
    <w:aliases w:val="Noise heading Char,alphabet listing Char,RUS List Char,MICA-List Char,Credits Char,Text Char,Cell bullets Char,Dot pt Char,List Paragraph1 Char,Colorful List - Accent 11 Char,No Spacing1 Char,List Paragraph Char Char Char Char,T Char"/>
    <w:link w:val="ListParagraph"/>
    <w:uiPriority w:val="34"/>
    <w:qFormat/>
    <w:locked/>
    <w:rsid w:val="00272E2A"/>
  </w:style>
  <w:style w:type="character" w:styleId="PlaceholderText">
    <w:name w:val="Placeholder Text"/>
    <w:basedOn w:val="DefaultParagraphFont"/>
    <w:uiPriority w:val="99"/>
    <w:semiHidden/>
    <w:rsid w:val="00F24D2B"/>
    <w:rPr>
      <w:color w:val="808080"/>
    </w:rPr>
  </w:style>
  <w:style w:type="character" w:customStyle="1" w:styleId="Heading1Char">
    <w:name w:val="Heading 1 Char"/>
    <w:basedOn w:val="DefaultParagraphFont"/>
    <w:link w:val="Heading1"/>
    <w:uiPriority w:val="9"/>
    <w:rsid w:val="003E6E7E"/>
    <w:rPr>
      <w:rFonts w:asciiTheme="majorHAnsi" w:eastAsiaTheme="majorEastAsia" w:hAnsiTheme="majorHAnsi" w:cstheme="majorBidi"/>
      <w:color w:val="2E74B5" w:themeColor="accent1" w:themeShade="BF"/>
      <w:sz w:val="32"/>
      <w:szCs w:val="32"/>
    </w:rPr>
  </w:style>
  <w:style w:type="character" w:customStyle="1" w:styleId="Styleforproposalinputs">
    <w:name w:val="Style for proposal inputs"/>
    <w:basedOn w:val="DefaultParagraphFont"/>
    <w:uiPriority w:val="1"/>
    <w:rsid w:val="00FF2DBF"/>
    <w:rPr>
      <w:rFonts w:ascii="Arial" w:hAnsi="Arial"/>
      <w:color w:val="4472C4" w:themeColor="accent5"/>
      <w:sz w:val="24"/>
    </w:rPr>
  </w:style>
  <w:style w:type="character" w:customStyle="1" w:styleId="Styleforproposalinputs10">
    <w:name w:val="Style for proposal inputs (10)"/>
    <w:basedOn w:val="DefaultParagraphFont"/>
    <w:uiPriority w:val="1"/>
    <w:rsid w:val="00415A5D"/>
    <w:rPr>
      <w:rFonts w:ascii="Arial" w:hAnsi="Arial"/>
      <w:color w:val="4472C4" w:themeColor="accent5"/>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18242">
      <w:bodyDiv w:val="1"/>
      <w:marLeft w:val="0"/>
      <w:marRight w:val="0"/>
      <w:marTop w:val="0"/>
      <w:marBottom w:val="0"/>
      <w:divBdr>
        <w:top w:val="none" w:sz="0" w:space="0" w:color="auto"/>
        <w:left w:val="none" w:sz="0" w:space="0" w:color="auto"/>
        <w:bottom w:val="none" w:sz="0" w:space="0" w:color="auto"/>
        <w:right w:val="none" w:sz="0" w:space="0" w:color="auto"/>
      </w:divBdr>
    </w:div>
    <w:div w:id="90202506">
      <w:bodyDiv w:val="1"/>
      <w:marLeft w:val="0"/>
      <w:marRight w:val="0"/>
      <w:marTop w:val="0"/>
      <w:marBottom w:val="0"/>
      <w:divBdr>
        <w:top w:val="none" w:sz="0" w:space="0" w:color="auto"/>
        <w:left w:val="none" w:sz="0" w:space="0" w:color="auto"/>
        <w:bottom w:val="none" w:sz="0" w:space="0" w:color="auto"/>
        <w:right w:val="none" w:sz="0" w:space="0" w:color="auto"/>
      </w:divBdr>
    </w:div>
    <w:div w:id="427124343">
      <w:bodyDiv w:val="1"/>
      <w:marLeft w:val="0"/>
      <w:marRight w:val="0"/>
      <w:marTop w:val="0"/>
      <w:marBottom w:val="0"/>
      <w:divBdr>
        <w:top w:val="none" w:sz="0" w:space="0" w:color="auto"/>
        <w:left w:val="none" w:sz="0" w:space="0" w:color="auto"/>
        <w:bottom w:val="none" w:sz="0" w:space="0" w:color="auto"/>
        <w:right w:val="none" w:sz="0" w:space="0" w:color="auto"/>
      </w:divBdr>
    </w:div>
    <w:div w:id="642658408">
      <w:bodyDiv w:val="1"/>
      <w:marLeft w:val="0"/>
      <w:marRight w:val="0"/>
      <w:marTop w:val="0"/>
      <w:marBottom w:val="0"/>
      <w:divBdr>
        <w:top w:val="none" w:sz="0" w:space="0" w:color="auto"/>
        <w:left w:val="none" w:sz="0" w:space="0" w:color="auto"/>
        <w:bottom w:val="none" w:sz="0" w:space="0" w:color="auto"/>
        <w:right w:val="none" w:sz="0" w:space="0" w:color="auto"/>
      </w:divBdr>
    </w:div>
    <w:div w:id="852839189">
      <w:bodyDiv w:val="1"/>
      <w:marLeft w:val="0"/>
      <w:marRight w:val="0"/>
      <w:marTop w:val="0"/>
      <w:marBottom w:val="0"/>
      <w:divBdr>
        <w:top w:val="none" w:sz="0" w:space="0" w:color="auto"/>
        <w:left w:val="none" w:sz="0" w:space="0" w:color="auto"/>
        <w:bottom w:val="none" w:sz="0" w:space="0" w:color="auto"/>
        <w:right w:val="none" w:sz="0" w:space="0" w:color="auto"/>
      </w:divBdr>
    </w:div>
    <w:div w:id="880828236">
      <w:bodyDiv w:val="1"/>
      <w:marLeft w:val="0"/>
      <w:marRight w:val="0"/>
      <w:marTop w:val="0"/>
      <w:marBottom w:val="0"/>
      <w:divBdr>
        <w:top w:val="none" w:sz="0" w:space="0" w:color="auto"/>
        <w:left w:val="none" w:sz="0" w:space="0" w:color="auto"/>
        <w:bottom w:val="none" w:sz="0" w:space="0" w:color="auto"/>
        <w:right w:val="none" w:sz="0" w:space="0" w:color="auto"/>
      </w:divBdr>
    </w:div>
    <w:div w:id="963924233">
      <w:bodyDiv w:val="1"/>
      <w:marLeft w:val="0"/>
      <w:marRight w:val="0"/>
      <w:marTop w:val="0"/>
      <w:marBottom w:val="0"/>
      <w:divBdr>
        <w:top w:val="none" w:sz="0" w:space="0" w:color="auto"/>
        <w:left w:val="none" w:sz="0" w:space="0" w:color="auto"/>
        <w:bottom w:val="none" w:sz="0" w:space="0" w:color="auto"/>
        <w:right w:val="none" w:sz="0" w:space="0" w:color="auto"/>
      </w:divBdr>
    </w:div>
    <w:div w:id="1051804163">
      <w:bodyDiv w:val="1"/>
      <w:marLeft w:val="0"/>
      <w:marRight w:val="0"/>
      <w:marTop w:val="0"/>
      <w:marBottom w:val="0"/>
      <w:divBdr>
        <w:top w:val="none" w:sz="0" w:space="0" w:color="auto"/>
        <w:left w:val="none" w:sz="0" w:space="0" w:color="auto"/>
        <w:bottom w:val="none" w:sz="0" w:space="0" w:color="auto"/>
        <w:right w:val="none" w:sz="0" w:space="0" w:color="auto"/>
      </w:divBdr>
    </w:div>
    <w:div w:id="1163156265">
      <w:bodyDiv w:val="1"/>
      <w:marLeft w:val="0"/>
      <w:marRight w:val="0"/>
      <w:marTop w:val="0"/>
      <w:marBottom w:val="0"/>
      <w:divBdr>
        <w:top w:val="none" w:sz="0" w:space="0" w:color="auto"/>
        <w:left w:val="none" w:sz="0" w:space="0" w:color="auto"/>
        <w:bottom w:val="none" w:sz="0" w:space="0" w:color="auto"/>
        <w:right w:val="none" w:sz="0" w:space="0" w:color="auto"/>
      </w:divBdr>
    </w:div>
    <w:div w:id="1200968873">
      <w:bodyDiv w:val="1"/>
      <w:marLeft w:val="0"/>
      <w:marRight w:val="0"/>
      <w:marTop w:val="0"/>
      <w:marBottom w:val="0"/>
      <w:divBdr>
        <w:top w:val="none" w:sz="0" w:space="0" w:color="auto"/>
        <w:left w:val="none" w:sz="0" w:space="0" w:color="auto"/>
        <w:bottom w:val="none" w:sz="0" w:space="0" w:color="auto"/>
        <w:right w:val="none" w:sz="0" w:space="0" w:color="auto"/>
      </w:divBdr>
    </w:div>
    <w:div w:id="1373388423">
      <w:bodyDiv w:val="1"/>
      <w:marLeft w:val="0"/>
      <w:marRight w:val="0"/>
      <w:marTop w:val="0"/>
      <w:marBottom w:val="0"/>
      <w:divBdr>
        <w:top w:val="none" w:sz="0" w:space="0" w:color="auto"/>
        <w:left w:val="none" w:sz="0" w:space="0" w:color="auto"/>
        <w:bottom w:val="none" w:sz="0" w:space="0" w:color="auto"/>
        <w:right w:val="none" w:sz="0" w:space="0" w:color="auto"/>
      </w:divBdr>
    </w:div>
    <w:div w:id="1386490338">
      <w:bodyDiv w:val="1"/>
      <w:marLeft w:val="0"/>
      <w:marRight w:val="0"/>
      <w:marTop w:val="0"/>
      <w:marBottom w:val="0"/>
      <w:divBdr>
        <w:top w:val="none" w:sz="0" w:space="0" w:color="auto"/>
        <w:left w:val="none" w:sz="0" w:space="0" w:color="auto"/>
        <w:bottom w:val="none" w:sz="0" w:space="0" w:color="auto"/>
        <w:right w:val="none" w:sz="0" w:space="0" w:color="auto"/>
      </w:divBdr>
    </w:div>
    <w:div w:id="1499735726">
      <w:bodyDiv w:val="1"/>
      <w:marLeft w:val="0"/>
      <w:marRight w:val="0"/>
      <w:marTop w:val="0"/>
      <w:marBottom w:val="0"/>
      <w:divBdr>
        <w:top w:val="none" w:sz="0" w:space="0" w:color="auto"/>
        <w:left w:val="none" w:sz="0" w:space="0" w:color="auto"/>
        <w:bottom w:val="none" w:sz="0" w:space="0" w:color="auto"/>
        <w:right w:val="none" w:sz="0" w:space="0" w:color="auto"/>
      </w:divBdr>
    </w:div>
    <w:div w:id="1652440824">
      <w:bodyDiv w:val="1"/>
      <w:marLeft w:val="0"/>
      <w:marRight w:val="0"/>
      <w:marTop w:val="0"/>
      <w:marBottom w:val="0"/>
      <w:divBdr>
        <w:top w:val="none" w:sz="0" w:space="0" w:color="auto"/>
        <w:left w:val="none" w:sz="0" w:space="0" w:color="auto"/>
        <w:bottom w:val="none" w:sz="0" w:space="0" w:color="auto"/>
        <w:right w:val="none" w:sz="0" w:space="0" w:color="auto"/>
      </w:divBdr>
    </w:div>
    <w:div w:id="1701739491">
      <w:bodyDiv w:val="1"/>
      <w:marLeft w:val="0"/>
      <w:marRight w:val="0"/>
      <w:marTop w:val="0"/>
      <w:marBottom w:val="0"/>
      <w:divBdr>
        <w:top w:val="none" w:sz="0" w:space="0" w:color="auto"/>
        <w:left w:val="none" w:sz="0" w:space="0" w:color="auto"/>
        <w:bottom w:val="none" w:sz="0" w:space="0" w:color="auto"/>
        <w:right w:val="none" w:sz="0" w:space="0" w:color="auto"/>
      </w:divBdr>
    </w:div>
    <w:div w:id="1726642343">
      <w:bodyDiv w:val="1"/>
      <w:marLeft w:val="0"/>
      <w:marRight w:val="0"/>
      <w:marTop w:val="0"/>
      <w:marBottom w:val="0"/>
      <w:divBdr>
        <w:top w:val="none" w:sz="0" w:space="0" w:color="auto"/>
        <w:left w:val="none" w:sz="0" w:space="0" w:color="auto"/>
        <w:bottom w:val="none" w:sz="0" w:space="0" w:color="auto"/>
        <w:right w:val="none" w:sz="0" w:space="0" w:color="auto"/>
      </w:divBdr>
    </w:div>
    <w:div w:id="1776436039">
      <w:bodyDiv w:val="1"/>
      <w:marLeft w:val="0"/>
      <w:marRight w:val="0"/>
      <w:marTop w:val="0"/>
      <w:marBottom w:val="0"/>
      <w:divBdr>
        <w:top w:val="none" w:sz="0" w:space="0" w:color="auto"/>
        <w:left w:val="none" w:sz="0" w:space="0" w:color="auto"/>
        <w:bottom w:val="none" w:sz="0" w:space="0" w:color="auto"/>
        <w:right w:val="none" w:sz="0" w:space="0" w:color="auto"/>
      </w:divBdr>
    </w:div>
    <w:div w:id="2031376881">
      <w:bodyDiv w:val="1"/>
      <w:marLeft w:val="0"/>
      <w:marRight w:val="0"/>
      <w:marTop w:val="0"/>
      <w:marBottom w:val="0"/>
      <w:divBdr>
        <w:top w:val="none" w:sz="0" w:space="0" w:color="auto"/>
        <w:left w:val="none" w:sz="0" w:space="0" w:color="auto"/>
        <w:bottom w:val="none" w:sz="0" w:space="0" w:color="auto"/>
        <w:right w:val="none" w:sz="0" w:space="0" w:color="auto"/>
      </w:divBdr>
    </w:div>
    <w:div w:id="2032534856">
      <w:bodyDiv w:val="1"/>
      <w:marLeft w:val="0"/>
      <w:marRight w:val="0"/>
      <w:marTop w:val="0"/>
      <w:marBottom w:val="0"/>
      <w:divBdr>
        <w:top w:val="none" w:sz="0" w:space="0" w:color="auto"/>
        <w:left w:val="none" w:sz="0" w:space="0" w:color="auto"/>
        <w:bottom w:val="none" w:sz="0" w:space="0" w:color="auto"/>
        <w:right w:val="none" w:sz="0" w:space="0" w:color="auto"/>
      </w:divBdr>
    </w:div>
    <w:div w:id="2132742193">
      <w:bodyDiv w:val="1"/>
      <w:marLeft w:val="0"/>
      <w:marRight w:val="0"/>
      <w:marTop w:val="0"/>
      <w:marBottom w:val="0"/>
      <w:divBdr>
        <w:top w:val="none" w:sz="0" w:space="0" w:color="auto"/>
        <w:left w:val="none" w:sz="0" w:space="0" w:color="auto"/>
        <w:bottom w:val="none" w:sz="0" w:space="0" w:color="auto"/>
        <w:right w:val="none" w:sz="0" w:space="0" w:color="auto"/>
      </w:divBdr>
    </w:div>
    <w:div w:id="2136874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ea-tcy03\AppData\Local\Temp\OneNote\16.0\Exported\%7b46BBD4AE-B86F-44F1-9739-B7A32BC34524%7d\NT\1\Research%20Proposal%20Template_As%20of%2012%20May%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inks xmlns="39697b2f-a2aa-4c7f-9a39-8defc8f4f4fb">
      <Url xsi:nil="true"/>
      <Description xsi:nil="true"/>
    </Link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C2429E572AC524198EB002889D64251" ma:contentTypeVersion="3" ma:contentTypeDescription="Create a new document." ma:contentTypeScope="" ma:versionID="55a9c7591dc226f13ee0c5cdf5e937a6">
  <xsd:schema xmlns:xsd="http://www.w3.org/2001/XMLSchema" xmlns:xs="http://www.w3.org/2001/XMLSchema" xmlns:p="http://schemas.microsoft.com/office/2006/metadata/properties" xmlns:ns2="956042e9-890e-4d98-9e24-f1ff04fb4690" xmlns:ns3="39697b2f-a2aa-4c7f-9a39-8defc8f4f4fb" targetNamespace="http://schemas.microsoft.com/office/2006/metadata/properties" ma:root="true" ma:fieldsID="817d6b90abb2ae377cd131360472b0c5" ns2:_="" ns3:_="">
    <xsd:import namespace="956042e9-890e-4d98-9e24-f1ff04fb4690"/>
    <xsd:import namespace="39697b2f-a2aa-4c7f-9a39-8defc8f4f4fb"/>
    <xsd:element name="properties">
      <xsd:complexType>
        <xsd:sequence>
          <xsd:element name="documentManagement">
            <xsd:complexType>
              <xsd:all>
                <xsd:element ref="ns2:SharedWithUsers" minOccurs="0"/>
                <xsd:element ref="ns2:SharedWithDetails" minOccurs="0"/>
                <xsd:element ref="ns3:Link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6042e9-890e-4d98-9e24-f1ff04fb469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697b2f-a2aa-4c7f-9a39-8defc8f4f4fb" elementFormDefault="qualified">
    <xsd:import namespace="http://schemas.microsoft.com/office/2006/documentManagement/types"/>
    <xsd:import namespace="http://schemas.microsoft.com/office/infopath/2007/PartnerControls"/>
    <xsd:element name="Links" ma:index="10" nillable="true" ma:displayName="Links" ma:format="Hyperlink" ma:internalName="Links">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439CC9-E949-4141-AB2F-8F346E3A3469}">
  <ds:schemaRefs>
    <ds:schemaRef ds:uri="http://schemas.microsoft.com/sharepoint/v3/contenttype/forms"/>
  </ds:schemaRefs>
</ds:datastoreItem>
</file>

<file path=customXml/itemProps2.xml><?xml version="1.0" encoding="utf-8"?>
<ds:datastoreItem xmlns:ds="http://schemas.openxmlformats.org/officeDocument/2006/customXml" ds:itemID="{4648F59B-901D-4934-8CEB-D5627616884D}">
  <ds:schemaRefs>
    <ds:schemaRef ds:uri="http://schemas.openxmlformats.org/officeDocument/2006/bibliography"/>
  </ds:schemaRefs>
</ds:datastoreItem>
</file>

<file path=customXml/itemProps3.xml><?xml version="1.0" encoding="utf-8"?>
<ds:datastoreItem xmlns:ds="http://schemas.openxmlformats.org/officeDocument/2006/customXml" ds:itemID="{A41604A4-B4D3-462B-944D-0806DDA21403}">
  <ds:schemaRefs>
    <ds:schemaRef ds:uri="http://schemas.microsoft.com/office/2006/metadata/properties"/>
    <ds:schemaRef ds:uri="http://schemas.microsoft.com/office/infopath/2007/PartnerControls"/>
    <ds:schemaRef ds:uri="39697b2f-a2aa-4c7f-9a39-8defc8f4f4fb"/>
  </ds:schemaRefs>
</ds:datastoreItem>
</file>

<file path=customXml/itemProps4.xml><?xml version="1.0" encoding="utf-8"?>
<ds:datastoreItem xmlns:ds="http://schemas.openxmlformats.org/officeDocument/2006/customXml" ds:itemID="{04C24914-21BC-4F51-9305-840370EAF7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6042e9-890e-4d98-9e24-f1ff04fb4690"/>
    <ds:schemaRef ds:uri="39697b2f-a2aa-4c7f-9a39-8defc8f4f4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Research Proposal Template_As of 12 May 22</Template>
  <TotalTime>4</TotalTime>
  <Pages>14</Pages>
  <Words>1882</Words>
  <Characters>10729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WOG ICT</Company>
  <LinksUpToDate>false</LinksUpToDate>
  <CharactersWithSpaces>12586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Chun Yan TAN (NEA)</dc:creator>
  <cp:keywords/>
  <dc:description/>
  <cp:lastModifiedBy>Michelle CHNG (NEA)</cp:lastModifiedBy>
  <cp:revision>2</cp:revision>
  <dcterms:created xsi:type="dcterms:W3CDTF">2023-12-27T03:45:00Z</dcterms:created>
  <dcterms:modified xsi:type="dcterms:W3CDTF">2023-12-27T03:45:00Z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0x0101007C2429E572AC524198EB002889D64251</vt:lpwstr>
  </property>
  <property fmtid="{D5CDD505-2E9C-101B-9397-08002B2CF9AE}" pid="3" name="MSIP_Label_153db910-0838-4c35-bb3a-1ee21aa199ac_Enabled">
    <vt:lpwstr>true</vt:lpwstr>
  </property>
  <property fmtid="{D5CDD505-2E9C-101B-9397-08002B2CF9AE}" pid="4" name="MSIP_Label_153db910-0838-4c35-bb3a-1ee21aa199ac_SetDate">
    <vt:lpwstr>2024-01-03T15:57:39Z</vt:lpwstr>
  </property>
  <property fmtid="{D5CDD505-2E9C-101B-9397-08002B2CF9AE}" pid="5" name="MSIP_Label_153db910-0838-4c35-bb3a-1ee21aa199ac_Method">
    <vt:lpwstr>Privileged</vt:lpwstr>
  </property>
  <property fmtid="{D5CDD505-2E9C-101B-9397-08002B2CF9AE}" pid="6" name="MSIP_Label_153db910-0838-4c35-bb3a-1ee21aa199ac_Name">
    <vt:lpwstr>Sensitive Normal</vt:lpwstr>
  </property>
  <property fmtid="{D5CDD505-2E9C-101B-9397-08002B2CF9AE}" pid="7" name="MSIP_Label_153db910-0838-4c35-bb3a-1ee21aa199ac_SiteId">
    <vt:lpwstr>0b11c524-9a1c-4e1b-84cb-6336aefc2243</vt:lpwstr>
  </property>
  <property fmtid="{D5CDD505-2E9C-101B-9397-08002B2CF9AE}" pid="8" name="MSIP_Label_153db910-0838-4c35-bb3a-1ee21aa199ac_ActionId">
    <vt:lpwstr>b8dc7892-c8cb-4872-a47d-43c91f6855ce</vt:lpwstr>
  </property>
  <property fmtid="{D5CDD505-2E9C-101B-9397-08002B2CF9AE}" pid="9" name="MSIP_Label_153db910-0838-4c35-bb3a-1ee21aa199ac_ContentBits">
    <vt:lpwstr>0</vt:lpwstr>
  </property>
</Properties>
</file>